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5998" w14:textId="77777777" w:rsidR="009239F7" w:rsidRPr="002F6A28" w:rsidRDefault="0071002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1DF35C" w14:textId="77777777" w:rsidR="009239F7" w:rsidRPr="002F6A28" w:rsidRDefault="00710025" w:rsidP="002F6A28">
      <w:pPr>
        <w:jc w:val="center"/>
      </w:pPr>
      <w:r w:rsidRPr="002F6A28">
        <w:t>The following notification is being circulated in accordance with Article 10.6</w:t>
      </w:r>
    </w:p>
    <w:p w14:paraId="0E0DF3C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7172F" w14:paraId="3534FCB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84DEDBD" w14:textId="77777777" w:rsidR="00F85C99" w:rsidRPr="002F6A28" w:rsidRDefault="007100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A63A55" w14:textId="77777777" w:rsidR="00F85C99" w:rsidRPr="002F6A28" w:rsidRDefault="0071002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VIET NAM</w:t>
            </w:r>
            <w:bookmarkEnd w:id="1"/>
          </w:p>
          <w:p w14:paraId="3418C471" w14:textId="77777777" w:rsidR="00F85C99" w:rsidRPr="002F6A28" w:rsidRDefault="0071002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7172F" w14:paraId="1582BB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0C8C2" w14:textId="77777777" w:rsidR="00F85C99" w:rsidRPr="002F6A28" w:rsidRDefault="007100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29C1D" w14:textId="77777777" w:rsidR="00F85C99" w:rsidRPr="002F6A28" w:rsidRDefault="0071002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F1BABA5" w14:textId="77777777" w:rsidR="00EE3A11" w:rsidRPr="00C379C8" w:rsidRDefault="00710025" w:rsidP="00155128">
            <w:r w:rsidRPr="00C379C8">
              <w:t>Ministry of Information and Communications</w:t>
            </w:r>
          </w:p>
          <w:p w14:paraId="4394D21A" w14:textId="77777777" w:rsidR="00EE3A11" w:rsidRPr="00C379C8" w:rsidRDefault="00710025" w:rsidP="00155128">
            <w:r w:rsidRPr="00C379C8">
              <w:t>Department of Science and Technology</w:t>
            </w:r>
          </w:p>
          <w:p w14:paraId="3F4D09BC" w14:textId="77777777" w:rsidR="00EE3A11" w:rsidRPr="00C379C8" w:rsidRDefault="00710025" w:rsidP="00155128">
            <w:r w:rsidRPr="00C379C8">
              <w:t xml:space="preserve">18 Nguyen Du Str., Hai Ba </w:t>
            </w:r>
            <w:proofErr w:type="spellStart"/>
            <w:r w:rsidRPr="00C379C8">
              <w:t>Trung</w:t>
            </w:r>
            <w:proofErr w:type="spellEnd"/>
            <w:r w:rsidRPr="00C379C8">
              <w:t xml:space="preserve"> Dist., Hanoi, Vietnam</w:t>
            </w:r>
          </w:p>
          <w:p w14:paraId="097B466B" w14:textId="77777777" w:rsidR="00EE3A11" w:rsidRPr="00C379C8" w:rsidRDefault="00710025" w:rsidP="00155128">
            <w:r w:rsidRPr="00C379C8">
              <w:t>Tel (84-24) 38226580</w:t>
            </w:r>
          </w:p>
          <w:p w14:paraId="59493788" w14:textId="77777777" w:rsidR="00EE3A11" w:rsidRPr="00C379C8" w:rsidRDefault="00710025" w:rsidP="00155128">
            <w:r w:rsidRPr="00C379C8">
              <w:t>Fax: (84-24) 39437328</w:t>
            </w:r>
          </w:p>
          <w:p w14:paraId="68E4533E" w14:textId="77777777" w:rsidR="00EE3A11" w:rsidRPr="00C379C8" w:rsidRDefault="00710025" w:rsidP="00155128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dxbinh@mic.gov.vn</w:t>
              </w:r>
            </w:hyperlink>
            <w:r w:rsidRPr="00C379C8">
              <w:t xml:space="preserve">; </w:t>
            </w:r>
            <w:hyperlink r:id="rId8" w:history="1">
              <w:r w:rsidRPr="00C379C8">
                <w:rPr>
                  <w:color w:val="0000FF"/>
                  <w:u w:val="single"/>
                </w:rPr>
                <w:t>ngochai@mic.gov.vn</w:t>
              </w:r>
            </w:hyperlink>
            <w:bookmarkEnd w:id="5"/>
          </w:p>
          <w:p w14:paraId="1A5A4E83" w14:textId="77777777" w:rsidR="00F85C99" w:rsidRPr="002F6A28" w:rsidRDefault="0071002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7172F" w14:paraId="60E196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C14D" w14:textId="77777777" w:rsidR="00F85C99" w:rsidRPr="002F6A28" w:rsidRDefault="007100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D84EE" w14:textId="77777777" w:rsidR="00F85C99" w:rsidRPr="0058336F" w:rsidRDefault="0071002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7172F" w14:paraId="44AC6D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9002C" w14:textId="77777777" w:rsidR="00F85C99" w:rsidRPr="002F6A28" w:rsidRDefault="007100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87AD1" w14:textId="77777777" w:rsidR="00F85C99" w:rsidRPr="002F6A28" w:rsidRDefault="0071002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E-</w:t>
            </w:r>
            <w:proofErr w:type="spellStart"/>
            <w:r w:rsidR="00EE3A11" w:rsidRPr="00C379C8">
              <w:t>UTRA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FDD</w:t>
            </w:r>
            <w:proofErr w:type="spellEnd"/>
            <w:r w:rsidR="00EE3A11" w:rsidRPr="00C379C8">
              <w:t xml:space="preserve"> repeater (HS code: 8517.62.59).</w:t>
            </w:r>
            <w:bookmarkEnd w:id="22"/>
          </w:p>
        </w:tc>
      </w:tr>
      <w:tr w:rsidR="0087172F" w14:paraId="09DA15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D556C" w14:textId="77777777" w:rsidR="00F85C99" w:rsidRPr="002F6A28" w:rsidRDefault="007100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2E50F" w14:textId="77777777" w:rsidR="00F85C99" w:rsidRPr="002F6A28" w:rsidRDefault="0071002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Draft National technical regulation on Evolved Universal </w:t>
            </w:r>
            <w:proofErr w:type="spellStart"/>
            <w:r w:rsidR="00EE3A11" w:rsidRPr="00C379C8">
              <w:t>Terrestial</w:t>
            </w:r>
            <w:proofErr w:type="spellEnd"/>
            <w:r w:rsidR="00EE3A11" w:rsidRPr="00C379C8">
              <w:t xml:space="preserve"> Radio </w:t>
            </w:r>
            <w:proofErr w:type="spellStart"/>
            <w:r w:rsidR="00EE3A11" w:rsidRPr="00C379C8">
              <w:t>Acess</w:t>
            </w:r>
            <w:proofErr w:type="spellEnd"/>
            <w:r w:rsidR="00EE3A11" w:rsidRPr="00C379C8">
              <w:t xml:space="preserve"> (E-</w:t>
            </w:r>
            <w:proofErr w:type="spellStart"/>
            <w:r w:rsidR="00EE3A11" w:rsidRPr="00C379C8">
              <w:t>UTRA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FDD</w:t>
            </w:r>
            <w:proofErr w:type="spellEnd"/>
            <w:r w:rsidR="00EE3A11" w:rsidRPr="00C379C8">
              <w:t>) Repeater; (85 page(s), in Vietnamese)</w:t>
            </w:r>
            <w:bookmarkEnd w:id="24"/>
          </w:p>
        </w:tc>
      </w:tr>
      <w:tr w:rsidR="0087172F" w14:paraId="0C06B1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DA620" w14:textId="77777777" w:rsidR="00F85C99" w:rsidRPr="002F6A28" w:rsidRDefault="007100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ABF62" w14:textId="77777777" w:rsidR="00F85C99" w:rsidRPr="002F6A28" w:rsidRDefault="0071002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draft National technical regulation on Evolved Universal </w:t>
            </w:r>
            <w:proofErr w:type="spellStart"/>
            <w:r w:rsidR="00FE448B" w:rsidRPr="00C379C8">
              <w:t>Terrestial</w:t>
            </w:r>
            <w:proofErr w:type="spellEnd"/>
            <w:r w:rsidR="00FE448B" w:rsidRPr="00C379C8">
              <w:t xml:space="preserve"> Radio </w:t>
            </w:r>
            <w:proofErr w:type="spellStart"/>
            <w:r w:rsidR="00FE448B" w:rsidRPr="00C379C8">
              <w:t>Acess</w:t>
            </w:r>
            <w:proofErr w:type="spellEnd"/>
            <w:r w:rsidR="00FE448B" w:rsidRPr="00C379C8">
              <w:t xml:space="preserve"> (E-</w:t>
            </w:r>
            <w:proofErr w:type="spellStart"/>
            <w:r w:rsidR="00FE448B" w:rsidRPr="00C379C8">
              <w:t>UTRA</w:t>
            </w:r>
            <w:proofErr w:type="spellEnd"/>
            <w:r w:rsidR="00FE448B" w:rsidRPr="00C379C8">
              <w:t xml:space="preserve"> </w:t>
            </w:r>
            <w:proofErr w:type="spellStart"/>
            <w:r w:rsidR="00FE448B" w:rsidRPr="00C379C8">
              <w:t>FDD</w:t>
            </w:r>
            <w:proofErr w:type="spellEnd"/>
            <w:r w:rsidR="00FE448B" w:rsidRPr="00C379C8">
              <w:t xml:space="preserve">) Repeater is based on </w:t>
            </w:r>
            <w:proofErr w:type="spellStart"/>
            <w:r w:rsidR="00FE448B" w:rsidRPr="00C379C8">
              <w:t>ETSI</w:t>
            </w:r>
            <w:proofErr w:type="spellEnd"/>
            <w:r w:rsidR="00FE448B" w:rsidRPr="00C379C8">
              <w:t xml:space="preserve"> </w:t>
            </w:r>
            <w:proofErr w:type="spellStart"/>
            <w:r w:rsidR="00FE448B" w:rsidRPr="00C379C8">
              <w:t>EN</w:t>
            </w:r>
            <w:proofErr w:type="spellEnd"/>
            <w:r w:rsidR="00FE448B" w:rsidRPr="00C379C8">
              <w:t xml:space="preserve"> 301 908-1 V15.1.1 (2021-09) and </w:t>
            </w:r>
            <w:proofErr w:type="spellStart"/>
            <w:r w:rsidR="00FE448B" w:rsidRPr="00C379C8">
              <w:t>ETSI</w:t>
            </w:r>
            <w:proofErr w:type="spellEnd"/>
            <w:r w:rsidR="00FE448B" w:rsidRPr="00C379C8">
              <w:t xml:space="preserve"> </w:t>
            </w:r>
            <w:proofErr w:type="spellStart"/>
            <w:r w:rsidR="00FE448B" w:rsidRPr="00C379C8">
              <w:t>EN</w:t>
            </w:r>
            <w:proofErr w:type="spellEnd"/>
            <w:r w:rsidR="00FE448B" w:rsidRPr="00C379C8">
              <w:t xml:space="preserve"> 301 908-15 V15.1.1 (2020-01).</w:t>
            </w:r>
          </w:p>
          <w:p w14:paraId="28DCCBD0" w14:textId="77777777" w:rsidR="00FE448B" w:rsidRPr="00C379C8" w:rsidRDefault="00710025" w:rsidP="002F6A28">
            <w:pPr>
              <w:spacing w:before="120" w:after="120"/>
            </w:pPr>
            <w:r w:rsidRPr="00C379C8">
              <w:t>The draft National technical regulation specifies radio frequency requirements for E-</w:t>
            </w:r>
            <w:proofErr w:type="spellStart"/>
            <w:r w:rsidRPr="00C379C8">
              <w:t>UTRA</w:t>
            </w:r>
            <w:proofErr w:type="spellEnd"/>
            <w:r w:rsidRPr="00C379C8">
              <w:t xml:space="preserve"> </w:t>
            </w:r>
            <w:proofErr w:type="spellStart"/>
            <w:r w:rsidRPr="00C379C8">
              <w:t>FDD</w:t>
            </w:r>
            <w:proofErr w:type="spellEnd"/>
            <w:r w:rsidRPr="00C379C8">
              <w:t xml:space="preserve"> repeater.</w:t>
            </w:r>
          </w:p>
          <w:p w14:paraId="3983A50B" w14:textId="77777777" w:rsidR="00FE448B" w:rsidRPr="00C379C8" w:rsidRDefault="00710025" w:rsidP="002F6A28">
            <w:pPr>
              <w:spacing w:before="120" w:after="120"/>
            </w:pPr>
            <w:r w:rsidRPr="00C379C8">
              <w:t>This draft National technical regulation applies to Vietnamese and foreign organizations and individuals that manufacture and trade in equipment covered by this regulation in the territory of Vietnam.</w:t>
            </w:r>
          </w:p>
          <w:p w14:paraId="0A5F7B37" w14:textId="77777777" w:rsidR="00FE448B" w:rsidRPr="00C379C8" w:rsidRDefault="00710025" w:rsidP="002F6A28">
            <w:pPr>
              <w:spacing w:before="120" w:after="120"/>
            </w:pPr>
            <w:r w:rsidRPr="00C379C8">
              <w:t xml:space="preserve">This draft National technical regulation is intended to supersede </w:t>
            </w:r>
            <w:proofErr w:type="spellStart"/>
            <w:r w:rsidRPr="00C379C8">
              <w:t>QCVN</w:t>
            </w:r>
            <w:proofErr w:type="spellEnd"/>
            <w:r w:rsidRPr="00C379C8">
              <w:t xml:space="preserve"> 111:2017/</w:t>
            </w:r>
            <w:proofErr w:type="spellStart"/>
            <w:r w:rsidRPr="00C379C8">
              <w:t>BTTTT</w:t>
            </w:r>
            <w:proofErr w:type="spellEnd"/>
            <w:r w:rsidRPr="00C379C8">
              <w:t>.</w:t>
            </w:r>
            <w:bookmarkEnd w:id="26"/>
          </w:p>
        </w:tc>
      </w:tr>
      <w:tr w:rsidR="0087172F" w14:paraId="68C3E3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2FCD1" w14:textId="77777777" w:rsidR="00F85C99" w:rsidRPr="002F6A28" w:rsidRDefault="007100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9CEEA" w14:textId="77777777" w:rsidR="00F85C99" w:rsidRPr="002F6A28" w:rsidRDefault="0071002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87172F" w14:paraId="192EB990" w14:textId="77777777" w:rsidTr="00710025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B5A0E" w14:textId="77777777" w:rsidR="00F85C99" w:rsidRPr="002F6A28" w:rsidRDefault="0071002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AA0F4" w14:textId="77777777" w:rsidR="00072B36" w:rsidRPr="002F6A28" w:rsidRDefault="0071002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54D909F" w14:textId="77777777" w:rsidR="00F85C99" w:rsidRPr="002F6A28" w:rsidRDefault="00710025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The Law on quality of products and goods;</w:t>
            </w:r>
          </w:p>
          <w:p w14:paraId="6BB217C0" w14:textId="77777777" w:rsidR="00F85C99" w:rsidRPr="002F6A28" w:rsidRDefault="00710025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The Law on standards and technical regulations;</w:t>
            </w:r>
          </w:p>
          <w:p w14:paraId="2A46017C" w14:textId="77777777" w:rsidR="00F85C99" w:rsidRPr="002F6A28" w:rsidRDefault="00710025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No.30/2011/TT-</w:t>
            </w:r>
            <w:proofErr w:type="spellStart"/>
            <w:r w:rsidRPr="002F6A28">
              <w:t>BTTTT</w:t>
            </w:r>
            <w:proofErr w:type="spellEnd"/>
            <w:r w:rsidRPr="002F6A28">
              <w:t xml:space="preserve"> dated 31 October, 2011 specifying mandatory certification and declaration of products and goods in information technology and communications sector;</w:t>
            </w:r>
          </w:p>
          <w:p w14:paraId="5AB3B8B4" w14:textId="77777777" w:rsidR="00F85C99" w:rsidRPr="002F6A28" w:rsidRDefault="00710025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No.15/2018/TT-</w:t>
            </w:r>
            <w:proofErr w:type="spellStart"/>
            <w:r w:rsidRPr="002F6A28">
              <w:t>BTTTT</w:t>
            </w:r>
            <w:proofErr w:type="spellEnd"/>
            <w:r w:rsidRPr="002F6A28">
              <w:t xml:space="preserve"> dated 15 November, 2018 providing modifications and amendments for the Circular No.30/2011/TT-</w:t>
            </w:r>
            <w:proofErr w:type="spellStart"/>
            <w:r w:rsidRPr="002F6A28">
              <w:t>BTTTT</w:t>
            </w:r>
            <w:proofErr w:type="spellEnd"/>
            <w:r w:rsidRPr="002F6A28">
              <w:t>;</w:t>
            </w:r>
          </w:p>
          <w:p w14:paraId="3BC1B63F" w14:textId="77777777" w:rsidR="00F85C99" w:rsidRPr="002F6A28" w:rsidRDefault="00710025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 10/2020/TT-</w:t>
            </w:r>
            <w:proofErr w:type="spellStart"/>
            <w:r w:rsidRPr="002F6A28">
              <w:t>BTTTT</w:t>
            </w:r>
            <w:proofErr w:type="spellEnd"/>
            <w:r w:rsidRPr="002F6A28">
              <w:t xml:space="preserve"> dated 07 May, 2020 providing modifications and amendments for the Circular No.30/2011/TT-</w:t>
            </w:r>
            <w:proofErr w:type="spellStart"/>
            <w:r w:rsidRPr="002F6A28">
              <w:t>BTTTT</w:t>
            </w:r>
            <w:proofErr w:type="spellEnd"/>
            <w:r w:rsidRPr="002F6A28">
              <w:t>;</w:t>
            </w:r>
          </w:p>
          <w:p w14:paraId="11795519" w14:textId="77777777" w:rsidR="00F85C99" w:rsidRPr="002F6A28" w:rsidRDefault="00710025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Circular No.02/2022/TT-</w:t>
            </w:r>
            <w:proofErr w:type="spellStart"/>
            <w:r w:rsidRPr="002F6A28">
              <w:t>BTTTT</w:t>
            </w:r>
            <w:proofErr w:type="spellEnd"/>
            <w:r w:rsidRPr="002F6A28">
              <w:t xml:space="preserve"> dated 16 May, 2022 specifying the list of products and goods with unsafe capability under management responsibility of Ministry of Information and Communications;</w:t>
            </w:r>
          </w:p>
          <w:p w14:paraId="76C25B1F" w14:textId="77777777" w:rsidR="00F85C99" w:rsidRPr="002F6A28" w:rsidRDefault="00710025" w:rsidP="009E75ED">
            <w:pPr>
              <w:numPr>
                <w:ilvl w:val="0"/>
                <w:numId w:val="16"/>
              </w:numPr>
              <w:spacing w:before="120" w:after="120"/>
            </w:pPr>
            <w:proofErr w:type="spellStart"/>
            <w:r w:rsidRPr="002F6A28">
              <w:t>QCVN</w:t>
            </w:r>
            <w:proofErr w:type="spellEnd"/>
            <w:r w:rsidRPr="002F6A28">
              <w:t xml:space="preserve"> 111:2017/</w:t>
            </w:r>
            <w:proofErr w:type="spellStart"/>
            <w:r w:rsidRPr="002F6A28">
              <w:t>BTTTT</w:t>
            </w:r>
            <w:proofErr w:type="spellEnd"/>
            <w:r w:rsidRPr="002F6A28">
              <w:t xml:space="preserve">, National technical regulation on Evolved Universal </w:t>
            </w:r>
            <w:proofErr w:type="spellStart"/>
            <w:r w:rsidRPr="002F6A28">
              <w:t>Terrestial</w:t>
            </w:r>
            <w:proofErr w:type="spellEnd"/>
            <w:r w:rsidRPr="002F6A28">
              <w:t xml:space="preserve"> Radio </w:t>
            </w:r>
            <w:proofErr w:type="spellStart"/>
            <w:r w:rsidRPr="002F6A28">
              <w:t>Acess</w:t>
            </w:r>
            <w:proofErr w:type="spellEnd"/>
            <w:r w:rsidRPr="002F6A28">
              <w:t xml:space="preserve"> (E-</w:t>
            </w:r>
            <w:proofErr w:type="spellStart"/>
            <w:r w:rsidRPr="002F6A28">
              <w:t>UTRA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FDD</w:t>
            </w:r>
            <w:proofErr w:type="spellEnd"/>
            <w:r w:rsidRPr="002F6A28">
              <w:t>) Repeater.</w:t>
            </w:r>
            <w:bookmarkEnd w:id="30"/>
          </w:p>
        </w:tc>
      </w:tr>
      <w:tr w:rsidR="0087172F" w14:paraId="32770A2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1822F" w14:textId="77777777" w:rsidR="00EE3A11" w:rsidRPr="002F6A28" w:rsidRDefault="007100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C19BE" w14:textId="77777777" w:rsidR="00EE3A11" w:rsidRPr="002F6A28" w:rsidRDefault="0071002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August 2023</w:t>
            </w:r>
            <w:bookmarkStart w:id="33" w:name="sps10b"/>
            <w:bookmarkEnd w:id="32"/>
            <w:bookmarkEnd w:id="33"/>
          </w:p>
          <w:p w14:paraId="71B4719A" w14:textId="77777777" w:rsidR="00EE3A11" w:rsidRPr="002F6A28" w:rsidRDefault="0071002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July 2024</w:t>
            </w:r>
            <w:bookmarkStart w:id="36" w:name="sps11b"/>
            <w:bookmarkEnd w:id="35"/>
            <w:bookmarkEnd w:id="36"/>
          </w:p>
        </w:tc>
      </w:tr>
      <w:tr w:rsidR="0087172F" w14:paraId="0A3463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D082F" w14:textId="77777777" w:rsidR="00F85C99" w:rsidRPr="002F6A28" w:rsidRDefault="007100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FA547" w14:textId="77777777" w:rsidR="00F85C99" w:rsidRPr="002F6A28" w:rsidRDefault="0071002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15 May 2023</w:t>
            </w:r>
            <w:bookmarkEnd w:id="38"/>
          </w:p>
        </w:tc>
      </w:tr>
      <w:tr w:rsidR="0087172F" w14:paraId="309E722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6CA6271" w14:textId="77777777" w:rsidR="00F85C99" w:rsidRPr="002F6A28" w:rsidRDefault="0071002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D2F50E8" w14:textId="77777777" w:rsidR="00F85C99" w:rsidRPr="002F6A28" w:rsidRDefault="0071002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B3FB58A" w14:textId="77777777" w:rsidR="00EE3A11" w:rsidRPr="00A12DDE" w:rsidRDefault="0071002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Information and Communications</w:t>
            </w:r>
          </w:p>
          <w:p w14:paraId="66244047" w14:textId="77777777" w:rsidR="00EE3A11" w:rsidRPr="00A12DDE" w:rsidRDefault="0071002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Science and Technology</w:t>
            </w:r>
          </w:p>
          <w:p w14:paraId="17C2D922" w14:textId="77777777" w:rsidR="00EE3A11" w:rsidRPr="00A12DDE" w:rsidRDefault="0071002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18 Nguyen Du Str., Hai Ba </w:t>
            </w:r>
            <w:proofErr w:type="spellStart"/>
            <w:r w:rsidRPr="00A12DDE">
              <w:rPr>
                <w:bCs/>
              </w:rPr>
              <w:t>Trung</w:t>
            </w:r>
            <w:proofErr w:type="spellEnd"/>
            <w:r w:rsidRPr="00A12DDE">
              <w:rPr>
                <w:bCs/>
              </w:rPr>
              <w:t xml:space="preserve"> Dist., Hanoi, Vietnam</w:t>
            </w:r>
          </w:p>
          <w:p w14:paraId="2910B210" w14:textId="77777777" w:rsidR="00EE3A11" w:rsidRPr="00A12DDE" w:rsidRDefault="0071002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(84-24) 38226580</w:t>
            </w:r>
          </w:p>
          <w:p w14:paraId="008BD8F2" w14:textId="77777777" w:rsidR="00EE3A11" w:rsidRPr="00A12DDE" w:rsidRDefault="0071002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(84-24) 39437328</w:t>
            </w:r>
          </w:p>
          <w:p w14:paraId="100E7A2F" w14:textId="77777777" w:rsidR="00EE3A11" w:rsidRPr="00A12DDE" w:rsidRDefault="0071002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dxbinh@mic.gov.vn</w:t>
              </w:r>
            </w:hyperlink>
            <w:r w:rsidRPr="00A12DDE">
              <w:rPr>
                <w:bCs/>
              </w:rPr>
              <w:t xml:space="preserve">,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ngochai@mic.gov.vn</w:t>
              </w:r>
            </w:hyperlink>
          </w:p>
          <w:p w14:paraId="16720E62" w14:textId="77777777" w:rsidR="00EE3A11" w:rsidRPr="00A12DDE" w:rsidRDefault="00E37BC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710025" w:rsidRPr="00A12DDE">
                <w:rPr>
                  <w:bCs/>
                  <w:color w:val="0000FF"/>
                  <w:u w:val="single"/>
                </w:rPr>
                <w:t>https://members.wto.org/crnattachments/2023/TBT/VNM/23_1870_00_x.pdf</w:t>
              </w:r>
            </w:hyperlink>
            <w:bookmarkEnd w:id="42"/>
          </w:p>
        </w:tc>
      </w:tr>
    </w:tbl>
    <w:p w14:paraId="498DE1E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D503" w14:textId="77777777" w:rsidR="0065681D" w:rsidRDefault="00710025">
      <w:r>
        <w:separator/>
      </w:r>
    </w:p>
  </w:endnote>
  <w:endnote w:type="continuationSeparator" w:id="0">
    <w:p w14:paraId="1273E329" w14:textId="77777777" w:rsidR="0065681D" w:rsidRDefault="0071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32F5" w14:textId="77777777" w:rsidR="009239F7" w:rsidRPr="002F6A28" w:rsidRDefault="0071002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8817" w14:textId="77777777" w:rsidR="009239F7" w:rsidRPr="002F6A28" w:rsidRDefault="0071002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8410" w14:textId="77777777" w:rsidR="00EE3A11" w:rsidRPr="002F6A28" w:rsidRDefault="0071002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1EB0" w14:textId="77777777" w:rsidR="0065681D" w:rsidRDefault="00710025">
      <w:r>
        <w:separator/>
      </w:r>
    </w:p>
  </w:footnote>
  <w:footnote w:type="continuationSeparator" w:id="0">
    <w:p w14:paraId="3BCFD254" w14:textId="77777777" w:rsidR="0065681D" w:rsidRDefault="0071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D6F" w14:textId="77777777" w:rsidR="009239F7" w:rsidRPr="002F6A28" w:rsidRDefault="007100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7D500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792D57" w14:textId="77777777" w:rsidR="009239F7" w:rsidRPr="002F6A28" w:rsidRDefault="007100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CD324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B40" w14:textId="77777777" w:rsidR="009239F7" w:rsidRPr="002F6A28" w:rsidRDefault="007100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VNM</w:t>
    </w:r>
    <w:proofErr w:type="spellEnd"/>
    <w:r w:rsidRPr="002F6A28">
      <w:t>/251</w:t>
    </w:r>
    <w:bookmarkEnd w:id="43"/>
  </w:p>
  <w:p w14:paraId="0AD3DE4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021B95" w14:textId="77777777" w:rsidR="009239F7" w:rsidRPr="002F6A28" w:rsidRDefault="007100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E9174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172F" w14:paraId="61B9894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35387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C50E1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7172F" w14:paraId="56BF3B9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D4403C" w14:textId="77777777" w:rsidR="00ED54E0" w:rsidRPr="009239F7" w:rsidRDefault="0071002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3455C4" wp14:editId="32CB225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6455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B116A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7172F" w14:paraId="23203FF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5D124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92F725" w14:textId="77777777" w:rsidR="009239F7" w:rsidRPr="002F6A28" w:rsidRDefault="0071002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VNM</w:t>
          </w:r>
          <w:proofErr w:type="spellEnd"/>
          <w:r w:rsidRPr="002F6A28">
            <w:rPr>
              <w:b/>
              <w:szCs w:val="16"/>
            </w:rPr>
            <w:t>/251</w:t>
          </w:r>
          <w:bookmarkEnd w:id="45"/>
        </w:p>
      </w:tc>
    </w:tr>
    <w:tr w:rsidR="0087172F" w14:paraId="758BEC0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43309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ABD15E" w14:textId="5B040240" w:rsidR="00ED54E0" w:rsidRPr="009239F7" w:rsidRDefault="00632EBC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March 2023</w:t>
          </w:r>
        </w:p>
      </w:tc>
    </w:tr>
    <w:tr w:rsidR="0087172F" w14:paraId="7E030D2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EB6D97" w14:textId="6CF24308" w:rsidR="00ED54E0" w:rsidRPr="009239F7" w:rsidRDefault="0071002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32EBC">
            <w:rPr>
              <w:color w:val="FF0000"/>
              <w:szCs w:val="16"/>
            </w:rPr>
            <w:t>23-</w:t>
          </w:r>
          <w:r w:rsidR="00717F52">
            <w:rPr>
              <w:color w:val="FF0000"/>
              <w:szCs w:val="16"/>
            </w:rPr>
            <w:t>1838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D7FC9E" w14:textId="77777777" w:rsidR="00ED54E0" w:rsidRPr="009239F7" w:rsidRDefault="0071002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7172F" w14:paraId="5F68C33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1D074E" w14:textId="77777777" w:rsidR="00ED54E0" w:rsidRPr="009239F7" w:rsidRDefault="0071002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AE2FB3" w14:textId="77777777" w:rsidR="00ED54E0" w:rsidRPr="002F6A28" w:rsidRDefault="0071002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116D38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7CF2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643F86" w:tentative="1">
      <w:start w:val="1"/>
      <w:numFmt w:val="lowerLetter"/>
      <w:lvlText w:val="%2."/>
      <w:lvlJc w:val="left"/>
      <w:pPr>
        <w:ind w:left="1080" w:hanging="360"/>
      </w:pPr>
    </w:lvl>
    <w:lvl w:ilvl="2" w:tplc="8ACE6802" w:tentative="1">
      <w:start w:val="1"/>
      <w:numFmt w:val="lowerRoman"/>
      <w:lvlText w:val="%3."/>
      <w:lvlJc w:val="right"/>
      <w:pPr>
        <w:ind w:left="1800" w:hanging="180"/>
      </w:pPr>
    </w:lvl>
    <w:lvl w:ilvl="3" w:tplc="811EEB5E" w:tentative="1">
      <w:start w:val="1"/>
      <w:numFmt w:val="decimal"/>
      <w:lvlText w:val="%4."/>
      <w:lvlJc w:val="left"/>
      <w:pPr>
        <w:ind w:left="2520" w:hanging="360"/>
      </w:pPr>
    </w:lvl>
    <w:lvl w:ilvl="4" w:tplc="FAB81AA6" w:tentative="1">
      <w:start w:val="1"/>
      <w:numFmt w:val="lowerLetter"/>
      <w:lvlText w:val="%5."/>
      <w:lvlJc w:val="left"/>
      <w:pPr>
        <w:ind w:left="3240" w:hanging="360"/>
      </w:pPr>
    </w:lvl>
    <w:lvl w:ilvl="5" w:tplc="D848FA6C" w:tentative="1">
      <w:start w:val="1"/>
      <w:numFmt w:val="lowerRoman"/>
      <w:lvlText w:val="%6."/>
      <w:lvlJc w:val="right"/>
      <w:pPr>
        <w:ind w:left="3960" w:hanging="180"/>
      </w:pPr>
    </w:lvl>
    <w:lvl w:ilvl="6" w:tplc="B2BC64F8" w:tentative="1">
      <w:start w:val="1"/>
      <w:numFmt w:val="decimal"/>
      <w:lvlText w:val="%7."/>
      <w:lvlJc w:val="left"/>
      <w:pPr>
        <w:ind w:left="4680" w:hanging="360"/>
      </w:pPr>
    </w:lvl>
    <w:lvl w:ilvl="7" w:tplc="DC70656C" w:tentative="1">
      <w:start w:val="1"/>
      <w:numFmt w:val="lowerLetter"/>
      <w:lvlText w:val="%8."/>
      <w:lvlJc w:val="left"/>
      <w:pPr>
        <w:ind w:left="5400" w:hanging="360"/>
      </w:pPr>
    </w:lvl>
    <w:lvl w:ilvl="8" w:tplc="7FFE9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F4281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0620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B22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7224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50A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587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689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D66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4E1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655232954">
    <w:abstractNumId w:val="9"/>
  </w:num>
  <w:num w:numId="2" w16cid:durableId="218249437">
    <w:abstractNumId w:val="7"/>
  </w:num>
  <w:num w:numId="3" w16cid:durableId="406267104">
    <w:abstractNumId w:val="6"/>
  </w:num>
  <w:num w:numId="4" w16cid:durableId="105196982">
    <w:abstractNumId w:val="5"/>
  </w:num>
  <w:num w:numId="5" w16cid:durableId="507672444">
    <w:abstractNumId w:val="4"/>
  </w:num>
  <w:num w:numId="6" w16cid:durableId="216478269">
    <w:abstractNumId w:val="12"/>
  </w:num>
  <w:num w:numId="7" w16cid:durableId="1316301962">
    <w:abstractNumId w:val="11"/>
  </w:num>
  <w:num w:numId="8" w16cid:durableId="540363380">
    <w:abstractNumId w:val="10"/>
  </w:num>
  <w:num w:numId="9" w16cid:durableId="8915773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0735934">
    <w:abstractNumId w:val="13"/>
  </w:num>
  <w:num w:numId="11" w16cid:durableId="254172627">
    <w:abstractNumId w:val="8"/>
  </w:num>
  <w:num w:numId="12" w16cid:durableId="112479311">
    <w:abstractNumId w:val="3"/>
  </w:num>
  <w:num w:numId="13" w16cid:durableId="727651092">
    <w:abstractNumId w:val="2"/>
  </w:num>
  <w:num w:numId="14" w16cid:durableId="341012553">
    <w:abstractNumId w:val="1"/>
  </w:num>
  <w:num w:numId="15" w16cid:durableId="1020594017">
    <w:abstractNumId w:val="0"/>
  </w:num>
  <w:num w:numId="16" w16cid:durableId="15158039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2EBC"/>
    <w:rsid w:val="00643C1F"/>
    <w:rsid w:val="00655881"/>
    <w:rsid w:val="0065681D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0025"/>
    <w:rsid w:val="00711064"/>
    <w:rsid w:val="007141CF"/>
    <w:rsid w:val="00717F52"/>
    <w:rsid w:val="00725DF8"/>
    <w:rsid w:val="00730370"/>
    <w:rsid w:val="00736D06"/>
    <w:rsid w:val="00745146"/>
    <w:rsid w:val="00753377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50FE"/>
    <w:rsid w:val="00860955"/>
    <w:rsid w:val="008612A9"/>
    <w:rsid w:val="00863177"/>
    <w:rsid w:val="0087172F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7BC6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30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hai@mic.gov.v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xbinh@mic.gov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VNM/23_1870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gochai@mic.gov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xbinh@mic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459</Words>
  <Characters>2863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2023-03-13T10:22:00Z</dcterms:created>
  <dcterms:modified xsi:type="dcterms:W3CDTF">2023-03-13T10:39:00Z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