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3259" w14:textId="77777777" w:rsidR="002D78C9" w:rsidRDefault="000A46FE" w:rsidP="00DD3DD7">
      <w:pPr>
        <w:pStyle w:val="Titre"/>
      </w:pPr>
      <w:r w:rsidRPr="002F663C">
        <w:t>NOTIFICATION</w:t>
      </w:r>
    </w:p>
    <w:p w14:paraId="01FE6C88" w14:textId="77777777" w:rsidR="002F663C" w:rsidRPr="002F663C" w:rsidRDefault="000A46FE" w:rsidP="00DD3DD7">
      <w:pPr>
        <w:pStyle w:val="Title3"/>
      </w:pPr>
      <w:r w:rsidRPr="002F663C">
        <w:t>Addendum</w:t>
      </w:r>
    </w:p>
    <w:p w14:paraId="18965BF9" w14:textId="77777777" w:rsidR="002F663C" w:rsidRDefault="000A46F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7 February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5B532CA2" w14:textId="77777777" w:rsidR="001E2E4A" w:rsidRPr="002F663C" w:rsidRDefault="001E2E4A" w:rsidP="001E2E4A">
      <w:pPr>
        <w:rPr>
          <w:rFonts w:eastAsia="Calibri" w:cs="Times New Roman"/>
        </w:rPr>
      </w:pPr>
    </w:p>
    <w:p w14:paraId="20E43724" w14:textId="77777777" w:rsidR="002F663C" w:rsidRPr="002F663C" w:rsidRDefault="000A46FE" w:rsidP="002F663C">
      <w:pPr>
        <w:jc w:val="center"/>
        <w:rPr>
          <w:rFonts w:eastAsia="Calibri" w:cs="Times New Roman"/>
          <w:b/>
        </w:rPr>
      </w:pPr>
      <w:r w:rsidRPr="002F663C">
        <w:rPr>
          <w:rFonts w:eastAsia="Calibri" w:cs="Times New Roman"/>
          <w:b/>
        </w:rPr>
        <w:t>_______________</w:t>
      </w:r>
    </w:p>
    <w:p w14:paraId="6E243651" w14:textId="77777777" w:rsidR="002F663C" w:rsidRDefault="002F663C" w:rsidP="002F663C">
      <w:pPr>
        <w:rPr>
          <w:rFonts w:eastAsia="Calibri" w:cs="Times New Roman"/>
        </w:rPr>
      </w:pPr>
    </w:p>
    <w:p w14:paraId="7E44C43F" w14:textId="77777777" w:rsidR="00C14444" w:rsidRPr="002F663C" w:rsidRDefault="00C14444" w:rsidP="002F663C">
      <w:pPr>
        <w:rPr>
          <w:rFonts w:eastAsia="Calibri" w:cs="Times New Roman"/>
        </w:rPr>
      </w:pPr>
    </w:p>
    <w:p w14:paraId="2F29AAC9" w14:textId="77777777" w:rsidR="002F663C" w:rsidRPr="002F663C" w:rsidRDefault="000A46FE"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Energy Conservation Standards for Small Electric Motors</w:t>
      </w:r>
      <w:bookmarkEnd w:id="3"/>
    </w:p>
    <w:p w14:paraId="6C89AB4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26890" w14:paraId="59DAA680"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87C767E" w14:textId="77777777" w:rsidR="002F663C" w:rsidRPr="002F663C" w:rsidRDefault="000A46FE"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E26890" w14:paraId="7D68306E" w14:textId="77777777" w:rsidTr="00E9471B">
        <w:tc>
          <w:tcPr>
            <w:tcW w:w="851" w:type="dxa"/>
            <w:shd w:val="clear" w:color="auto" w:fill="auto"/>
          </w:tcPr>
          <w:p w14:paraId="3432578A" w14:textId="77777777" w:rsidR="002F663C" w:rsidRPr="00711F9C" w:rsidRDefault="000A46FE"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0A551736" w14:textId="77777777" w:rsidR="002F663C" w:rsidRPr="002F663C" w:rsidRDefault="000A46F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E26890" w14:paraId="73E3F60C" w14:textId="77777777" w:rsidTr="00E9471B">
        <w:tc>
          <w:tcPr>
            <w:tcW w:w="851" w:type="dxa"/>
            <w:shd w:val="clear" w:color="auto" w:fill="auto"/>
          </w:tcPr>
          <w:p w14:paraId="2116E68C" w14:textId="77777777" w:rsidR="002F663C" w:rsidRPr="00711F9C" w:rsidRDefault="000A46FE"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69742A2" w14:textId="77777777" w:rsidR="002F663C" w:rsidRPr="002F663C" w:rsidRDefault="000A46F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E26890" w14:paraId="4D9CB5C6" w14:textId="77777777" w:rsidTr="00E9471B">
        <w:tc>
          <w:tcPr>
            <w:tcW w:w="851" w:type="dxa"/>
            <w:shd w:val="clear" w:color="auto" w:fill="auto"/>
          </w:tcPr>
          <w:p w14:paraId="0B632937" w14:textId="77777777" w:rsidR="002F663C" w:rsidRPr="00711F9C" w:rsidRDefault="000A46FE"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7630EA62" w14:textId="77777777" w:rsidR="002F663C" w:rsidRPr="002F663C" w:rsidRDefault="000A46F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E26890" w14:paraId="28BC3F5F" w14:textId="77777777" w:rsidTr="00E9471B">
        <w:tc>
          <w:tcPr>
            <w:tcW w:w="851" w:type="dxa"/>
            <w:shd w:val="clear" w:color="auto" w:fill="auto"/>
          </w:tcPr>
          <w:p w14:paraId="0FF656A8" w14:textId="77777777" w:rsidR="002F663C" w:rsidRPr="00711F9C" w:rsidRDefault="000A46FE"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786729D1" w14:textId="77777777" w:rsidR="002F663C" w:rsidRPr="002F663C" w:rsidRDefault="000A46F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E26890" w14:paraId="022FF772" w14:textId="77777777" w:rsidTr="00E9471B">
        <w:tc>
          <w:tcPr>
            <w:tcW w:w="851" w:type="dxa"/>
            <w:shd w:val="clear" w:color="auto" w:fill="auto"/>
          </w:tcPr>
          <w:p w14:paraId="58D7F082" w14:textId="77777777" w:rsidR="002F663C" w:rsidRPr="00711F9C" w:rsidRDefault="000A46FE"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6F3292A0" w14:textId="77777777" w:rsidR="002F663C" w:rsidRPr="002F663C" w:rsidRDefault="000A46F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E26890" w14:paraId="62735C4B" w14:textId="77777777" w:rsidTr="00E9471B">
        <w:tc>
          <w:tcPr>
            <w:tcW w:w="851" w:type="dxa"/>
            <w:shd w:val="clear" w:color="auto" w:fill="auto"/>
          </w:tcPr>
          <w:p w14:paraId="05347283" w14:textId="77777777" w:rsidR="002F663C" w:rsidRPr="00711F9C" w:rsidRDefault="000A46FE"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819B181" w14:textId="77777777" w:rsidR="002F663C" w:rsidRPr="002F663C" w:rsidRDefault="000A46F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1CBB8F40" w14:textId="77777777" w:rsidR="002F663C" w:rsidRPr="002F663C" w:rsidRDefault="000A46F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E26890" w14:paraId="72D9A7F8" w14:textId="77777777" w:rsidTr="00E9471B">
        <w:tc>
          <w:tcPr>
            <w:tcW w:w="851" w:type="dxa"/>
            <w:shd w:val="clear" w:color="auto" w:fill="auto"/>
          </w:tcPr>
          <w:p w14:paraId="7EA8A579" w14:textId="77777777" w:rsidR="002F663C" w:rsidRPr="00711F9C" w:rsidRDefault="000A46FE"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26E1194E" w14:textId="77777777" w:rsidR="002F663C" w:rsidRPr="002F663C" w:rsidRDefault="000A46FE"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2494930A" w14:textId="77777777" w:rsidR="002F663C" w:rsidRPr="002F663C" w:rsidRDefault="000A46F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E26890" w14:paraId="4C0FF387" w14:textId="77777777" w:rsidTr="00E9471B">
        <w:tc>
          <w:tcPr>
            <w:tcW w:w="851" w:type="dxa"/>
            <w:shd w:val="clear" w:color="auto" w:fill="auto"/>
          </w:tcPr>
          <w:p w14:paraId="230DBDEC" w14:textId="77777777" w:rsidR="002F663C" w:rsidRPr="00711F9C" w:rsidRDefault="000A46FE"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13BBEB4" w14:textId="77777777" w:rsidR="002F663C" w:rsidRPr="002F663C" w:rsidRDefault="000A46F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E26890" w14:paraId="76472C1F" w14:textId="77777777" w:rsidTr="00E9471B">
        <w:tc>
          <w:tcPr>
            <w:tcW w:w="851" w:type="dxa"/>
            <w:tcBorders>
              <w:bottom w:val="double" w:sz="4" w:space="0" w:color="auto"/>
            </w:tcBorders>
            <w:shd w:val="clear" w:color="auto" w:fill="auto"/>
          </w:tcPr>
          <w:p w14:paraId="1AFE70B7" w14:textId="77777777" w:rsidR="002F663C" w:rsidRPr="00711F9C" w:rsidRDefault="000A46FE"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2E36DAD2" w14:textId="77777777" w:rsidR="002F663C" w:rsidRPr="002F663C" w:rsidRDefault="000A46FE"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097588ED" w14:textId="77777777" w:rsidR="00467A46" w:rsidRDefault="000A46FE" w:rsidP="00EB7B40">
            <w:pPr>
              <w:spacing w:before="120" w:after="120"/>
              <w:rPr>
                <w:rFonts w:eastAsia="Calibri" w:cs="Times New Roman"/>
              </w:rPr>
            </w:pPr>
            <w:r>
              <w:rPr>
                <w:rFonts w:eastAsia="Calibri" w:cs="Times New Roman"/>
              </w:rPr>
              <w:t>Notification of proposed determination and request for comment by 7 April 2023. Public meeting via webinar will be held on 15 March 2023.</w:t>
            </w:r>
          </w:p>
          <w:p w14:paraId="7D12AF61" w14:textId="77777777" w:rsidR="00467A46" w:rsidRDefault="001B754E" w:rsidP="00EB7B40">
            <w:pPr>
              <w:spacing w:before="120" w:after="120"/>
              <w:rPr>
                <w:rFonts w:eastAsia="Calibri" w:cs="Times New Roman"/>
              </w:rPr>
            </w:pPr>
            <w:hyperlink r:id="rId8" w:tgtFrame="_blank" w:history="1">
              <w:r w:rsidR="000A46FE">
                <w:rPr>
                  <w:rFonts w:eastAsia="Calibri" w:cs="Times New Roman"/>
                  <w:color w:val="0000FF"/>
                  <w:u w:val="single"/>
                </w:rPr>
                <w:t>https://www.govinfo.gov/content/pkg/FR-2</w:t>
              </w:r>
              <w:r w:rsidR="000A46FE">
                <w:rPr>
                  <w:rFonts w:eastAsia="Calibri" w:cs="Times New Roman"/>
                  <w:color w:val="0000FF"/>
                  <w:u w:val="single"/>
                </w:rPr>
                <w:t>023-02-06/html/2023-02199.htm</w:t>
              </w:r>
            </w:hyperlink>
          </w:p>
          <w:p w14:paraId="50DF20C9" w14:textId="77777777" w:rsidR="00467A46" w:rsidRDefault="001B754E" w:rsidP="00EB7B40">
            <w:pPr>
              <w:spacing w:before="120" w:after="120"/>
              <w:rPr>
                <w:rFonts w:eastAsia="Calibri" w:cs="Times New Roman"/>
              </w:rPr>
            </w:pPr>
            <w:hyperlink r:id="rId9" w:tgtFrame="_blank" w:history="1">
              <w:r w:rsidR="000A46FE">
                <w:rPr>
                  <w:rFonts w:eastAsia="Calibri" w:cs="Times New Roman"/>
                  <w:color w:val="0000FF"/>
                  <w:u w:val="single"/>
                </w:rPr>
                <w:t>https://www.govinfo.gov/conten</w:t>
              </w:r>
              <w:r w:rsidR="000A46FE">
                <w:rPr>
                  <w:rFonts w:eastAsia="Calibri" w:cs="Times New Roman"/>
                  <w:color w:val="0000FF"/>
                  <w:u w:val="single"/>
                </w:rPr>
                <w:t>t/pkg/FR-2023-02-06/pdf/2023-02199.pdf</w:t>
              </w:r>
            </w:hyperlink>
          </w:p>
          <w:p w14:paraId="1AF9A54D" w14:textId="77777777" w:rsidR="00467A46" w:rsidRDefault="001B754E" w:rsidP="00EB7B40">
            <w:pPr>
              <w:spacing w:before="120" w:after="120"/>
              <w:rPr>
                <w:rFonts w:eastAsia="Calibri" w:cs="Times New Roman"/>
              </w:rPr>
            </w:pPr>
            <w:hyperlink r:id="rId10" w:tgtFrame="_blank" w:history="1">
              <w:r w:rsidR="000A46FE">
                <w:rPr>
                  <w:rFonts w:eastAsia="Calibri" w:cs="Times New Roman"/>
                  <w:color w:val="0000FF"/>
                  <w:u w:val="single"/>
                </w:rPr>
                <w:t>https://members.wto.org/crnattac</w:t>
              </w:r>
              <w:r w:rsidR="000A46FE">
                <w:rPr>
                  <w:rFonts w:eastAsia="Calibri" w:cs="Times New Roman"/>
                  <w:color w:val="0000FF"/>
                  <w:u w:val="single"/>
                </w:rPr>
                <w:t>hments/2023/TBT/USA/23_0967_00_e.pdf</w:t>
              </w:r>
            </w:hyperlink>
            <w:bookmarkEnd w:id="25"/>
          </w:p>
        </w:tc>
      </w:tr>
      <w:bookmarkEnd w:id="4"/>
    </w:tbl>
    <w:p w14:paraId="2374A776" w14:textId="77777777" w:rsidR="002F663C" w:rsidRPr="002F663C" w:rsidRDefault="002F663C" w:rsidP="002F663C">
      <w:pPr>
        <w:jc w:val="left"/>
        <w:rPr>
          <w:rFonts w:eastAsia="Calibri" w:cs="Times New Roman"/>
          <w:highlight w:val="yellow"/>
        </w:rPr>
      </w:pPr>
    </w:p>
    <w:p w14:paraId="4D4919A1" w14:textId="77777777" w:rsidR="003971FF" w:rsidRPr="007F6EA2" w:rsidRDefault="000A46F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Energy Conservation Standards for Small Electric Motors</w:t>
      </w:r>
    </w:p>
    <w:p w14:paraId="0869256F"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44CDD509"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ACTION: Notification of proposed determination and request for comment</w:t>
      </w:r>
    </w:p>
    <w:p w14:paraId="27729F93"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 xml:space="preserve">SUMMARY: The </w:t>
      </w:r>
      <w:hyperlink r:id="rId11" w:history="1">
        <w:r w:rsidRPr="002F663C">
          <w:rPr>
            <w:rFonts w:eastAsia="Calibri" w:cs="Times New Roman"/>
            <w:color w:val="0000FF"/>
            <w:szCs w:val="18"/>
            <w:u w:val="single"/>
          </w:rPr>
          <w:t>Energy Poli</w:t>
        </w:r>
        <w:r w:rsidRPr="002F663C">
          <w:rPr>
            <w:rFonts w:eastAsia="Calibri" w:cs="Times New Roman"/>
            <w:color w:val="0000FF"/>
            <w:szCs w:val="18"/>
            <w:u w:val="single"/>
          </w:rPr>
          <w:t>cy and Conservation Act</w:t>
        </w:r>
      </w:hyperlink>
      <w:r w:rsidRPr="002F663C">
        <w:rPr>
          <w:rFonts w:eastAsia="Calibri" w:cs="Times New Roman"/>
          <w:szCs w:val="18"/>
        </w:rPr>
        <w:t xml:space="preserve">, </w:t>
      </w:r>
      <w:hyperlink r:id="rId12" w:history="1">
        <w:r w:rsidRPr="002F663C">
          <w:rPr>
            <w:rFonts w:eastAsia="Calibri" w:cs="Times New Roman"/>
            <w:color w:val="0000FF"/>
            <w:szCs w:val="18"/>
            <w:u w:val="single"/>
          </w:rPr>
          <w:t>as amended</w:t>
        </w:r>
      </w:hyperlink>
      <w:r w:rsidRPr="002F663C">
        <w:rPr>
          <w:rFonts w:eastAsia="Calibri" w:cs="Times New Roman"/>
          <w:szCs w:val="18"/>
        </w:rPr>
        <w:t xml:space="preserve"> ("EPCA"), prescribes energy conservation standards for various consumer products and certain commercial and industrial equipment, including </w:t>
      </w:r>
      <w:hyperlink r:id="rId13" w:history="1">
        <w:r w:rsidRPr="002F663C">
          <w:rPr>
            <w:rFonts w:eastAsia="Calibri" w:cs="Times New Roman"/>
            <w:color w:val="0000FF"/>
            <w:szCs w:val="18"/>
            <w:u w:val="single"/>
          </w:rPr>
          <w:t>small electric motors</w:t>
        </w:r>
      </w:hyperlink>
      <w:r w:rsidRPr="002F663C">
        <w:rPr>
          <w:rFonts w:eastAsia="Calibri" w:cs="Times New Roman"/>
          <w:szCs w:val="18"/>
        </w:rPr>
        <w:t xml:space="preserve">. EPCA also requires the U.S. Department of Energy </w:t>
      </w:r>
      <w:r w:rsidRPr="002F663C">
        <w:rPr>
          <w:rFonts w:eastAsia="Calibri" w:cs="Times New Roman"/>
          <w:szCs w:val="18"/>
        </w:rPr>
        <w:lastRenderedPageBreak/>
        <w:t>("DOE") to periodically determine whether more-stringent, amended standards would be technologically feasible and economically justified, and would result in significant energy savings. In this notification of proposed determination ("NOPD"), DOE has initially determined that amended energy conservation standards for small electric motors would not be cost-effective, and, thus, is not proposing to amend its energy conservation standards for this equipment. DOE requests comment on this proposed determination and the associated analyses and results.</w:t>
      </w:r>
    </w:p>
    <w:p w14:paraId="7360940E"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 xml:space="preserve">DATES: Meeting: DOE will hold a webinar on 15 March 2023, from </w:t>
      </w:r>
      <w:hyperlink r:id="rId14" w:history="1">
        <w:r w:rsidRPr="002F663C">
          <w:rPr>
            <w:rFonts w:eastAsia="Calibri" w:cs="Times New Roman"/>
            <w:color w:val="0000FF"/>
            <w:szCs w:val="18"/>
            <w:u w:val="single"/>
          </w:rPr>
          <w:t>1:00</w:t>
        </w:r>
        <w:r w:rsidRPr="002F663C">
          <w:rPr>
            <w:rFonts w:eastAsia="Calibri" w:cs="Times New Roman"/>
            <w:color w:val="0000FF"/>
            <w:szCs w:val="18"/>
            <w:u w:val="single"/>
          </w:rPr>
          <w:t xml:space="preserve"> p.m. to 4:00 p.m.</w:t>
        </w:r>
      </w:hyperlink>
      <w:r w:rsidRPr="002F663C">
        <w:rPr>
          <w:rFonts w:eastAsia="Calibri" w:cs="Times New Roman"/>
          <w:szCs w:val="18"/>
        </w:rPr>
        <w:t xml:space="preserve"> </w:t>
      </w:r>
      <w:hyperlink r:id="rId15" w:history="1">
        <w:r w:rsidRPr="002F663C">
          <w:rPr>
            <w:rFonts w:eastAsia="Calibri" w:cs="Times New Roman"/>
            <w:color w:val="0000FF"/>
            <w:szCs w:val="18"/>
            <w:u w:val="single"/>
          </w:rPr>
          <w:t>Eastern Time</w:t>
        </w:r>
      </w:hyperlink>
      <w:r w:rsidRPr="002F663C">
        <w:rPr>
          <w:rFonts w:eastAsia="Calibri" w:cs="Times New Roman"/>
          <w:szCs w:val="18"/>
        </w:rPr>
        <w:t>. See section V, "Public Participation," for webinar registration information, participant instructions, and information about the capabilities available to webinar participants.</w:t>
      </w:r>
    </w:p>
    <w:p w14:paraId="5B1CCC21"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Comments: Written comments and information are requested and will be accepted on or before 7 April 2023.</w:t>
      </w:r>
    </w:p>
    <w:p w14:paraId="7ACFEF51"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 xml:space="preserve">This notification of proposed determination; request for comment, the request for information, extension of public comment period notified as </w:t>
      </w:r>
      <w:hyperlink r:id="rId16" w:history="1">
        <w:r w:rsidRPr="002F663C">
          <w:rPr>
            <w:rFonts w:eastAsia="Calibri" w:cs="Times New Roman"/>
            <w:color w:val="0000FF"/>
            <w:szCs w:val="18"/>
            <w:u w:val="single"/>
          </w:rPr>
          <w:t>G/TBT/N/USA/503/Add.7</w:t>
        </w:r>
      </w:hyperlink>
      <w:r w:rsidRPr="002F663C">
        <w:rPr>
          <w:rFonts w:eastAsia="Calibri" w:cs="Times New Roman"/>
          <w:szCs w:val="18"/>
        </w:rPr>
        <w:t xml:space="preserve"> and the request for information notified as </w:t>
      </w:r>
      <w:hyperlink r:id="rId17" w:history="1">
        <w:r w:rsidRPr="002F663C">
          <w:rPr>
            <w:rFonts w:eastAsia="Calibri" w:cs="Times New Roman"/>
            <w:color w:val="0000FF"/>
            <w:szCs w:val="18"/>
            <w:u w:val="single"/>
          </w:rPr>
          <w:t>G/TBT/N/USA</w:t>
        </w:r>
        <w:r w:rsidRPr="002F663C">
          <w:rPr>
            <w:rFonts w:eastAsia="Calibri" w:cs="Times New Roman"/>
            <w:color w:val="0000FF"/>
            <w:szCs w:val="18"/>
            <w:u w:val="single"/>
          </w:rPr>
          <w:t>/503/Add.6</w:t>
        </w:r>
      </w:hyperlink>
      <w:r w:rsidRPr="002F663C">
        <w:rPr>
          <w:rFonts w:eastAsia="Calibri" w:cs="Times New Roman"/>
          <w:szCs w:val="18"/>
        </w:rPr>
        <w:t xml:space="preserve"> are identified by Docket Number EERE-2022-BT-STD-0014. The Docket Folder is available from Regulations.gov at </w:t>
      </w:r>
      <w:hyperlink r:id="rId18" w:history="1">
        <w:r w:rsidRPr="002F663C">
          <w:rPr>
            <w:rFonts w:eastAsia="Calibri" w:cs="Times New Roman"/>
            <w:color w:val="0000FF"/>
            <w:szCs w:val="18"/>
            <w:u w:val="single"/>
          </w:rPr>
          <w:t>https://www.regulations.gov/docket/EERE-2022-BT-STD-0014/document</w:t>
        </w:r>
      </w:hyperlink>
      <w:r w:rsidRPr="002F663C">
        <w:rPr>
          <w:rFonts w:eastAsia="Calibri" w:cs="Times New Roman"/>
          <w:szCs w:val="18"/>
        </w:rPr>
        <w:t xml:space="preserve"> and provides access to primary and supporting documents as well as comments received. Documents are also accessible from </w:t>
      </w:r>
      <w:hyperlink r:id="rId19"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20"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21"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22" w:history="1">
        <w:r w:rsidRPr="002F663C">
          <w:rPr>
            <w:rFonts w:eastAsia="Calibri" w:cs="Times New Roman"/>
            <w:color w:val="0000FF"/>
            <w:szCs w:val="18"/>
            <w:u w:val="single"/>
          </w:rPr>
          <w:t>Eastern Time</w:t>
        </w:r>
      </w:hyperlink>
      <w:r w:rsidRPr="002F663C">
        <w:rPr>
          <w:rFonts w:eastAsia="Calibri" w:cs="Times New Roman"/>
          <w:szCs w:val="18"/>
        </w:rPr>
        <w:t xml:space="preserve"> on 7 April 2023. Comments received by the USA TBT Enquiry Point from WTO Members and their stakeholders will be shared with the regulator and will also be submitted to the </w:t>
      </w:r>
      <w:hyperlink r:id="rId23"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161CF4C2"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 xml:space="preserve">A final determination notified as </w:t>
      </w:r>
      <w:hyperlink r:id="rId24" w:history="1">
        <w:r w:rsidRPr="002F663C">
          <w:rPr>
            <w:rFonts w:eastAsia="Calibri" w:cs="Times New Roman"/>
            <w:color w:val="0000FF"/>
            <w:szCs w:val="18"/>
            <w:u w:val="single"/>
          </w:rPr>
          <w:t>G/TBT/N/USA/503/Add.5</w:t>
        </w:r>
      </w:hyperlink>
      <w:r w:rsidRPr="002F663C">
        <w:rPr>
          <w:rFonts w:eastAsia="Calibri" w:cs="Times New Roman"/>
          <w:szCs w:val="18"/>
        </w:rPr>
        <w:t xml:space="preserve">, a "notification of webinar public meeting and reopening of comment period" notified as </w:t>
      </w:r>
      <w:hyperlink r:id="rId25" w:history="1">
        <w:r w:rsidRPr="002F663C">
          <w:rPr>
            <w:rFonts w:eastAsia="Calibri" w:cs="Times New Roman"/>
            <w:color w:val="0000FF"/>
            <w:szCs w:val="18"/>
            <w:u w:val="single"/>
          </w:rPr>
          <w:t>G/TBT/N/USA/503/Add.4</w:t>
        </w:r>
      </w:hyperlink>
      <w:r w:rsidRPr="002F663C">
        <w:rPr>
          <w:rFonts w:eastAsia="Calibri" w:cs="Times New Roman"/>
          <w:szCs w:val="18"/>
        </w:rPr>
        <w:t xml:space="preserve">, and the "notification of proposed determination and request for comment" notified as </w:t>
      </w:r>
      <w:hyperlink r:id="rId26" w:history="1">
        <w:r w:rsidRPr="002F663C">
          <w:rPr>
            <w:rFonts w:eastAsia="Calibri" w:cs="Times New Roman"/>
            <w:color w:val="0000FF"/>
            <w:szCs w:val="18"/>
            <w:u w:val="single"/>
          </w:rPr>
          <w:t>G/TBT/N/USA/503/Add.3</w:t>
        </w:r>
      </w:hyperlink>
      <w:r w:rsidRPr="002F663C">
        <w:rPr>
          <w:rFonts w:eastAsia="Calibri" w:cs="Times New Roman"/>
          <w:szCs w:val="18"/>
        </w:rPr>
        <w:t xml:space="preserve"> are identified by Docket Number EERE-2019-BT-STD-0008. The Docket Folder is available at </w:t>
      </w:r>
      <w:hyperlink r:id="rId27" w:history="1">
        <w:r w:rsidRPr="002F663C">
          <w:rPr>
            <w:rFonts w:eastAsia="Calibri" w:cs="Times New Roman"/>
            <w:color w:val="0000FF"/>
            <w:szCs w:val="18"/>
            <w:u w:val="single"/>
          </w:rPr>
          <w:t>https://www.regulations.gov/docket/EER</w:t>
        </w:r>
        <w:r w:rsidRPr="002F663C">
          <w:rPr>
            <w:rFonts w:eastAsia="Calibri" w:cs="Times New Roman"/>
            <w:color w:val="0000FF"/>
            <w:szCs w:val="18"/>
            <w:u w:val="single"/>
          </w:rPr>
          <w:t>E-2019-BT-STD-0008/document</w:t>
        </w:r>
      </w:hyperlink>
      <w:r w:rsidRPr="002F663C">
        <w:rPr>
          <w:rFonts w:eastAsia="Calibri" w:cs="Times New Roman"/>
          <w:szCs w:val="18"/>
        </w:rPr>
        <w:t xml:space="preserve"> and provides access to primary and supporting documents as well as comments received. Documents are also accessible from </w:t>
      </w:r>
      <w:hyperlink r:id="rId28"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6FE6738A" w14:textId="77777777" w:rsidR="004E7E3A" w:rsidRPr="002F663C" w:rsidRDefault="000A46FE" w:rsidP="00B16ACF">
      <w:pPr>
        <w:spacing w:before="120" w:after="120"/>
        <w:rPr>
          <w:rFonts w:eastAsia="Calibri" w:cs="Times New Roman"/>
          <w:szCs w:val="18"/>
        </w:rPr>
      </w:pPr>
      <w:r w:rsidRPr="002F663C">
        <w:rPr>
          <w:rFonts w:eastAsia="Calibri" w:cs="Times New Roman"/>
          <w:szCs w:val="18"/>
        </w:rPr>
        <w:t xml:space="preserve">The notice of proposed rulemaking and public meeting notified as </w:t>
      </w:r>
      <w:hyperlink r:id="rId29" w:history="1">
        <w:r w:rsidRPr="002F663C">
          <w:rPr>
            <w:rFonts w:eastAsia="Calibri" w:cs="Times New Roman"/>
            <w:color w:val="0000FF"/>
            <w:szCs w:val="18"/>
            <w:u w:val="single"/>
          </w:rPr>
          <w:t>G/TBT/N/USA/503</w:t>
        </w:r>
      </w:hyperlink>
      <w:r w:rsidRPr="002F663C">
        <w:rPr>
          <w:rFonts w:eastAsia="Calibri" w:cs="Times New Roman"/>
          <w:szCs w:val="18"/>
        </w:rPr>
        <w:t xml:space="preserve">, the final rule notified as </w:t>
      </w:r>
      <w:hyperlink r:id="rId30" w:history="1">
        <w:r w:rsidRPr="002F663C">
          <w:rPr>
            <w:rFonts w:eastAsia="Calibri" w:cs="Times New Roman"/>
            <w:color w:val="0000FF"/>
            <w:szCs w:val="18"/>
            <w:u w:val="single"/>
          </w:rPr>
          <w:t>G/TBT/N/USA/503/Add.1</w:t>
        </w:r>
      </w:hyperlink>
      <w:r w:rsidRPr="002F663C">
        <w:rPr>
          <w:rFonts w:eastAsia="Calibri" w:cs="Times New Roman"/>
          <w:szCs w:val="18"/>
        </w:rPr>
        <w:t xml:space="preserve">, and the final rule; technical correction notified as </w:t>
      </w:r>
      <w:hyperlink r:id="rId31" w:history="1">
        <w:r w:rsidRPr="002F663C">
          <w:rPr>
            <w:rFonts w:eastAsia="Calibri" w:cs="Times New Roman"/>
            <w:color w:val="0000FF"/>
            <w:szCs w:val="18"/>
            <w:u w:val="single"/>
          </w:rPr>
          <w:t>G/TBT/N/USA/503/Add.2</w:t>
        </w:r>
      </w:hyperlink>
      <w:r w:rsidRPr="002F663C">
        <w:rPr>
          <w:rFonts w:eastAsia="Calibri" w:cs="Times New Roman"/>
          <w:szCs w:val="18"/>
        </w:rPr>
        <w:t xml:space="preserve"> are identified by Docket Number EERE-2007-BT-STD-0007. The Docket Folder is available at </w:t>
      </w:r>
      <w:hyperlink r:id="rId32" w:history="1">
        <w:r w:rsidRPr="002F663C">
          <w:rPr>
            <w:rFonts w:eastAsia="Calibri" w:cs="Times New Roman"/>
            <w:color w:val="0000FF"/>
            <w:szCs w:val="18"/>
            <w:u w:val="single"/>
          </w:rPr>
          <w:t>https://www.regula</w:t>
        </w:r>
        <w:r w:rsidRPr="002F663C">
          <w:rPr>
            <w:rFonts w:eastAsia="Calibri" w:cs="Times New Roman"/>
            <w:color w:val="0000FF"/>
            <w:szCs w:val="18"/>
            <w:u w:val="single"/>
          </w:rPr>
          <w:t>tions.gov/docket/EERE-2007-BT-STD-0007/document</w:t>
        </w:r>
      </w:hyperlink>
      <w:r w:rsidRPr="002F663C">
        <w:rPr>
          <w:rFonts w:eastAsia="Calibri" w:cs="Times New Roman"/>
          <w:szCs w:val="18"/>
        </w:rPr>
        <w:t xml:space="preserve"> and provides access to primary and supporting documents as well as comments received. Documents are also accessible from </w:t>
      </w:r>
      <w:hyperlink r:id="rId3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76EB76C1" w14:textId="77777777" w:rsidR="006C5A96" w:rsidRDefault="000A46FE" w:rsidP="006C5A96">
      <w:pPr>
        <w:jc w:val="center"/>
        <w:rPr>
          <w:b/>
        </w:rPr>
      </w:pPr>
      <w:r w:rsidRPr="003971FF">
        <w:rPr>
          <w:b/>
        </w:rPr>
        <w:t>__________</w:t>
      </w:r>
    </w:p>
    <w:p w14:paraId="4237D39B" w14:textId="77777777" w:rsidR="004D4D19" w:rsidRDefault="004D4D19" w:rsidP="007F38C2">
      <w:pPr>
        <w:jc w:val="center"/>
        <w:rPr>
          <w:b/>
        </w:rPr>
      </w:pPr>
    </w:p>
    <w:p w14:paraId="72BDC722" w14:textId="77777777" w:rsidR="00A1565D" w:rsidRDefault="00A1565D" w:rsidP="003971FF">
      <w:pPr>
        <w:jc w:val="center"/>
        <w:rPr>
          <w:b/>
        </w:rPr>
      </w:pPr>
    </w:p>
    <w:sectPr w:rsidR="00A1565D" w:rsidSect="006C5A96">
      <w:headerReference w:type="even" r:id="rId34"/>
      <w:headerReference w:type="default" r:id="rId35"/>
      <w:footerReference w:type="even" r:id="rId36"/>
      <w:footerReference w:type="default" r:id="rId37"/>
      <w:headerReference w:type="first" r:id="rId3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FA82" w14:textId="77777777" w:rsidR="00BE0B7A" w:rsidRDefault="000A46FE">
      <w:r>
        <w:separator/>
      </w:r>
    </w:p>
  </w:endnote>
  <w:endnote w:type="continuationSeparator" w:id="0">
    <w:p w14:paraId="7A7AB266" w14:textId="77777777" w:rsidR="00BE0B7A" w:rsidRDefault="000A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714F" w14:textId="77777777" w:rsidR="00544326" w:rsidRPr="00DD3DD7" w:rsidRDefault="000A46FE"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B6FB" w14:textId="77777777" w:rsidR="00544326" w:rsidRPr="00DD3DD7" w:rsidRDefault="000A46FE"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5DC8" w14:textId="77777777" w:rsidR="000248E6" w:rsidRDefault="000A46FE" w:rsidP="00ED54E0">
      <w:r>
        <w:separator/>
      </w:r>
    </w:p>
  </w:footnote>
  <w:footnote w:type="continuationSeparator" w:id="0">
    <w:p w14:paraId="66217399" w14:textId="77777777" w:rsidR="000248E6" w:rsidRDefault="000A46FE" w:rsidP="00ED54E0">
      <w:r>
        <w:continuationSeparator/>
      </w:r>
    </w:p>
  </w:footnote>
  <w:footnote w:id="1">
    <w:p w14:paraId="4FE3667D" w14:textId="77777777" w:rsidR="007F6EA2" w:rsidRDefault="000A46FE">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C73" w14:textId="77777777" w:rsidR="00DD3DD7" w:rsidRDefault="000A46FE"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4990F8AA" w14:textId="77777777" w:rsidR="004D4D19" w:rsidRPr="00DD3DD7" w:rsidRDefault="004D4D19" w:rsidP="00DD3DD7">
    <w:pPr>
      <w:pStyle w:val="En-tte"/>
      <w:pBdr>
        <w:bottom w:val="single" w:sz="4" w:space="1" w:color="auto"/>
      </w:pBdr>
      <w:tabs>
        <w:tab w:val="clear" w:pos="4513"/>
        <w:tab w:val="clear" w:pos="9027"/>
      </w:tabs>
      <w:jc w:val="center"/>
    </w:pPr>
  </w:p>
  <w:p w14:paraId="59A07722" w14:textId="77777777" w:rsidR="00DD3DD7" w:rsidRPr="00DD3DD7" w:rsidRDefault="000A46FE"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C074A56"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1CE4" w14:textId="77777777" w:rsidR="00DD3DD7" w:rsidRPr="000A46FE" w:rsidRDefault="000A46FE" w:rsidP="00DD3DD7">
    <w:pPr>
      <w:pStyle w:val="En-tte"/>
      <w:pBdr>
        <w:bottom w:val="single" w:sz="4" w:space="1" w:color="auto"/>
      </w:pBdr>
      <w:tabs>
        <w:tab w:val="clear" w:pos="4513"/>
        <w:tab w:val="clear" w:pos="9027"/>
      </w:tabs>
      <w:jc w:val="center"/>
      <w:rPr>
        <w:lang w:val="es-ES"/>
      </w:rPr>
    </w:pPr>
    <w:bookmarkStart w:id="28" w:name="spsSymbolHeader"/>
    <w:r w:rsidRPr="000A46FE">
      <w:rPr>
        <w:lang w:val="es-ES"/>
      </w:rPr>
      <w:t>G/TBT/N/USA/503/Add.8</w:t>
    </w:r>
    <w:bookmarkEnd w:id="28"/>
  </w:p>
  <w:p w14:paraId="6BFB244D" w14:textId="77777777" w:rsidR="00DD3DD7" w:rsidRPr="000A46FE" w:rsidRDefault="00DD3DD7" w:rsidP="00DD3DD7">
    <w:pPr>
      <w:pStyle w:val="En-tte"/>
      <w:pBdr>
        <w:bottom w:val="single" w:sz="4" w:space="1" w:color="auto"/>
      </w:pBdr>
      <w:tabs>
        <w:tab w:val="clear" w:pos="4513"/>
        <w:tab w:val="clear" w:pos="9027"/>
      </w:tabs>
      <w:jc w:val="center"/>
      <w:rPr>
        <w:lang w:val="es-ES"/>
      </w:rPr>
    </w:pPr>
  </w:p>
  <w:p w14:paraId="1CAC9722" w14:textId="77777777" w:rsidR="00DD3DD7" w:rsidRPr="00DD3DD7" w:rsidRDefault="000A46FE"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42EC241"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6890" w14:paraId="19EAC880" w14:textId="77777777" w:rsidTr="00544326">
      <w:trPr>
        <w:trHeight w:val="240"/>
        <w:jc w:val="center"/>
      </w:trPr>
      <w:tc>
        <w:tcPr>
          <w:tcW w:w="3794" w:type="dxa"/>
          <w:shd w:val="clear" w:color="auto" w:fill="FFFFFF"/>
          <w:tcMar>
            <w:left w:w="108" w:type="dxa"/>
            <w:right w:w="108" w:type="dxa"/>
          </w:tcMar>
          <w:vAlign w:val="center"/>
        </w:tcPr>
        <w:p w14:paraId="0C491F4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C41230E" w14:textId="77777777" w:rsidR="00ED54E0" w:rsidRPr="00182B84" w:rsidRDefault="000A46FE" w:rsidP="00425DC5">
          <w:pPr>
            <w:jc w:val="right"/>
            <w:rPr>
              <w:b/>
              <w:color w:val="FF0000"/>
              <w:szCs w:val="16"/>
            </w:rPr>
          </w:pPr>
          <w:r>
            <w:rPr>
              <w:b/>
              <w:color w:val="FF0000"/>
              <w:szCs w:val="16"/>
            </w:rPr>
            <w:t xml:space="preserve"> </w:t>
          </w:r>
        </w:p>
      </w:tc>
    </w:tr>
    <w:tr w:rsidR="00E26890" w14:paraId="06C0F1DA" w14:textId="77777777" w:rsidTr="00544326">
      <w:trPr>
        <w:trHeight w:val="213"/>
        <w:jc w:val="center"/>
      </w:trPr>
      <w:tc>
        <w:tcPr>
          <w:tcW w:w="3794" w:type="dxa"/>
          <w:vMerge w:val="restart"/>
          <w:shd w:val="clear" w:color="auto" w:fill="FFFFFF"/>
          <w:tcMar>
            <w:left w:w="0" w:type="dxa"/>
            <w:right w:w="0" w:type="dxa"/>
          </w:tcMar>
        </w:tcPr>
        <w:p w14:paraId="5F1A8614" w14:textId="77777777" w:rsidR="00ED54E0" w:rsidRPr="00182B84" w:rsidRDefault="000A46FE" w:rsidP="00425DC5">
          <w:pPr>
            <w:jc w:val="left"/>
          </w:pPr>
          <w:r w:rsidRPr="00182B84">
            <w:rPr>
              <w:noProof/>
              <w:lang w:val="en-US"/>
            </w:rPr>
            <w:drawing>
              <wp:inline distT="0" distB="0" distL="0" distR="0" wp14:anchorId="26DA070D" wp14:editId="154D41D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1410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969438" w14:textId="77777777" w:rsidR="00ED54E0" w:rsidRPr="00182B84" w:rsidRDefault="00ED54E0" w:rsidP="00425DC5">
          <w:pPr>
            <w:jc w:val="right"/>
            <w:rPr>
              <w:b/>
              <w:szCs w:val="16"/>
            </w:rPr>
          </w:pPr>
        </w:p>
      </w:tc>
    </w:tr>
    <w:tr w:rsidR="00E26890" w:rsidRPr="000A46FE" w14:paraId="6C3099A0" w14:textId="77777777" w:rsidTr="00544326">
      <w:trPr>
        <w:trHeight w:val="868"/>
        <w:jc w:val="center"/>
      </w:trPr>
      <w:tc>
        <w:tcPr>
          <w:tcW w:w="3794" w:type="dxa"/>
          <w:vMerge/>
          <w:shd w:val="clear" w:color="auto" w:fill="FFFFFF"/>
          <w:tcMar>
            <w:left w:w="108" w:type="dxa"/>
            <w:right w:w="108" w:type="dxa"/>
          </w:tcMar>
        </w:tcPr>
        <w:p w14:paraId="330AF2F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616CA9D" w14:textId="77777777" w:rsidR="00DD3DD7" w:rsidRPr="000A46FE" w:rsidRDefault="000A46FE" w:rsidP="00DD3DD7">
          <w:pPr>
            <w:jc w:val="right"/>
            <w:rPr>
              <w:rFonts w:eastAsia="Calibri" w:cs="Times New Roman"/>
              <w:b/>
              <w:szCs w:val="16"/>
              <w:lang w:val="es-ES"/>
            </w:rPr>
          </w:pPr>
          <w:bookmarkStart w:id="29" w:name="bmkSymbols"/>
          <w:r w:rsidRPr="000A46FE">
            <w:rPr>
              <w:rFonts w:eastAsia="Calibri" w:cs="Times New Roman"/>
              <w:b/>
              <w:szCs w:val="16"/>
              <w:lang w:val="es-ES"/>
            </w:rPr>
            <w:t>G/TBT/N/USA/503/Add.8</w:t>
          </w:r>
          <w:bookmarkEnd w:id="29"/>
        </w:p>
        <w:p w14:paraId="7367B250" w14:textId="77777777" w:rsidR="00C14444" w:rsidRPr="000A46FE" w:rsidRDefault="00C14444" w:rsidP="00C14444">
          <w:pPr>
            <w:jc w:val="center"/>
            <w:rPr>
              <w:szCs w:val="16"/>
              <w:lang w:val="es-ES"/>
            </w:rPr>
          </w:pPr>
        </w:p>
      </w:tc>
    </w:tr>
    <w:tr w:rsidR="00E26890" w14:paraId="18E1E4CA" w14:textId="77777777" w:rsidTr="00544326">
      <w:trPr>
        <w:trHeight w:val="240"/>
        <w:jc w:val="center"/>
      </w:trPr>
      <w:tc>
        <w:tcPr>
          <w:tcW w:w="3794" w:type="dxa"/>
          <w:vMerge/>
          <w:shd w:val="clear" w:color="auto" w:fill="FFFFFF"/>
          <w:tcMar>
            <w:left w:w="108" w:type="dxa"/>
            <w:right w:w="108" w:type="dxa"/>
          </w:tcMar>
          <w:vAlign w:val="center"/>
        </w:tcPr>
        <w:p w14:paraId="1F8284FD" w14:textId="77777777" w:rsidR="00ED54E0" w:rsidRPr="000A46FE" w:rsidRDefault="00ED54E0" w:rsidP="00425DC5">
          <w:pPr>
            <w:rPr>
              <w:lang w:val="es-ES"/>
            </w:rPr>
          </w:pPr>
        </w:p>
      </w:tc>
      <w:tc>
        <w:tcPr>
          <w:tcW w:w="5448" w:type="dxa"/>
          <w:gridSpan w:val="2"/>
          <w:shd w:val="clear" w:color="auto" w:fill="FFFFFF"/>
          <w:tcMar>
            <w:left w:w="108" w:type="dxa"/>
            <w:right w:w="108" w:type="dxa"/>
          </w:tcMar>
          <w:vAlign w:val="center"/>
        </w:tcPr>
        <w:p w14:paraId="6D34AD1B" w14:textId="0BD68C55" w:rsidR="00ED54E0" w:rsidRPr="00182B84" w:rsidRDefault="000A46FE" w:rsidP="00425DC5">
          <w:pPr>
            <w:jc w:val="right"/>
            <w:rPr>
              <w:szCs w:val="16"/>
            </w:rPr>
          </w:pPr>
          <w:bookmarkStart w:id="30" w:name="bmkDate"/>
          <w:bookmarkEnd w:id="30"/>
          <w:r>
            <w:rPr>
              <w:szCs w:val="16"/>
            </w:rPr>
            <w:t>7 February 2023</w:t>
          </w:r>
        </w:p>
      </w:tc>
    </w:tr>
    <w:tr w:rsidR="00E26890" w14:paraId="29151C0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12D627" w14:textId="1DEDE691" w:rsidR="00ED54E0" w:rsidRPr="00182B84" w:rsidRDefault="000A46FE"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23-0</w:t>
          </w:r>
          <w:r w:rsidR="001B754E">
            <w:rPr>
              <w:rFonts w:eastAsia="Calibri" w:cs="Times New Roman"/>
              <w:color w:val="FF0000"/>
              <w:szCs w:val="16"/>
            </w:rPr>
            <w:t>866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6AE558F" w14:textId="77777777" w:rsidR="00ED54E0" w:rsidRPr="00182B84" w:rsidRDefault="000A46F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26890" w14:paraId="1145951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E1F50B" w14:textId="77777777" w:rsidR="00ED54E0" w:rsidRPr="00182B84" w:rsidRDefault="000A46F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C826410" w14:textId="77777777" w:rsidR="00ED54E0" w:rsidRPr="00182B84" w:rsidRDefault="000A46FE"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574DCE2"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44516C">
      <w:start w:val="1"/>
      <w:numFmt w:val="decimal"/>
      <w:pStyle w:val="SummaryText"/>
      <w:lvlText w:val="%1."/>
      <w:lvlJc w:val="left"/>
      <w:pPr>
        <w:ind w:left="360" w:hanging="360"/>
      </w:pPr>
    </w:lvl>
    <w:lvl w:ilvl="1" w:tplc="0E483E3A" w:tentative="1">
      <w:start w:val="1"/>
      <w:numFmt w:val="lowerLetter"/>
      <w:lvlText w:val="%2."/>
      <w:lvlJc w:val="left"/>
      <w:pPr>
        <w:ind w:left="1080" w:hanging="360"/>
      </w:pPr>
    </w:lvl>
    <w:lvl w:ilvl="2" w:tplc="C584E040" w:tentative="1">
      <w:start w:val="1"/>
      <w:numFmt w:val="lowerRoman"/>
      <w:lvlText w:val="%3."/>
      <w:lvlJc w:val="right"/>
      <w:pPr>
        <w:ind w:left="1800" w:hanging="180"/>
      </w:pPr>
    </w:lvl>
    <w:lvl w:ilvl="3" w:tplc="78A016E0" w:tentative="1">
      <w:start w:val="1"/>
      <w:numFmt w:val="decimal"/>
      <w:lvlText w:val="%4."/>
      <w:lvlJc w:val="left"/>
      <w:pPr>
        <w:ind w:left="2520" w:hanging="360"/>
      </w:pPr>
    </w:lvl>
    <w:lvl w:ilvl="4" w:tplc="E28CB398" w:tentative="1">
      <w:start w:val="1"/>
      <w:numFmt w:val="lowerLetter"/>
      <w:lvlText w:val="%5."/>
      <w:lvlJc w:val="left"/>
      <w:pPr>
        <w:ind w:left="3240" w:hanging="360"/>
      </w:pPr>
    </w:lvl>
    <w:lvl w:ilvl="5" w:tplc="73FAA1A6" w:tentative="1">
      <w:start w:val="1"/>
      <w:numFmt w:val="lowerRoman"/>
      <w:lvlText w:val="%6."/>
      <w:lvlJc w:val="right"/>
      <w:pPr>
        <w:ind w:left="3960" w:hanging="180"/>
      </w:pPr>
    </w:lvl>
    <w:lvl w:ilvl="6" w:tplc="D924F02C" w:tentative="1">
      <w:start w:val="1"/>
      <w:numFmt w:val="decimal"/>
      <w:lvlText w:val="%7."/>
      <w:lvlJc w:val="left"/>
      <w:pPr>
        <w:ind w:left="4680" w:hanging="360"/>
      </w:pPr>
    </w:lvl>
    <w:lvl w:ilvl="7" w:tplc="711CA8A4" w:tentative="1">
      <w:start w:val="1"/>
      <w:numFmt w:val="lowerLetter"/>
      <w:lvlText w:val="%8."/>
      <w:lvlJc w:val="left"/>
      <w:pPr>
        <w:ind w:left="5400" w:hanging="360"/>
      </w:pPr>
    </w:lvl>
    <w:lvl w:ilvl="8" w:tplc="2842B4F2" w:tentative="1">
      <w:start w:val="1"/>
      <w:numFmt w:val="lowerRoman"/>
      <w:lvlText w:val="%9."/>
      <w:lvlJc w:val="right"/>
      <w:pPr>
        <w:ind w:left="6120" w:hanging="180"/>
      </w:pPr>
    </w:lvl>
  </w:abstractNum>
  <w:num w:numId="1" w16cid:durableId="1767261847">
    <w:abstractNumId w:val="9"/>
  </w:num>
  <w:num w:numId="2" w16cid:durableId="1244073679">
    <w:abstractNumId w:val="7"/>
  </w:num>
  <w:num w:numId="3" w16cid:durableId="650988984">
    <w:abstractNumId w:val="6"/>
  </w:num>
  <w:num w:numId="4" w16cid:durableId="2133739995">
    <w:abstractNumId w:val="5"/>
  </w:num>
  <w:num w:numId="5" w16cid:durableId="982612367">
    <w:abstractNumId w:val="4"/>
  </w:num>
  <w:num w:numId="6" w16cid:durableId="1580479756">
    <w:abstractNumId w:val="12"/>
  </w:num>
  <w:num w:numId="7" w16cid:durableId="2062705663">
    <w:abstractNumId w:val="11"/>
  </w:num>
  <w:num w:numId="8" w16cid:durableId="484050081">
    <w:abstractNumId w:val="10"/>
  </w:num>
  <w:num w:numId="9" w16cid:durableId="1457605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8093446">
    <w:abstractNumId w:val="13"/>
  </w:num>
  <w:num w:numId="11" w16cid:durableId="889531329">
    <w:abstractNumId w:val="8"/>
  </w:num>
  <w:num w:numId="12" w16cid:durableId="2141725714">
    <w:abstractNumId w:val="3"/>
  </w:num>
  <w:num w:numId="13" w16cid:durableId="185557590">
    <w:abstractNumId w:val="2"/>
  </w:num>
  <w:num w:numId="14" w16cid:durableId="897975344">
    <w:abstractNumId w:val="1"/>
  </w:num>
  <w:num w:numId="15" w16cid:durableId="1300643951">
    <w:abstractNumId w:val="0"/>
  </w:num>
  <w:num w:numId="16" w16cid:durableId="1417095610">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6FE"/>
    <w:rsid w:val="000A4945"/>
    <w:rsid w:val="000A5283"/>
    <w:rsid w:val="000B31E1"/>
    <w:rsid w:val="000C5214"/>
    <w:rsid w:val="000F3D39"/>
    <w:rsid w:val="001120DB"/>
    <w:rsid w:val="0011356B"/>
    <w:rsid w:val="00124403"/>
    <w:rsid w:val="0013337F"/>
    <w:rsid w:val="0013637D"/>
    <w:rsid w:val="001642F0"/>
    <w:rsid w:val="00175DD6"/>
    <w:rsid w:val="00182B84"/>
    <w:rsid w:val="001B754E"/>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F7A62"/>
    <w:rsid w:val="004244A9"/>
    <w:rsid w:val="00425DC5"/>
    <w:rsid w:val="00467032"/>
    <w:rsid w:val="0046754A"/>
    <w:rsid w:val="00467A46"/>
    <w:rsid w:val="004A220F"/>
    <w:rsid w:val="004C5A53"/>
    <w:rsid w:val="004D4D19"/>
    <w:rsid w:val="004E7E3A"/>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0B7A"/>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26890"/>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2-06/html/2023-02199.htm" TargetMode="External"/><Relationship Id="rId13" Type="http://schemas.openxmlformats.org/officeDocument/2006/relationships/hyperlink" Target="https://www1.eere.energy.gov/buildings/appliance_standards/standards.aspx?productid=7" TargetMode="External"/><Relationship Id="rId18" Type="http://schemas.openxmlformats.org/officeDocument/2006/relationships/hyperlink" Target="https://www.regulations.gov/docket/EERE-2022-BT-STD-0014/document" TargetMode="External"/><Relationship Id="rId26" Type="http://schemas.openxmlformats.org/officeDocument/2006/relationships/hyperlink" Target="https://docs.wto.org/imrd/directdoc.asp?DDFDocuments/t/G/TBTN09/USA503A3.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ime-time.net/times/time-zones/usa-canada/current-eastern-time-est.ph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info.gov/content/pkg/USCODE-2020-title42/html/USCODE-2020-title42-chap77-subchapIII-partA.htm" TargetMode="External"/><Relationship Id="rId17" Type="http://schemas.openxmlformats.org/officeDocument/2006/relationships/hyperlink" Target="https://docs.wto.org/imrd/directdoc.asp?DDFDocuments/t/G/TBTN09/USA503A6.DOCX" TargetMode="External"/><Relationship Id="rId25" Type="http://schemas.openxmlformats.org/officeDocument/2006/relationships/hyperlink" Target="https://docs.wto.org/imrd/directdoc.asp?DDFDocuments/t/G/TBTN09/USA503A4.DOCX" TargetMode="External"/><Relationship Id="rId33" Type="http://schemas.openxmlformats.org/officeDocument/2006/relationships/hyperlink" Target="http://www.regulations.gov"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cs.wto.org/imrd/directdoc.asp?DDFDocuments/t/G/TBTN09/USA503A7.DOCX" TargetMode="External"/><Relationship Id="rId20" Type="http://schemas.openxmlformats.org/officeDocument/2006/relationships/hyperlink" Target="mailto:usatbtep@nist.gov" TargetMode="External"/><Relationship Id="rId29" Type="http://schemas.openxmlformats.org/officeDocument/2006/relationships/hyperlink" Target="https://docs.wto.org/imrd/directdoc.asp?DDFDocuments/t/G/Tbtn09/USA5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eere/buildings/determinations-and-coverage-rulemakings" TargetMode="External"/><Relationship Id="rId24" Type="http://schemas.openxmlformats.org/officeDocument/2006/relationships/hyperlink" Target="https://docs.wto.org/imrd/directdoc.asp?DDFDocuments/t/G/TBTN09/USA503A5.DOCX" TargetMode="External"/><Relationship Id="rId32" Type="http://schemas.openxmlformats.org/officeDocument/2006/relationships/hyperlink" Target="https://www.regulations.gov/docket/EERE-2007-BT-STD-0007/documen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4timezones.com/time-zone/et" TargetMode="External"/><Relationship Id="rId23" Type="http://schemas.openxmlformats.org/officeDocument/2006/relationships/hyperlink" Target="https://www.regulations.gov/docket/EERE-2022-BT-STD-0014/document" TargetMode="External"/><Relationship Id="rId28" Type="http://schemas.openxmlformats.org/officeDocument/2006/relationships/hyperlink" Target="http://www.regulations.gov/" TargetMode="External"/><Relationship Id="rId36" Type="http://schemas.openxmlformats.org/officeDocument/2006/relationships/footer" Target="footer1.xml"/><Relationship Id="rId10" Type="http://schemas.openxmlformats.org/officeDocument/2006/relationships/hyperlink" Target="https://members.wto.org/crnattachments/2023/TBT/USA/23_0967_00_e.pdf" TargetMode="External"/><Relationship Id="rId19" Type="http://schemas.openxmlformats.org/officeDocument/2006/relationships/hyperlink" Target="http://www.regulations.gov/" TargetMode="External"/><Relationship Id="rId31" Type="http://schemas.openxmlformats.org/officeDocument/2006/relationships/hyperlink" Target="https://docs.wto.org/imrd/directdoc.asp?DDFDocuments/t/G/Tbtn09/USA503A2.doc" TargetMode="External"/><Relationship Id="rId4" Type="http://schemas.openxmlformats.org/officeDocument/2006/relationships/settings" Target="settings.xml"/><Relationship Id="rId9" Type="http://schemas.openxmlformats.org/officeDocument/2006/relationships/hyperlink" Target="https://www.govinfo.gov/content/pkg/FR-2023-02-06/pdf/2023-02199.pdf"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hyperlink" Target="https://24timezones.com/time-zone/et" TargetMode="External"/><Relationship Id="rId27" Type="http://schemas.openxmlformats.org/officeDocument/2006/relationships/hyperlink" Target="https://www.regulations.gov/docket/EERE-2019-BT-STD-0008/document" TargetMode="External"/><Relationship Id="rId30" Type="http://schemas.openxmlformats.org/officeDocument/2006/relationships/hyperlink" Target="https://docs.wto.org/imrd/directdoc.asp?DDFDocuments/t/G/Tbtn09/USA503A1.doc"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2023-02-07T09:50:00Z</dcterms:created>
  <dcterms:modified xsi:type="dcterms:W3CDTF">2023-02-07T10:05:00Z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