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3586" w14:textId="0D6F587C" w:rsidR="002D78C9" w:rsidRPr="00C8051C" w:rsidRDefault="00C8051C" w:rsidP="00C8051C">
      <w:pPr>
        <w:pStyle w:val="Title"/>
        <w:rPr>
          <w:caps w:val="0"/>
          <w:kern w:val="0"/>
        </w:rPr>
      </w:pPr>
      <w:bookmarkStart w:id="20" w:name="_Hlk111210807"/>
      <w:bookmarkStart w:id="21" w:name="_Hlk111211542"/>
      <w:r w:rsidRPr="00C8051C">
        <w:rPr>
          <w:caps w:val="0"/>
          <w:kern w:val="0"/>
        </w:rPr>
        <w:t>NOTIFICATION</w:t>
      </w:r>
    </w:p>
    <w:p w14:paraId="67AC0CC0" w14:textId="77777777" w:rsidR="002F663C" w:rsidRPr="00C8051C" w:rsidRDefault="00023F51" w:rsidP="00C8051C">
      <w:pPr>
        <w:pStyle w:val="Title3"/>
      </w:pPr>
      <w:r w:rsidRPr="00C8051C">
        <w:t>Addendum</w:t>
      </w:r>
    </w:p>
    <w:p w14:paraId="4E720EFF" w14:textId="62FDC4E2" w:rsidR="002F663C" w:rsidRPr="00C8051C" w:rsidRDefault="00023F51" w:rsidP="00C8051C">
      <w:r w:rsidRPr="00C8051C">
        <w:t>The following communication, dated 1</w:t>
      </w:r>
      <w:r w:rsidR="00C8051C" w:rsidRPr="00C8051C">
        <w:t>1 August 2</w:t>
      </w:r>
      <w:r w:rsidRPr="00C8051C">
        <w:t xml:space="preserve">022, is being circulated at the request of the delegation of </w:t>
      </w:r>
      <w:r w:rsidRPr="00C8051C">
        <w:rPr>
          <w:u w:val="single"/>
        </w:rPr>
        <w:t>Mexico</w:t>
      </w:r>
      <w:r w:rsidRPr="00C8051C">
        <w:t>.</w:t>
      </w:r>
    </w:p>
    <w:p w14:paraId="08B62009" w14:textId="77777777" w:rsidR="00B22706" w:rsidRPr="00C8051C" w:rsidRDefault="00B22706" w:rsidP="00C8051C">
      <w:pPr>
        <w:rPr>
          <w:rFonts w:eastAsia="Calibri" w:cs="Times New Roman"/>
        </w:rPr>
      </w:pPr>
    </w:p>
    <w:p w14:paraId="4DF7B31D" w14:textId="3893AB74" w:rsidR="002F663C" w:rsidRPr="00C8051C" w:rsidRDefault="00C8051C" w:rsidP="00C8051C">
      <w:pPr>
        <w:jc w:val="center"/>
        <w:rPr>
          <w:b/>
        </w:rPr>
      </w:pPr>
      <w:r w:rsidRPr="00C8051C">
        <w:rPr>
          <w:b/>
        </w:rPr>
        <w:t>_______________</w:t>
      </w:r>
    </w:p>
    <w:p w14:paraId="329F4211" w14:textId="77777777" w:rsidR="002F663C" w:rsidRPr="00C8051C" w:rsidRDefault="002F663C" w:rsidP="00C8051C"/>
    <w:p w14:paraId="22B65A8C" w14:textId="77777777" w:rsidR="00B22706" w:rsidRPr="00C8051C" w:rsidRDefault="00B22706" w:rsidP="00C8051C"/>
    <w:p w14:paraId="48BC7491" w14:textId="704A711B" w:rsidR="002F663C" w:rsidRPr="00C8051C" w:rsidRDefault="00023F51" w:rsidP="00C8051C">
      <w:pPr>
        <w:spacing w:after="120"/>
        <w:rPr>
          <w:rFonts w:eastAsia="Calibri" w:cs="Times New Roman"/>
          <w:b/>
          <w:szCs w:val="18"/>
        </w:rPr>
      </w:pPr>
      <w:r w:rsidRPr="00C8051C">
        <w:rPr>
          <w:b/>
          <w:bCs/>
        </w:rPr>
        <w:t>Title</w:t>
      </w:r>
      <w:r w:rsidR="00C8051C" w:rsidRPr="00C8051C">
        <w:t xml:space="preserve">: </w:t>
      </w:r>
      <w:r w:rsidR="00C8051C" w:rsidRPr="00C8051C">
        <w:rPr>
          <w:i/>
          <w:iCs/>
        </w:rPr>
        <w:t>P</w:t>
      </w:r>
      <w:r w:rsidRPr="00C8051C">
        <w:rPr>
          <w:i/>
          <w:iCs/>
        </w:rPr>
        <w:t>royecto de Norma Oficial Mexicana PROY</w:t>
      </w:r>
      <w:r w:rsidR="00C8051C" w:rsidRPr="00C8051C">
        <w:rPr>
          <w:i/>
          <w:iCs/>
        </w:rPr>
        <w:t>-</w:t>
      </w:r>
      <w:r w:rsidRPr="00C8051C">
        <w:rPr>
          <w:i/>
          <w:iCs/>
        </w:rPr>
        <w:t>NOM</w:t>
      </w:r>
      <w:r w:rsidR="00C8051C" w:rsidRPr="00C8051C">
        <w:rPr>
          <w:i/>
          <w:iCs/>
        </w:rPr>
        <w:t>-</w:t>
      </w:r>
      <w:r w:rsidRPr="00C8051C">
        <w:rPr>
          <w:i/>
          <w:iCs/>
        </w:rPr>
        <w:t>036</w:t>
      </w:r>
      <w:r w:rsidR="00C8051C" w:rsidRPr="00C8051C">
        <w:rPr>
          <w:i/>
          <w:iCs/>
        </w:rPr>
        <w:t>-</w:t>
      </w:r>
      <w:r w:rsidRPr="00C8051C">
        <w:rPr>
          <w:i/>
          <w:iCs/>
        </w:rPr>
        <w:t>SCT3</w:t>
      </w:r>
      <w:r w:rsidR="00C8051C" w:rsidRPr="00C8051C">
        <w:rPr>
          <w:i/>
          <w:iCs/>
        </w:rPr>
        <w:t>-</w:t>
      </w:r>
      <w:r w:rsidRPr="00C8051C">
        <w:rPr>
          <w:i/>
          <w:iCs/>
        </w:rPr>
        <w:t xml:space="preserve">2017, Que establece los límites máximos permisibles de ruido producidos por las aeronaves </w:t>
      </w:r>
      <w:r w:rsidRPr="00C8051C">
        <w:t>(Draft Mexican Official Standard PROY</w:t>
      </w:r>
      <w:r w:rsidR="00C8051C" w:rsidRPr="00C8051C">
        <w:t>-</w:t>
      </w:r>
      <w:r w:rsidRPr="00C8051C">
        <w:t>NOM</w:t>
      </w:r>
      <w:r w:rsidR="00C8051C" w:rsidRPr="00C8051C">
        <w:t>-</w:t>
      </w:r>
      <w:r w:rsidRPr="00C8051C">
        <w:t>036</w:t>
      </w:r>
      <w:r w:rsidR="00C8051C" w:rsidRPr="00C8051C">
        <w:t>-</w:t>
      </w:r>
      <w:r w:rsidRPr="00C8051C">
        <w:t>SCT3</w:t>
      </w:r>
      <w:r w:rsidR="00C8051C" w:rsidRPr="00C8051C">
        <w:t>-</w:t>
      </w:r>
      <w:r w:rsidRPr="00C8051C">
        <w:t>2017 establishing the maximum permissible levels of noise produced by aircraft)</w:t>
      </w:r>
    </w:p>
    <w:p w14:paraId="00D0B200" w14:textId="77777777" w:rsidR="002F663C" w:rsidRPr="00C8051C" w:rsidRDefault="002F663C" w:rsidP="00C8051C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CA19D5" w:rsidRPr="00C8051C" w14:paraId="567CE407" w14:textId="77777777" w:rsidTr="00C80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1495CE0" w14:textId="77777777" w:rsidR="002F663C" w:rsidRPr="00C8051C" w:rsidRDefault="00023F51" w:rsidP="00C8051C">
            <w:pPr>
              <w:spacing w:before="120" w:after="120"/>
              <w:ind w:left="567" w:hanging="567"/>
              <w:rPr>
                <w:b/>
              </w:rPr>
            </w:pPr>
            <w:r w:rsidRPr="00C8051C">
              <w:rPr>
                <w:b/>
              </w:rPr>
              <w:t>Reason for Addendum:</w:t>
            </w:r>
          </w:p>
        </w:tc>
      </w:tr>
      <w:tr w:rsidR="00C8051C" w:rsidRPr="00C8051C" w14:paraId="2124439F" w14:textId="77777777" w:rsidTr="00C8051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4C001" w14:textId="3B73F522" w:rsidR="002F663C" w:rsidRPr="00C8051C" w:rsidRDefault="00C8051C" w:rsidP="00C8051C">
            <w:pPr>
              <w:spacing w:before="120" w:after="120"/>
              <w:ind w:left="567" w:hanging="567"/>
            </w:pPr>
            <w:r w:rsidRPr="00C8051C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6A993" w14:textId="6411FA6D" w:rsidR="002F663C" w:rsidRPr="00C8051C" w:rsidRDefault="00023F51" w:rsidP="00C8051C">
            <w:pPr>
              <w:spacing w:before="120" w:after="120"/>
            </w:pPr>
            <w:r w:rsidRPr="00C8051C">
              <w:t xml:space="preserve">Comment period changed </w:t>
            </w:r>
            <w:r w:rsidR="00C8051C" w:rsidRPr="00C8051C">
              <w:t>-</w:t>
            </w:r>
            <w:r w:rsidRPr="00C8051C">
              <w:t xml:space="preserve"> date:</w:t>
            </w:r>
          </w:p>
        </w:tc>
      </w:tr>
      <w:tr w:rsidR="00C8051C" w:rsidRPr="00C8051C" w14:paraId="2C6E13B7" w14:textId="77777777" w:rsidTr="00C8051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2EEBA" w14:textId="304BE6A5" w:rsidR="002F663C" w:rsidRPr="00C8051C" w:rsidRDefault="00C8051C" w:rsidP="00C8051C">
            <w:pPr>
              <w:spacing w:before="120" w:after="120"/>
            </w:pPr>
            <w:r w:rsidRPr="00C8051C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CFF62" w14:textId="28C56753" w:rsidR="002F663C" w:rsidRPr="00C8051C" w:rsidRDefault="00023F51" w:rsidP="00C8051C">
            <w:pPr>
              <w:spacing w:before="120" w:after="120"/>
            </w:pPr>
            <w:r w:rsidRPr="00C8051C">
              <w:t xml:space="preserve">Notified measure adopted </w:t>
            </w:r>
            <w:r w:rsidR="00C8051C" w:rsidRPr="00C8051C">
              <w:t>-</w:t>
            </w:r>
            <w:r w:rsidRPr="00C8051C">
              <w:t xml:space="preserve"> date:</w:t>
            </w:r>
          </w:p>
        </w:tc>
      </w:tr>
      <w:tr w:rsidR="00C8051C" w:rsidRPr="00C8051C" w14:paraId="73CFFEE4" w14:textId="77777777" w:rsidTr="00C8051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72767" w14:textId="190612F8" w:rsidR="002F663C" w:rsidRPr="00C8051C" w:rsidRDefault="00C8051C" w:rsidP="00C8051C">
            <w:pPr>
              <w:spacing w:before="120" w:after="120"/>
            </w:pPr>
            <w:r w:rsidRPr="00C8051C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F5EAD" w14:textId="4B589BEE" w:rsidR="002F663C" w:rsidRPr="00C8051C" w:rsidRDefault="00023F51" w:rsidP="00C8051C">
            <w:pPr>
              <w:spacing w:before="120" w:after="120"/>
            </w:pPr>
            <w:r w:rsidRPr="00C8051C">
              <w:t xml:space="preserve">Notified measure published </w:t>
            </w:r>
            <w:r w:rsidR="00C8051C" w:rsidRPr="00C8051C">
              <w:t>-</w:t>
            </w:r>
            <w:r w:rsidRPr="00C8051C">
              <w:t xml:space="preserve"> date:</w:t>
            </w:r>
          </w:p>
        </w:tc>
      </w:tr>
      <w:tr w:rsidR="00C8051C" w:rsidRPr="00C8051C" w14:paraId="00A95C2F" w14:textId="77777777" w:rsidTr="00C8051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26E30" w14:textId="75E1F241" w:rsidR="002F663C" w:rsidRPr="00C8051C" w:rsidRDefault="00C8051C" w:rsidP="00C8051C">
            <w:pPr>
              <w:spacing w:before="120" w:after="120"/>
            </w:pPr>
            <w:r w:rsidRPr="00C8051C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9D690" w14:textId="68C0F217" w:rsidR="002F663C" w:rsidRPr="00C8051C" w:rsidRDefault="00023F51" w:rsidP="00C8051C">
            <w:pPr>
              <w:spacing w:before="120" w:after="120"/>
            </w:pPr>
            <w:r w:rsidRPr="00C8051C">
              <w:t xml:space="preserve">Notified measure enters into force </w:t>
            </w:r>
            <w:r w:rsidR="00C8051C" w:rsidRPr="00C8051C">
              <w:t>-</w:t>
            </w:r>
            <w:r w:rsidRPr="00C8051C">
              <w:t xml:space="preserve"> date:</w:t>
            </w:r>
          </w:p>
        </w:tc>
      </w:tr>
      <w:tr w:rsidR="00C8051C" w:rsidRPr="00C8051C" w14:paraId="7E336DDF" w14:textId="77777777" w:rsidTr="00C8051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232F0" w14:textId="3DF295A8" w:rsidR="002F663C" w:rsidRPr="00C8051C" w:rsidRDefault="00C8051C" w:rsidP="00C8051C">
            <w:pPr>
              <w:spacing w:before="120" w:after="120"/>
            </w:pPr>
            <w:r w:rsidRPr="00C8051C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9266A" w14:textId="10642B32" w:rsidR="002F663C" w:rsidRPr="00C8051C" w:rsidRDefault="00023F51" w:rsidP="00C8051C">
            <w:pPr>
              <w:spacing w:before="120" w:after="120"/>
            </w:pPr>
            <w:r w:rsidRPr="00C8051C">
              <w:t>Text of final measure available from</w:t>
            </w:r>
            <w:r w:rsidR="00C8051C" w:rsidRPr="00C8051C">
              <w:rPr>
                <w:rStyle w:val="FootnoteReference"/>
              </w:rPr>
              <w:footnoteReference w:id="1"/>
            </w:r>
            <w:r w:rsidRPr="00C8051C">
              <w:t>:</w:t>
            </w:r>
          </w:p>
        </w:tc>
      </w:tr>
      <w:tr w:rsidR="00C8051C" w:rsidRPr="00C8051C" w14:paraId="3A7F33EC" w14:textId="77777777" w:rsidTr="00C8051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0AFB27" w14:textId="03322980" w:rsidR="002F663C" w:rsidRPr="00C8051C" w:rsidRDefault="00C8051C" w:rsidP="00C8051C">
            <w:pPr>
              <w:spacing w:before="120" w:after="120"/>
            </w:pPr>
            <w:r w:rsidRPr="00C8051C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50DA6" w14:textId="1CCE9E10" w:rsidR="00FC7BC9" w:rsidRPr="00C8051C" w:rsidRDefault="00023F51" w:rsidP="00C8051C">
            <w:pPr>
              <w:spacing w:before="120" w:after="60"/>
            </w:pPr>
            <w:r w:rsidRPr="00C8051C">
              <w:t xml:space="preserve">Notified measure withdrawn or revoked </w:t>
            </w:r>
            <w:r w:rsidR="00C8051C" w:rsidRPr="00C8051C">
              <w:t>-</w:t>
            </w:r>
            <w:r w:rsidRPr="00C8051C">
              <w:t xml:space="preserve"> date:</w:t>
            </w:r>
          </w:p>
          <w:p w14:paraId="5F5E2A07" w14:textId="377D9351" w:rsidR="002F663C" w:rsidRPr="00C8051C" w:rsidRDefault="00023F51" w:rsidP="00C8051C">
            <w:pPr>
              <w:spacing w:before="60" w:after="120"/>
            </w:pPr>
            <w:r w:rsidRPr="00C8051C">
              <w:t>Relevant symbol if measure re</w:t>
            </w:r>
            <w:r w:rsidR="00C8051C" w:rsidRPr="00C8051C">
              <w:t>-</w:t>
            </w:r>
            <w:r w:rsidRPr="00C8051C">
              <w:t>notified:</w:t>
            </w:r>
          </w:p>
        </w:tc>
      </w:tr>
      <w:tr w:rsidR="00C8051C" w:rsidRPr="00C8051C" w14:paraId="75654387" w14:textId="77777777" w:rsidTr="00C8051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F7B55C" w14:textId="4FE8D81E" w:rsidR="002F663C" w:rsidRPr="00C8051C" w:rsidRDefault="00C8051C" w:rsidP="00C8051C">
            <w:pPr>
              <w:spacing w:before="120" w:after="120"/>
            </w:pPr>
            <w:r w:rsidRPr="00C8051C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B9BFD" w14:textId="77777777" w:rsidR="00FC7BC9" w:rsidRPr="00C8051C" w:rsidRDefault="00023F51" w:rsidP="00C8051C">
            <w:pPr>
              <w:spacing w:before="120" w:after="60"/>
            </w:pPr>
            <w:r w:rsidRPr="00C8051C">
              <w:t>Content or scope of notified measure changed and text available from</w:t>
            </w:r>
            <w:r w:rsidRPr="00C8051C">
              <w:rPr>
                <w:vertAlign w:val="superscript"/>
              </w:rPr>
              <w:t>1</w:t>
            </w:r>
            <w:r w:rsidRPr="00C8051C">
              <w:t>:</w:t>
            </w:r>
          </w:p>
          <w:p w14:paraId="2EE3D4BE" w14:textId="0EE533E2" w:rsidR="002F663C" w:rsidRPr="00C8051C" w:rsidRDefault="00023F51" w:rsidP="00C8051C">
            <w:pPr>
              <w:spacing w:before="60" w:after="120"/>
            </w:pPr>
            <w:r w:rsidRPr="00C8051C">
              <w:t>New deadline for comments (if applicable):</w:t>
            </w:r>
          </w:p>
        </w:tc>
      </w:tr>
      <w:tr w:rsidR="00C8051C" w:rsidRPr="00C8051C" w14:paraId="6E42C19A" w14:textId="77777777" w:rsidTr="00C8051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C8F53" w14:textId="53C9720F" w:rsidR="002F663C" w:rsidRPr="00C8051C" w:rsidRDefault="00C8051C" w:rsidP="00C8051C">
            <w:pPr>
              <w:spacing w:before="120" w:after="120"/>
              <w:ind w:left="567" w:hanging="567"/>
            </w:pPr>
            <w:r w:rsidRPr="00C8051C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3319A" w14:textId="24B16549" w:rsidR="002F663C" w:rsidRPr="00C8051C" w:rsidRDefault="00023F51" w:rsidP="00C8051C">
            <w:pPr>
              <w:spacing w:before="120" w:after="120"/>
              <w:rPr>
                <w:sz w:val="16"/>
                <w:szCs w:val="16"/>
              </w:rPr>
            </w:pPr>
            <w:r w:rsidRPr="00C8051C">
              <w:t>Interpretive guidance issued and text available from</w:t>
            </w:r>
            <w:r w:rsidRPr="00C8051C">
              <w:rPr>
                <w:vertAlign w:val="superscript"/>
              </w:rPr>
              <w:t>1</w:t>
            </w:r>
            <w:r w:rsidRPr="00C8051C">
              <w:t>:</w:t>
            </w:r>
          </w:p>
        </w:tc>
      </w:tr>
      <w:tr w:rsidR="00CA19D5" w:rsidRPr="00C8051C" w14:paraId="2F9295C7" w14:textId="77777777" w:rsidTr="00C8051C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20A16ED" w14:textId="77777777" w:rsidR="002F663C" w:rsidRPr="00C8051C" w:rsidRDefault="00023F51" w:rsidP="00C8051C">
            <w:pPr>
              <w:spacing w:before="120" w:after="120"/>
              <w:ind w:left="567" w:hanging="567"/>
            </w:pPr>
            <w:r w:rsidRPr="00C8051C"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CFDFF5C" w14:textId="77777777" w:rsidR="00FC7BC9" w:rsidRPr="00C8051C" w:rsidRDefault="00023F51" w:rsidP="00C8051C">
            <w:pPr>
              <w:spacing w:before="120"/>
            </w:pPr>
            <w:r w:rsidRPr="00C8051C">
              <w:t>Other:</w:t>
            </w:r>
          </w:p>
          <w:p w14:paraId="2B364BDA" w14:textId="44C1A4AB" w:rsidR="00C838A8" w:rsidRPr="00C8051C" w:rsidRDefault="00C8051C" w:rsidP="00C8051C">
            <w:r>
              <w:t>P</w:t>
            </w:r>
            <w:r w:rsidR="00023F51" w:rsidRPr="00C8051C">
              <w:t>ublication of the reply to the comments on draft Mexican Official Standard PROY</w:t>
            </w:r>
            <w:r w:rsidRPr="00C8051C">
              <w:t>-</w:t>
            </w:r>
            <w:r w:rsidR="00023F51" w:rsidRPr="00C8051C">
              <w:t>NOM</w:t>
            </w:r>
            <w:r w:rsidRPr="00C8051C">
              <w:t>-</w:t>
            </w:r>
            <w:r w:rsidR="00023F51" w:rsidRPr="00C8051C">
              <w:t>036</w:t>
            </w:r>
            <w:r w:rsidRPr="00C8051C">
              <w:t>-</w:t>
            </w:r>
            <w:r w:rsidR="00023F51" w:rsidRPr="00C8051C">
              <w:t>SCT3</w:t>
            </w:r>
            <w:r w:rsidRPr="00C8051C">
              <w:t>-</w:t>
            </w:r>
            <w:r w:rsidR="00023F51" w:rsidRPr="00C8051C">
              <w:t>2017 establishing the maximum permissible levels of noise produced by aircraft</w:t>
            </w:r>
          </w:p>
          <w:p w14:paraId="5D08A443" w14:textId="70C6893A" w:rsidR="00C838A8" w:rsidRPr="00C8051C" w:rsidRDefault="005D5693" w:rsidP="00C8051C">
            <w:pPr>
              <w:spacing w:after="120"/>
              <w:rPr>
                <w:rStyle w:val="Hyperlink"/>
              </w:rPr>
            </w:pPr>
            <w:hyperlink r:id="rId9" w:anchor="gsc.tab=0" w:tgtFrame="_blank" w:history="1">
              <w:r w:rsidR="00C8051C" w:rsidRPr="00C8051C">
                <w:rPr>
                  <w:rStyle w:val="Hyperlink"/>
                </w:rPr>
                <w:t>https://www.dof.gob.mx/nota_detalle.php?codigo=5660848&amp;fecha=10/08/2022#gsc.tab=0</w:t>
              </w:r>
            </w:hyperlink>
          </w:p>
        </w:tc>
      </w:tr>
    </w:tbl>
    <w:p w14:paraId="2588BB4D" w14:textId="77777777" w:rsidR="002F663C" w:rsidRPr="00C8051C" w:rsidRDefault="002F663C" w:rsidP="00C8051C"/>
    <w:p w14:paraId="098641CE" w14:textId="1E27220F" w:rsidR="003918E9" w:rsidRPr="00C8051C" w:rsidRDefault="00023F51" w:rsidP="00C8051C">
      <w:pPr>
        <w:spacing w:after="120"/>
      </w:pPr>
      <w:r w:rsidRPr="00C8051C">
        <w:rPr>
          <w:b/>
          <w:bCs/>
        </w:rPr>
        <w:t>Description</w:t>
      </w:r>
      <w:r w:rsidR="00C8051C" w:rsidRPr="00C8051C">
        <w:t>: P</w:t>
      </w:r>
      <w:r w:rsidRPr="00C8051C">
        <w:t>lease be advised of the publication of the reply to the comments received during the period of public consultation on draft Mexican Official Standard PROY</w:t>
      </w:r>
      <w:r w:rsidR="00C8051C" w:rsidRPr="00C8051C">
        <w:t>-</w:t>
      </w:r>
      <w:r w:rsidRPr="00C8051C">
        <w:t>NOM</w:t>
      </w:r>
      <w:r w:rsidR="00C8051C" w:rsidRPr="00C8051C">
        <w:t>-</w:t>
      </w:r>
      <w:r w:rsidRPr="00C8051C">
        <w:t>036</w:t>
      </w:r>
      <w:r w:rsidR="00C8051C" w:rsidRPr="00C8051C">
        <w:t>-</w:t>
      </w:r>
      <w:r w:rsidRPr="00C8051C">
        <w:t>SCT3</w:t>
      </w:r>
      <w:r w:rsidR="00C8051C" w:rsidRPr="00C8051C">
        <w:t>-</w:t>
      </w:r>
      <w:r w:rsidRPr="00C8051C">
        <w:t xml:space="preserve">2017 </w:t>
      </w:r>
      <w:r w:rsidRPr="00C8051C">
        <w:lastRenderedPageBreak/>
        <w:t>establishing the maximum permissible levels of noise produced by aircraft, published in the Official Journal on 1</w:t>
      </w:r>
      <w:r w:rsidR="00C8051C" w:rsidRPr="00C8051C">
        <w:t>2 February 2</w:t>
      </w:r>
      <w:r w:rsidRPr="00C8051C">
        <w:t>018.</w:t>
      </w:r>
    </w:p>
    <w:bookmarkEnd w:id="20"/>
    <w:p w14:paraId="7E974496" w14:textId="3E563F14" w:rsidR="00D60927" w:rsidRPr="00C8051C" w:rsidRDefault="00C8051C" w:rsidP="00C8051C">
      <w:pPr>
        <w:jc w:val="center"/>
        <w:rPr>
          <w:b/>
        </w:rPr>
      </w:pPr>
      <w:r w:rsidRPr="00C8051C">
        <w:rPr>
          <w:b/>
        </w:rPr>
        <w:t>__________</w:t>
      </w:r>
      <w:bookmarkEnd w:id="21"/>
    </w:p>
    <w:sectPr w:rsidR="00D60927" w:rsidRPr="00C8051C" w:rsidSect="00C805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5BE6" w14:textId="77777777" w:rsidR="00187034" w:rsidRPr="00C8051C" w:rsidRDefault="00023F51">
      <w:bookmarkStart w:id="12" w:name="_Hlk111210826"/>
      <w:bookmarkStart w:id="13" w:name="_Hlk111210827"/>
      <w:bookmarkStart w:id="14" w:name="_Hlk111211561"/>
      <w:bookmarkStart w:id="15" w:name="_Hlk111211562"/>
      <w:r w:rsidRPr="00C8051C">
        <w:separator/>
      </w:r>
      <w:bookmarkEnd w:id="12"/>
      <w:bookmarkEnd w:id="13"/>
      <w:bookmarkEnd w:id="14"/>
      <w:bookmarkEnd w:id="15"/>
    </w:p>
  </w:endnote>
  <w:endnote w:type="continuationSeparator" w:id="0">
    <w:p w14:paraId="32211AF2" w14:textId="77777777" w:rsidR="00187034" w:rsidRPr="00C8051C" w:rsidRDefault="00023F51">
      <w:bookmarkStart w:id="16" w:name="_Hlk111210828"/>
      <w:bookmarkStart w:id="17" w:name="_Hlk111210829"/>
      <w:bookmarkStart w:id="18" w:name="_Hlk111211563"/>
      <w:bookmarkStart w:id="19" w:name="_Hlk111211564"/>
      <w:r w:rsidRPr="00C8051C">
        <w:continuationSeparator/>
      </w:r>
      <w:bookmarkEnd w:id="16"/>
      <w:bookmarkEnd w:id="17"/>
      <w:bookmarkEnd w:id="18"/>
      <w:bookmarkEnd w:id="19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54E5" w14:textId="1696159D" w:rsidR="00544326" w:rsidRPr="00C8051C" w:rsidRDefault="00C8051C" w:rsidP="00C8051C">
    <w:pPr>
      <w:pStyle w:val="Footer"/>
    </w:pPr>
    <w:bookmarkStart w:id="28" w:name="_Hlk111211549"/>
    <w:bookmarkStart w:id="29" w:name="_Hlk111211550"/>
    <w:r w:rsidRPr="00C8051C">
      <w:t xml:space="preserve"> </w:t>
    </w:r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44B2" w14:textId="29F3A4C0" w:rsidR="00544326" w:rsidRPr="00C8051C" w:rsidRDefault="00C8051C" w:rsidP="00C8051C">
    <w:pPr>
      <w:pStyle w:val="Footer"/>
    </w:pPr>
    <w:bookmarkStart w:id="30" w:name="_Hlk111211551"/>
    <w:bookmarkStart w:id="31" w:name="_Hlk111211552"/>
    <w:r w:rsidRPr="00C8051C">
      <w:t xml:space="preserve"> </w:t>
    </w:r>
    <w:bookmarkEnd w:id="30"/>
    <w:bookmarkEnd w:id="3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3484" w14:textId="2D0FFB67" w:rsidR="00EF68C9" w:rsidRPr="00C8051C" w:rsidRDefault="00C8051C" w:rsidP="00C8051C">
    <w:pPr>
      <w:pStyle w:val="Footer"/>
    </w:pPr>
    <w:bookmarkStart w:id="34" w:name="_Hlk111211555"/>
    <w:bookmarkStart w:id="35" w:name="_Hlk111211556"/>
    <w:r w:rsidRPr="00C8051C">
      <w:t xml:space="preserve"> </w:t>
    </w:r>
    <w:bookmarkEnd w:id="34"/>
    <w:bookmarkEnd w:id="3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3D02" w14:textId="77777777" w:rsidR="00D1010E" w:rsidRPr="00C8051C" w:rsidRDefault="00023F51" w:rsidP="00ED54E0">
      <w:bookmarkStart w:id="0" w:name="_Hlk23403611"/>
      <w:bookmarkStart w:id="1" w:name="_Hlk23403612"/>
      <w:bookmarkStart w:id="2" w:name="_Hlk111210822"/>
      <w:bookmarkStart w:id="3" w:name="_Hlk111210823"/>
      <w:bookmarkStart w:id="4" w:name="_Hlk111211557"/>
      <w:bookmarkStart w:id="5" w:name="_Hlk111211558"/>
      <w:r w:rsidRPr="00C8051C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53B6617D" w14:textId="77777777" w:rsidR="00D1010E" w:rsidRPr="00C8051C" w:rsidRDefault="00023F51" w:rsidP="00ED54E0">
      <w:bookmarkStart w:id="6" w:name="_Hlk23403613"/>
      <w:bookmarkStart w:id="7" w:name="_Hlk23403614"/>
      <w:bookmarkStart w:id="8" w:name="_Hlk111210824"/>
      <w:bookmarkStart w:id="9" w:name="_Hlk111210825"/>
      <w:bookmarkStart w:id="10" w:name="_Hlk111211559"/>
      <w:bookmarkStart w:id="11" w:name="_Hlk111211560"/>
      <w:r w:rsidRPr="00C8051C">
        <w:continuationSeparator/>
      </w:r>
      <w:bookmarkEnd w:id="6"/>
      <w:bookmarkEnd w:id="7"/>
      <w:bookmarkEnd w:id="8"/>
      <w:bookmarkEnd w:id="9"/>
      <w:bookmarkEnd w:id="10"/>
      <w:bookmarkEnd w:id="11"/>
    </w:p>
  </w:footnote>
  <w:footnote w:id="1">
    <w:p w14:paraId="6DD9E218" w14:textId="4E124DEB" w:rsidR="00C8051C" w:rsidRPr="00C8051C" w:rsidRDefault="00C8051C">
      <w:pPr>
        <w:pStyle w:val="FootnoteText"/>
        <w:rPr>
          <w:lang w:val="en-US"/>
        </w:rPr>
      </w:pPr>
      <w:bookmarkStart w:id="22" w:name="_Hlk111211543"/>
      <w:bookmarkStart w:id="23" w:name="_Hlk111211544"/>
      <w:r>
        <w:rPr>
          <w:rStyle w:val="FootnoteReference"/>
        </w:rPr>
        <w:footnoteRef/>
      </w:r>
      <w:r>
        <w:t xml:space="preserve"> </w:t>
      </w:r>
      <w:r w:rsidRPr="00C8051C">
        <w:t>This information can be provided by including a website address, a PDF attachment, or other information on where the text of the final measure/change to the measure/interpretative guidance can be obtained.</w:t>
      </w:r>
      <w:bookmarkEnd w:id="22"/>
      <w:bookmarkEnd w:id="2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EA16" w14:textId="77777777" w:rsidR="00C8051C" w:rsidRPr="00C8051C" w:rsidRDefault="00C8051C" w:rsidP="00C8051C">
    <w:pPr>
      <w:pStyle w:val="Header"/>
      <w:spacing w:after="240"/>
      <w:jc w:val="center"/>
    </w:pPr>
    <w:bookmarkStart w:id="24" w:name="_Hlk111211545"/>
    <w:bookmarkStart w:id="25" w:name="_Hlk111211546"/>
    <w:r w:rsidRPr="00C8051C">
      <w:t>G/TBT/N/MEX/394/Add.1</w:t>
    </w:r>
  </w:p>
  <w:p w14:paraId="679F4833" w14:textId="77777777" w:rsidR="00C8051C" w:rsidRPr="00C8051C" w:rsidRDefault="00C8051C" w:rsidP="00C8051C">
    <w:pPr>
      <w:pStyle w:val="Header"/>
      <w:pBdr>
        <w:bottom w:val="single" w:sz="4" w:space="1" w:color="auto"/>
      </w:pBdr>
      <w:jc w:val="center"/>
    </w:pPr>
    <w:r w:rsidRPr="00C8051C">
      <w:t xml:space="preserve">- </w:t>
    </w:r>
    <w:r w:rsidRPr="00C8051C">
      <w:fldChar w:fldCharType="begin"/>
    </w:r>
    <w:r w:rsidRPr="00C8051C">
      <w:instrText xml:space="preserve"> PAGE  \* Arabic  \* MERGEFORMAT </w:instrText>
    </w:r>
    <w:r w:rsidRPr="00C8051C">
      <w:fldChar w:fldCharType="separate"/>
    </w:r>
    <w:r w:rsidRPr="00C8051C">
      <w:t>1</w:t>
    </w:r>
    <w:r w:rsidRPr="00C8051C">
      <w:fldChar w:fldCharType="end"/>
    </w:r>
    <w:r w:rsidRPr="00C8051C">
      <w:t xml:space="preserve"> -</w:t>
    </w:r>
    <w:bookmarkEnd w:id="24"/>
    <w:bookmarkEnd w:id="2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4D9C" w14:textId="77777777" w:rsidR="00C8051C" w:rsidRPr="00C8051C" w:rsidRDefault="00C8051C" w:rsidP="00C8051C">
    <w:pPr>
      <w:pStyle w:val="Header"/>
      <w:spacing w:after="240"/>
      <w:jc w:val="center"/>
    </w:pPr>
    <w:bookmarkStart w:id="26" w:name="_Hlk111211547"/>
    <w:bookmarkStart w:id="27" w:name="_Hlk111211548"/>
    <w:r w:rsidRPr="00C8051C">
      <w:t>G/TBT/N/MEX/394/Add.1</w:t>
    </w:r>
  </w:p>
  <w:p w14:paraId="648D34A2" w14:textId="77777777" w:rsidR="00C8051C" w:rsidRPr="00C8051C" w:rsidRDefault="00C8051C" w:rsidP="00C8051C">
    <w:pPr>
      <w:pStyle w:val="Header"/>
      <w:pBdr>
        <w:bottom w:val="single" w:sz="4" w:space="1" w:color="auto"/>
      </w:pBdr>
      <w:jc w:val="center"/>
    </w:pPr>
    <w:r w:rsidRPr="00C8051C">
      <w:t xml:space="preserve">- </w:t>
    </w:r>
    <w:r w:rsidRPr="00C8051C">
      <w:fldChar w:fldCharType="begin"/>
    </w:r>
    <w:r w:rsidRPr="00C8051C">
      <w:instrText xml:space="preserve"> PAGE  \* Arabic  \* MERGEFORMAT </w:instrText>
    </w:r>
    <w:r w:rsidRPr="00C8051C">
      <w:fldChar w:fldCharType="separate"/>
    </w:r>
    <w:r w:rsidRPr="00C8051C">
      <w:t>1</w:t>
    </w:r>
    <w:r w:rsidRPr="00C8051C">
      <w:fldChar w:fldCharType="end"/>
    </w:r>
    <w:r w:rsidRPr="00C8051C">
      <w:t xml:space="preserve"> -</w:t>
    </w:r>
    <w:bookmarkEnd w:id="26"/>
    <w:bookmarkEnd w:id="2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C8051C" w:rsidRPr="00C8051C" w14:paraId="7D578D49" w14:textId="77777777" w:rsidTr="00C8051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66719F" w14:textId="77777777" w:rsidR="00C8051C" w:rsidRPr="00C8051C" w:rsidRDefault="00C8051C" w:rsidP="00C8051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2" w:name="_Hlk111211553"/>
          <w:bookmarkStart w:id="33" w:name="_Hlk11121155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D219B82" w14:textId="77777777" w:rsidR="00C8051C" w:rsidRPr="00C8051C" w:rsidRDefault="00C8051C" w:rsidP="00C8051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8051C" w:rsidRPr="00C8051C" w14:paraId="5C7A3A08" w14:textId="77777777" w:rsidTr="00C8051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2D4192A" w14:textId="4201AA1E" w:rsidR="00C8051C" w:rsidRPr="00C8051C" w:rsidRDefault="00C8051C" w:rsidP="00C8051C">
          <w:pPr>
            <w:jc w:val="left"/>
            <w:rPr>
              <w:rFonts w:eastAsia="Verdana" w:cs="Verdana"/>
              <w:szCs w:val="18"/>
            </w:rPr>
          </w:pPr>
          <w:r w:rsidRPr="00C8051C">
            <w:rPr>
              <w:rFonts w:eastAsia="Verdana" w:cs="Verdana"/>
              <w:noProof/>
              <w:szCs w:val="18"/>
            </w:rPr>
            <w:drawing>
              <wp:inline distT="0" distB="0" distL="0" distR="0" wp14:anchorId="54E82514" wp14:editId="70B2E565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DD62C9C" w14:textId="77777777" w:rsidR="00C8051C" w:rsidRPr="00C8051C" w:rsidRDefault="00C8051C" w:rsidP="00C8051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8051C" w:rsidRPr="00C8051C" w14:paraId="4C225DB0" w14:textId="77777777" w:rsidTr="00C8051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8112B2F" w14:textId="77777777" w:rsidR="00C8051C" w:rsidRPr="00C8051C" w:rsidRDefault="00C8051C" w:rsidP="00C8051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5B28198" w14:textId="26F9D130" w:rsidR="00C8051C" w:rsidRPr="00C8051C" w:rsidRDefault="00C8051C" w:rsidP="00C8051C">
          <w:pPr>
            <w:jc w:val="right"/>
            <w:rPr>
              <w:rFonts w:eastAsia="Verdana" w:cs="Verdana"/>
              <w:b/>
              <w:szCs w:val="18"/>
            </w:rPr>
          </w:pPr>
          <w:r w:rsidRPr="00C8051C">
            <w:rPr>
              <w:b/>
              <w:szCs w:val="18"/>
            </w:rPr>
            <w:t>G/TBT/N/MEX/394/Add.1</w:t>
          </w:r>
        </w:p>
      </w:tc>
    </w:tr>
    <w:tr w:rsidR="00C8051C" w:rsidRPr="00C8051C" w14:paraId="4EEB124C" w14:textId="77777777" w:rsidTr="00C8051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D710EFD" w14:textId="77777777" w:rsidR="00C8051C" w:rsidRPr="00C8051C" w:rsidRDefault="00C8051C" w:rsidP="00C8051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558E8E2" w14:textId="4D7173DA" w:rsidR="00C8051C" w:rsidRPr="00C8051C" w:rsidRDefault="00C8051C" w:rsidP="00C8051C">
          <w:pPr>
            <w:jc w:val="right"/>
            <w:rPr>
              <w:rFonts w:eastAsia="Verdana" w:cs="Verdana"/>
              <w:szCs w:val="18"/>
            </w:rPr>
          </w:pPr>
          <w:r w:rsidRPr="00C8051C">
            <w:rPr>
              <w:rFonts w:eastAsia="Verdana" w:cs="Verdana"/>
              <w:szCs w:val="18"/>
            </w:rPr>
            <w:t>12 August 2022</w:t>
          </w:r>
        </w:p>
      </w:tc>
    </w:tr>
    <w:tr w:rsidR="00C8051C" w:rsidRPr="00C8051C" w14:paraId="606444FC" w14:textId="77777777" w:rsidTr="00C8051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29D28A" w14:textId="40B5AD2B" w:rsidR="00C8051C" w:rsidRPr="00C8051C" w:rsidRDefault="00C8051C" w:rsidP="00C8051C">
          <w:pPr>
            <w:jc w:val="left"/>
            <w:rPr>
              <w:rFonts w:eastAsia="Verdana" w:cs="Verdana"/>
              <w:b/>
              <w:szCs w:val="18"/>
            </w:rPr>
          </w:pPr>
          <w:r w:rsidRPr="00C8051C">
            <w:rPr>
              <w:rFonts w:eastAsia="Verdana" w:cs="Verdana"/>
              <w:color w:val="FF0000"/>
              <w:szCs w:val="18"/>
            </w:rPr>
            <w:t>(22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5D5693">
            <w:rPr>
              <w:rFonts w:eastAsia="Verdana" w:cs="Verdana"/>
              <w:color w:val="FF0000"/>
              <w:szCs w:val="18"/>
            </w:rPr>
            <w:t>6113</w:t>
          </w:r>
          <w:r w:rsidRPr="00C8051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7EC54E" w14:textId="1F8B92EA" w:rsidR="00C8051C" w:rsidRPr="00C8051C" w:rsidRDefault="00C8051C" w:rsidP="00C8051C">
          <w:pPr>
            <w:jc w:val="right"/>
            <w:rPr>
              <w:rFonts w:eastAsia="Verdana" w:cs="Verdana"/>
              <w:szCs w:val="18"/>
            </w:rPr>
          </w:pPr>
          <w:r w:rsidRPr="00C8051C">
            <w:rPr>
              <w:rFonts w:eastAsia="Verdana" w:cs="Verdana"/>
              <w:szCs w:val="18"/>
            </w:rPr>
            <w:t xml:space="preserve">Page: </w:t>
          </w:r>
          <w:r w:rsidRPr="00C8051C">
            <w:rPr>
              <w:rFonts w:eastAsia="Verdana" w:cs="Verdana"/>
              <w:szCs w:val="18"/>
            </w:rPr>
            <w:fldChar w:fldCharType="begin"/>
          </w:r>
          <w:r w:rsidRPr="00C8051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8051C">
            <w:rPr>
              <w:rFonts w:eastAsia="Verdana" w:cs="Verdana"/>
              <w:szCs w:val="18"/>
            </w:rPr>
            <w:fldChar w:fldCharType="separate"/>
          </w:r>
          <w:r w:rsidRPr="00C8051C">
            <w:rPr>
              <w:rFonts w:eastAsia="Verdana" w:cs="Verdana"/>
              <w:szCs w:val="18"/>
            </w:rPr>
            <w:t>1</w:t>
          </w:r>
          <w:r w:rsidRPr="00C8051C">
            <w:rPr>
              <w:rFonts w:eastAsia="Verdana" w:cs="Verdana"/>
              <w:szCs w:val="18"/>
            </w:rPr>
            <w:fldChar w:fldCharType="end"/>
          </w:r>
          <w:r w:rsidRPr="00C8051C">
            <w:rPr>
              <w:rFonts w:eastAsia="Verdana" w:cs="Verdana"/>
              <w:szCs w:val="18"/>
            </w:rPr>
            <w:t>/</w:t>
          </w:r>
          <w:r w:rsidRPr="00C8051C">
            <w:rPr>
              <w:rFonts w:eastAsia="Verdana" w:cs="Verdana"/>
              <w:szCs w:val="18"/>
            </w:rPr>
            <w:fldChar w:fldCharType="begin"/>
          </w:r>
          <w:r w:rsidRPr="00C8051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8051C">
            <w:rPr>
              <w:rFonts w:eastAsia="Verdana" w:cs="Verdana"/>
              <w:szCs w:val="18"/>
            </w:rPr>
            <w:fldChar w:fldCharType="separate"/>
          </w:r>
          <w:r w:rsidRPr="00C8051C">
            <w:rPr>
              <w:rFonts w:eastAsia="Verdana" w:cs="Verdana"/>
              <w:szCs w:val="18"/>
            </w:rPr>
            <w:t>2</w:t>
          </w:r>
          <w:r w:rsidRPr="00C8051C">
            <w:rPr>
              <w:rFonts w:eastAsia="Verdana" w:cs="Verdana"/>
              <w:szCs w:val="18"/>
            </w:rPr>
            <w:fldChar w:fldCharType="end"/>
          </w:r>
        </w:p>
      </w:tc>
    </w:tr>
    <w:tr w:rsidR="00C8051C" w:rsidRPr="00C8051C" w14:paraId="0E112685" w14:textId="77777777" w:rsidTr="00C8051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B756EF" w14:textId="54E6466E" w:rsidR="00C8051C" w:rsidRPr="00C8051C" w:rsidRDefault="00C8051C" w:rsidP="00C8051C">
          <w:pPr>
            <w:jc w:val="left"/>
            <w:rPr>
              <w:rFonts w:eastAsia="Verdana" w:cs="Verdana"/>
              <w:szCs w:val="18"/>
            </w:rPr>
          </w:pPr>
          <w:r w:rsidRPr="00C8051C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18ECB10" w14:textId="1A174968" w:rsidR="00C8051C" w:rsidRPr="00C8051C" w:rsidRDefault="00C8051C" w:rsidP="00C8051C">
          <w:pPr>
            <w:jc w:val="right"/>
            <w:rPr>
              <w:rFonts w:eastAsia="Verdana" w:cs="Verdana"/>
              <w:bCs/>
              <w:szCs w:val="18"/>
            </w:rPr>
          </w:pPr>
          <w:r w:rsidRPr="00C8051C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32"/>
    <w:bookmarkEnd w:id="33"/>
  </w:tbl>
  <w:p w14:paraId="50DD953A" w14:textId="77777777" w:rsidR="00ED54E0" w:rsidRPr="00C8051C" w:rsidRDefault="00ED54E0" w:rsidP="00C80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B6201B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0A2693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6E74B52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3CCCD5F6"/>
    <w:numStyleLink w:val="LegalHeadings"/>
  </w:abstractNum>
  <w:abstractNum w:abstractNumId="13" w15:restartNumberingAfterBreak="0">
    <w:nsid w:val="57551E12"/>
    <w:multiLevelType w:val="multilevel"/>
    <w:tmpl w:val="3CCCD5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3F51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87034"/>
    <w:rsid w:val="001D319B"/>
    <w:rsid w:val="001E291F"/>
    <w:rsid w:val="00230E74"/>
    <w:rsid w:val="00233408"/>
    <w:rsid w:val="0024404D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90FBE"/>
    <w:rsid w:val="005A1A22"/>
    <w:rsid w:val="005A2EBE"/>
    <w:rsid w:val="005B04B9"/>
    <w:rsid w:val="005B3ACA"/>
    <w:rsid w:val="005B68C7"/>
    <w:rsid w:val="005B7054"/>
    <w:rsid w:val="005C353B"/>
    <w:rsid w:val="005D5693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32799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74F02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5F6D"/>
    <w:rsid w:val="00C2459D"/>
    <w:rsid w:val="00C305D7"/>
    <w:rsid w:val="00C30F2A"/>
    <w:rsid w:val="00C3682D"/>
    <w:rsid w:val="00C43456"/>
    <w:rsid w:val="00C65C0C"/>
    <w:rsid w:val="00C71540"/>
    <w:rsid w:val="00C8051C"/>
    <w:rsid w:val="00C808FC"/>
    <w:rsid w:val="00C8278E"/>
    <w:rsid w:val="00C838A8"/>
    <w:rsid w:val="00C94EC2"/>
    <w:rsid w:val="00CA19D5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C7BC9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53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51C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8051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8051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8051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8051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8051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8051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8051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8051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8051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8051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C8051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C8051C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C8051C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C8051C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C8051C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C8051C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C8051C"/>
    <w:rPr>
      <w:rFonts w:ascii="Verdana" w:eastAsiaTheme="majorEastAsia" w:hAnsi="Verdana" w:cstheme="majorBidi"/>
      <w:b/>
      <w:i/>
      <w:color w:val="006283"/>
      <w:sz w:val="1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C8051C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C8051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8051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C8051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8051C"/>
    <w:rPr>
      <w:rFonts w:ascii="Verdana" w:hAnsi="Verdana"/>
      <w:sz w:val="18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C8051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8051C"/>
    <w:rPr>
      <w:rFonts w:ascii="Verdana" w:hAnsi="Verdana"/>
      <w:sz w:val="18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C8051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8051C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C8051C"/>
    <w:pPr>
      <w:numPr>
        <w:numId w:val="6"/>
      </w:numPr>
    </w:pPr>
  </w:style>
  <w:style w:type="paragraph" w:styleId="ListBullet">
    <w:name w:val="List Bullet"/>
    <w:basedOn w:val="Normal"/>
    <w:uiPriority w:val="1"/>
    <w:rsid w:val="00C8051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8051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8051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8051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8051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8051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8051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8051C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C8051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8051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C8051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8051C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8051C"/>
    <w:rPr>
      <w:szCs w:val="20"/>
    </w:rPr>
  </w:style>
  <w:style w:type="character" w:customStyle="1" w:styleId="EndnoteTextChar">
    <w:name w:val="Endnote Text Char"/>
    <w:link w:val="EndnoteText"/>
    <w:uiPriority w:val="49"/>
    <w:rsid w:val="00C8051C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8051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8051C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C8051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8051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8051C"/>
    <w:pPr>
      <w:ind w:left="567" w:right="567" w:firstLine="0"/>
    </w:pPr>
  </w:style>
  <w:style w:type="character" w:styleId="FootnoteReference">
    <w:name w:val="footnote reference"/>
    <w:uiPriority w:val="5"/>
    <w:rsid w:val="00C8051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C8051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8051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8051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8051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805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805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8051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8051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8051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8051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805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805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805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805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805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805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805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805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8051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8051C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0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1C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8051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8051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C8051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8051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8051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8051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805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8051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8051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8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8051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8051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C8051C"/>
  </w:style>
  <w:style w:type="paragraph" w:styleId="BlockText">
    <w:name w:val="Block Text"/>
    <w:basedOn w:val="Normal"/>
    <w:uiPriority w:val="99"/>
    <w:semiHidden/>
    <w:unhideWhenUsed/>
    <w:rsid w:val="00C8051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051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051C"/>
    <w:rPr>
      <w:rFonts w:ascii="Verdana" w:hAnsi="Verdana"/>
      <w:sz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05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051C"/>
    <w:rPr>
      <w:rFonts w:ascii="Verdana" w:hAnsi="Verdana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051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051C"/>
    <w:rPr>
      <w:rFonts w:ascii="Verdana" w:hAnsi="Verdana"/>
      <w:sz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05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051C"/>
    <w:rPr>
      <w:rFonts w:ascii="Verdana" w:hAnsi="Verdana"/>
      <w:sz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05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051C"/>
    <w:rPr>
      <w:rFonts w:ascii="Verdana" w:hAnsi="Verdana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C8051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C8051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051C"/>
    <w:rPr>
      <w:rFonts w:ascii="Verdana" w:hAnsi="Verdana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051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80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51C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80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8051C"/>
    <w:rPr>
      <w:rFonts w:ascii="Verdana" w:hAnsi="Verdana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051C"/>
  </w:style>
  <w:style w:type="character" w:customStyle="1" w:styleId="DateChar">
    <w:name w:val="Date Char"/>
    <w:basedOn w:val="DefaultParagraphFont"/>
    <w:link w:val="Date"/>
    <w:uiPriority w:val="99"/>
    <w:semiHidden/>
    <w:rsid w:val="00C8051C"/>
    <w:rPr>
      <w:rFonts w:ascii="Verdana" w:hAnsi="Verdana"/>
      <w:sz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05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051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051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051C"/>
    <w:rPr>
      <w:rFonts w:ascii="Verdana" w:hAnsi="Verdana"/>
      <w:sz w:val="18"/>
      <w:lang w:val="en-GB"/>
    </w:rPr>
  </w:style>
  <w:style w:type="character" w:styleId="Emphasis">
    <w:name w:val="Emphasis"/>
    <w:basedOn w:val="DefaultParagraphFont"/>
    <w:uiPriority w:val="99"/>
    <w:semiHidden/>
    <w:qFormat/>
    <w:rsid w:val="00C8051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05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051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8051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C8051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051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051C"/>
    <w:rPr>
      <w:rFonts w:ascii="Verdana" w:hAnsi="Verdana"/>
      <w:i/>
      <w:iCs/>
      <w:sz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C8051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C8051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C8051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C8051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051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051C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C8051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C8051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C8051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8051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8051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8051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8051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8051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8051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8051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8051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8051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051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8051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805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8051C"/>
    <w:rPr>
      <w:rFonts w:ascii="Verdana" w:hAnsi="Verdana"/>
      <w:b/>
      <w:bCs/>
      <w:i/>
      <w:iCs/>
      <w:color w:val="4F81BD" w:themeColor="accent1"/>
      <w:sz w:val="18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C8051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C8051C"/>
    <w:rPr>
      <w:lang w:val="en-GB"/>
    </w:rPr>
  </w:style>
  <w:style w:type="paragraph" w:styleId="List">
    <w:name w:val="List"/>
    <w:basedOn w:val="Normal"/>
    <w:uiPriority w:val="99"/>
    <w:semiHidden/>
    <w:unhideWhenUsed/>
    <w:rsid w:val="00C8051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051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051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051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051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8051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051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051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051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051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8051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8051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8051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8051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8051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805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051C"/>
    <w:rPr>
      <w:rFonts w:ascii="Consolas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05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051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C8051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C8051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8051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051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051C"/>
    <w:rPr>
      <w:rFonts w:ascii="Verdana" w:hAnsi="Verdana"/>
      <w:sz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8051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8051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8051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051C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805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8051C"/>
    <w:rPr>
      <w:rFonts w:ascii="Verdana" w:hAnsi="Verdana"/>
      <w:i/>
      <w:iCs/>
      <w:color w:val="000000" w:themeColor="text1"/>
      <w:sz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051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051C"/>
    <w:rPr>
      <w:rFonts w:ascii="Verdana" w:hAnsi="Verdana"/>
      <w:sz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051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051C"/>
    <w:rPr>
      <w:rFonts w:ascii="Verdana" w:hAnsi="Verdana"/>
      <w:sz w:val="18"/>
      <w:lang w:val="en-GB"/>
    </w:rPr>
  </w:style>
  <w:style w:type="character" w:styleId="Strong">
    <w:name w:val="Strong"/>
    <w:basedOn w:val="DefaultParagraphFont"/>
    <w:uiPriority w:val="99"/>
    <w:semiHidden/>
    <w:qFormat/>
    <w:rsid w:val="00C8051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C8051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C8051C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C8051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C8051C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n-GB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rsid w:val="00FC7BC9"/>
    <w:rPr>
      <w:color w:val="2B579A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rsid w:val="00FC7BC9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rsid w:val="00FC7BC9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FC7BC9"/>
    <w:rPr>
      <w:color w:val="0000FF"/>
      <w:u w:val="single"/>
      <w:shd w:val="clear" w:color="auto" w:fill="F3F2F1"/>
      <w:lang w:val="en-GB"/>
    </w:rPr>
  </w:style>
  <w:style w:type="character" w:styleId="UnresolvedMention">
    <w:name w:val="Unresolved Mention"/>
    <w:basedOn w:val="DefaultParagraphFont"/>
    <w:uiPriority w:val="99"/>
    <w:rsid w:val="00FC7BC9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C8051C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dof.gob.mx/nota_detalle.php?codigo=5660848&amp;fecha=10/08/2022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211</Words>
  <Characters>1307</Characters>
  <Application>Microsoft Office Word</Application>
  <DocSecurity>0</DocSecurity>
  <Lines>44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2</cp:revision>
  <cp:lastPrinted>2019-10-31T07:40:00Z</cp:lastPrinted>
  <dcterms:created xsi:type="dcterms:W3CDTF">2022-08-12T13:48:00Z</dcterms:created>
  <dcterms:modified xsi:type="dcterms:W3CDTF">2022-08-12T13:58:00Z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ec1d3937-4cfb-46d3-be76-0312c3a1a231</vt:lpwstr>
  </property>
  <property fmtid="{D5CDD505-2E9C-101B-9397-08002B2CF9AE}" pid="3" name="WTOCLASSIFICATION">
    <vt:lpwstr>WTO OFFICIAL</vt:lpwstr>
  </property>
</Properties>
</file>