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A8B4" w14:textId="77777777" w:rsidR="009239F7" w:rsidRPr="002F6A28" w:rsidRDefault="00B73810" w:rsidP="002F6A28">
      <w:pPr>
        <w:pStyle w:val="Title"/>
        <w:rPr>
          <w:caps w:val="0"/>
          <w:kern w:val="0"/>
        </w:rPr>
      </w:pPr>
      <w:r w:rsidRPr="002F6A28">
        <w:rPr>
          <w:caps w:val="0"/>
          <w:kern w:val="0"/>
        </w:rPr>
        <w:t>NOTIFICATION</w:t>
      </w:r>
    </w:p>
    <w:p w14:paraId="43E1CC3E" w14:textId="77777777" w:rsidR="009239F7" w:rsidRPr="002F6A28" w:rsidRDefault="00B73810" w:rsidP="002F6A28">
      <w:pPr>
        <w:jc w:val="center"/>
      </w:pPr>
      <w:r w:rsidRPr="002F6A28">
        <w:t>The following notification is being circulated in accordance with Article 10.6</w:t>
      </w:r>
    </w:p>
    <w:p w14:paraId="486551F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53FFC" w14:paraId="7FA8F969" w14:textId="77777777" w:rsidTr="0069259F">
        <w:tc>
          <w:tcPr>
            <w:tcW w:w="713" w:type="dxa"/>
            <w:tcBorders>
              <w:bottom w:val="single" w:sz="6" w:space="0" w:color="auto"/>
            </w:tcBorders>
            <w:shd w:val="clear" w:color="auto" w:fill="auto"/>
          </w:tcPr>
          <w:p w14:paraId="72068310" w14:textId="77777777" w:rsidR="00F85C99" w:rsidRPr="002F6A28" w:rsidRDefault="00B73810" w:rsidP="002F6A28">
            <w:pPr>
              <w:spacing w:before="120" w:after="120"/>
              <w:jc w:val="left"/>
            </w:pPr>
            <w:r w:rsidRPr="002F6A28">
              <w:rPr>
                <w:b/>
              </w:rPr>
              <w:t>1.</w:t>
            </w:r>
          </w:p>
        </w:tc>
        <w:tc>
          <w:tcPr>
            <w:tcW w:w="8546" w:type="dxa"/>
            <w:tcBorders>
              <w:bottom w:val="single" w:sz="6" w:space="0" w:color="auto"/>
            </w:tcBorders>
            <w:shd w:val="clear" w:color="auto" w:fill="auto"/>
          </w:tcPr>
          <w:p w14:paraId="7EDEF332" w14:textId="77777777" w:rsidR="00F85C99" w:rsidRPr="002F6A28" w:rsidRDefault="00B73810"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AUSTRALIA</w:t>
            </w:r>
            <w:bookmarkEnd w:id="1"/>
          </w:p>
          <w:p w14:paraId="4A24C511" w14:textId="77777777" w:rsidR="00F85C99" w:rsidRPr="002F6A28" w:rsidRDefault="00B7381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53FFC" w14:paraId="1661707F" w14:textId="77777777" w:rsidTr="0069259F">
        <w:tc>
          <w:tcPr>
            <w:tcW w:w="713" w:type="dxa"/>
            <w:tcBorders>
              <w:top w:val="single" w:sz="6" w:space="0" w:color="auto"/>
              <w:bottom w:val="single" w:sz="6" w:space="0" w:color="auto"/>
            </w:tcBorders>
            <w:shd w:val="clear" w:color="auto" w:fill="auto"/>
          </w:tcPr>
          <w:p w14:paraId="107521FD" w14:textId="77777777" w:rsidR="00F85C99" w:rsidRPr="002F6A28" w:rsidRDefault="00B7381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8A5AFAA" w14:textId="77777777" w:rsidR="00F85C99" w:rsidRPr="002F6A28" w:rsidRDefault="00B7381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750F4E9" w14:textId="77777777" w:rsidR="00EE3A11" w:rsidRPr="00C379C8" w:rsidRDefault="00B73810" w:rsidP="00155128">
            <w:pPr>
              <w:spacing w:after="120"/>
            </w:pPr>
            <w:r w:rsidRPr="00C379C8">
              <w:t>Department of Agriculture, Fisheries and Forestry.</w:t>
            </w:r>
            <w:bookmarkEnd w:id="5"/>
          </w:p>
          <w:p w14:paraId="47D054B4" w14:textId="77777777" w:rsidR="00F85C99" w:rsidRPr="002F6A28" w:rsidRDefault="00B7381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E4E50DD" w14:textId="77777777" w:rsidR="00AC6C6E" w:rsidRPr="00C379C8" w:rsidRDefault="00B73810" w:rsidP="00AA646C">
            <w:r w:rsidRPr="00C379C8">
              <w:t>Department of Foreign Affairs and Trade TBT Enquiry Point</w:t>
            </w:r>
          </w:p>
          <w:p w14:paraId="3D80EF19" w14:textId="77777777" w:rsidR="00AC6C6E" w:rsidRPr="00C379C8" w:rsidRDefault="00B73810" w:rsidP="00AA646C">
            <w:pPr>
              <w:spacing w:after="120"/>
            </w:pPr>
            <w:r w:rsidRPr="00C379C8">
              <w:t xml:space="preserve">Email: </w:t>
            </w:r>
            <w:hyperlink r:id="rId7" w:history="1">
              <w:r w:rsidRPr="00C379C8">
                <w:rPr>
                  <w:color w:val="0000FF"/>
                  <w:u w:val="single"/>
                </w:rPr>
                <w:t>tbt.enquiry@dfat.gov.au</w:t>
              </w:r>
            </w:hyperlink>
            <w:bookmarkEnd w:id="7"/>
          </w:p>
        </w:tc>
      </w:tr>
      <w:tr w:rsidR="00153FFC" w14:paraId="2F17D394" w14:textId="77777777" w:rsidTr="0069259F">
        <w:tc>
          <w:tcPr>
            <w:tcW w:w="713" w:type="dxa"/>
            <w:tcBorders>
              <w:top w:val="single" w:sz="6" w:space="0" w:color="auto"/>
              <w:bottom w:val="single" w:sz="6" w:space="0" w:color="auto"/>
            </w:tcBorders>
            <w:shd w:val="clear" w:color="auto" w:fill="auto"/>
          </w:tcPr>
          <w:p w14:paraId="33256685" w14:textId="77777777" w:rsidR="00F85C99" w:rsidRPr="002F6A28" w:rsidRDefault="00B7381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CDAC080" w14:textId="77777777" w:rsidR="00F85C99" w:rsidRPr="0058336F" w:rsidRDefault="00B7381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153FFC" w14:paraId="78941BB6" w14:textId="77777777" w:rsidTr="0069259F">
        <w:tc>
          <w:tcPr>
            <w:tcW w:w="713" w:type="dxa"/>
            <w:tcBorders>
              <w:top w:val="single" w:sz="6" w:space="0" w:color="auto"/>
              <w:bottom w:val="single" w:sz="6" w:space="0" w:color="auto"/>
            </w:tcBorders>
            <w:shd w:val="clear" w:color="auto" w:fill="auto"/>
          </w:tcPr>
          <w:p w14:paraId="401CAFE1" w14:textId="77777777" w:rsidR="00F85C99" w:rsidRPr="002F6A28" w:rsidRDefault="00B7381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7941FC9" w14:textId="77777777" w:rsidR="00F85C99" w:rsidRPr="002F6A28" w:rsidRDefault="00B73810"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 xml:space="preserve">All agriculture, horticulture, fisheries, </w:t>
            </w:r>
            <w:proofErr w:type="gramStart"/>
            <w:r w:rsidR="00EE3A11" w:rsidRPr="00C379C8">
              <w:t>food</w:t>
            </w:r>
            <w:proofErr w:type="gramEnd"/>
            <w:r w:rsidR="00EE3A11" w:rsidRPr="00C379C8">
              <w:t xml:space="preserve"> and forestry products exported from or imported to Australia.</w:t>
            </w:r>
            <w:bookmarkEnd w:id="22"/>
          </w:p>
        </w:tc>
      </w:tr>
      <w:tr w:rsidR="00153FFC" w14:paraId="1F4ABFC9" w14:textId="77777777" w:rsidTr="0069259F">
        <w:tc>
          <w:tcPr>
            <w:tcW w:w="713" w:type="dxa"/>
            <w:tcBorders>
              <w:top w:val="single" w:sz="6" w:space="0" w:color="auto"/>
              <w:bottom w:val="single" w:sz="6" w:space="0" w:color="auto"/>
            </w:tcBorders>
            <w:shd w:val="clear" w:color="auto" w:fill="auto"/>
          </w:tcPr>
          <w:p w14:paraId="64F81013" w14:textId="77777777" w:rsidR="00F85C99" w:rsidRPr="002F6A28" w:rsidRDefault="00B7381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B8D8597" w14:textId="77777777" w:rsidR="00F85C99" w:rsidRPr="002F6A28" w:rsidRDefault="00B73810"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Name change of name for the Australian Government Department of Agriculture, Fisheries and Forestry; (1 page(s), in English)</w:t>
            </w:r>
            <w:bookmarkEnd w:id="24"/>
          </w:p>
        </w:tc>
      </w:tr>
      <w:tr w:rsidR="00153FFC" w14:paraId="39383412" w14:textId="77777777" w:rsidTr="0069259F">
        <w:tc>
          <w:tcPr>
            <w:tcW w:w="713" w:type="dxa"/>
            <w:tcBorders>
              <w:top w:val="single" w:sz="6" w:space="0" w:color="auto"/>
              <w:bottom w:val="single" w:sz="6" w:space="0" w:color="auto"/>
            </w:tcBorders>
            <w:shd w:val="clear" w:color="auto" w:fill="auto"/>
          </w:tcPr>
          <w:p w14:paraId="11AC31E7" w14:textId="77777777" w:rsidR="00F85C99" w:rsidRPr="002F6A28" w:rsidRDefault="00B7381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6032105" w14:textId="77777777" w:rsidR="00F85C99" w:rsidRPr="002F6A28" w:rsidRDefault="00B7381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Trading partners are advised that following the outcome of the 2022 Australian Federal Election there have been some changes to the structure and names of Australian Government departments.</w:t>
            </w:r>
          </w:p>
          <w:p w14:paraId="111675D7" w14:textId="77777777" w:rsidR="00FE448B" w:rsidRPr="00C379C8" w:rsidRDefault="00B73810" w:rsidP="002F6A28">
            <w:pPr>
              <w:spacing w:before="120" w:after="120"/>
            </w:pPr>
            <w:r w:rsidRPr="00C379C8">
              <w:t>From 1 July 2022, the former Department of Agriculture, Water and the Environment (DAWE) has been renamed to the Department of Agriculture, Fisheries and Forestry (DAFF</w:t>
            </w:r>
            <w:proofErr w:type="gramStart"/>
            <w:r w:rsidRPr="00C379C8">
              <w:t>).The</w:t>
            </w:r>
            <w:proofErr w:type="gramEnd"/>
            <w:r w:rsidRPr="00C379C8">
              <w:t xml:space="preserve"> only change is the name of the department and DAFF remains the Australian Government competent authority responsible for the inspection and certification, where applicable, of Australian agriculture, horticulture, fisheries, food and forestry product exports and imports.</w:t>
            </w:r>
          </w:p>
          <w:p w14:paraId="25B3755A" w14:textId="77777777" w:rsidR="00FE448B" w:rsidRPr="00C379C8" w:rsidRDefault="00B73810" w:rsidP="002F6A28">
            <w:pPr>
              <w:spacing w:before="120" w:after="120"/>
            </w:pPr>
            <w:r w:rsidRPr="00C379C8">
              <w:t>This notification is made in parallel to G/SPS/N/AUS/541 advising the change of name to the SPS Committee. It is also in addition to G/SPS/N/AUS/540 regarding changes to horticulture and grain products export certification to reflect the department's name change.</w:t>
            </w:r>
          </w:p>
          <w:p w14:paraId="70A9B2AB" w14:textId="77777777" w:rsidR="00FE448B" w:rsidRPr="00C379C8" w:rsidRDefault="00B73810" w:rsidP="002F6A28">
            <w:pPr>
              <w:spacing w:before="120" w:after="120"/>
            </w:pPr>
            <w:r w:rsidRPr="00C379C8">
              <w:t>As provided for in the abovementioned notification, updated certificates will be released during July 2022. There will be a short transition period where old and new certificates may be presented to border officials for clearance of goods</w:t>
            </w:r>
            <w:bookmarkEnd w:id="26"/>
          </w:p>
        </w:tc>
      </w:tr>
      <w:tr w:rsidR="00153FFC" w14:paraId="1DC44EC9" w14:textId="77777777" w:rsidTr="0069259F">
        <w:tc>
          <w:tcPr>
            <w:tcW w:w="713" w:type="dxa"/>
            <w:tcBorders>
              <w:top w:val="single" w:sz="6" w:space="0" w:color="auto"/>
              <w:bottom w:val="single" w:sz="6" w:space="0" w:color="auto"/>
            </w:tcBorders>
            <w:shd w:val="clear" w:color="auto" w:fill="auto"/>
          </w:tcPr>
          <w:p w14:paraId="3C326A62" w14:textId="77777777" w:rsidR="00F85C99" w:rsidRPr="002F6A28" w:rsidRDefault="00B73810"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75281541" w14:textId="77777777" w:rsidR="00F85C99" w:rsidRPr="002F6A28" w:rsidRDefault="00B73810"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Protection of animal or plant life or health; Protection of the environment</w:t>
            </w:r>
            <w:bookmarkEnd w:id="28"/>
          </w:p>
        </w:tc>
      </w:tr>
      <w:tr w:rsidR="00153FFC" w14:paraId="43441591" w14:textId="77777777" w:rsidTr="0069259F">
        <w:tc>
          <w:tcPr>
            <w:tcW w:w="713" w:type="dxa"/>
            <w:tcBorders>
              <w:top w:val="single" w:sz="6" w:space="0" w:color="auto"/>
              <w:bottom w:val="single" w:sz="6" w:space="0" w:color="auto"/>
            </w:tcBorders>
            <w:shd w:val="clear" w:color="auto" w:fill="auto"/>
          </w:tcPr>
          <w:p w14:paraId="0F0F255A" w14:textId="77777777" w:rsidR="00F85C99" w:rsidRPr="002F6A28" w:rsidRDefault="00B7381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318A73D" w14:textId="77777777" w:rsidR="00072B36" w:rsidRPr="002F6A28" w:rsidRDefault="00B73810"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73D4BC2E" w14:textId="77777777" w:rsidR="00F85C99" w:rsidRPr="002F6A28" w:rsidRDefault="00B73810" w:rsidP="009E75ED">
            <w:pPr>
              <w:spacing w:before="120" w:after="120"/>
            </w:pPr>
            <w:bookmarkStart w:id="30" w:name="sps9a"/>
            <w:r w:rsidRPr="002F6A28">
              <w:t>-</w:t>
            </w:r>
            <w:bookmarkEnd w:id="30"/>
          </w:p>
        </w:tc>
      </w:tr>
      <w:tr w:rsidR="00153FFC" w14:paraId="1033F276" w14:textId="77777777" w:rsidTr="00AE6CC8">
        <w:trPr>
          <w:cantSplit/>
        </w:trPr>
        <w:tc>
          <w:tcPr>
            <w:tcW w:w="713" w:type="dxa"/>
            <w:tcBorders>
              <w:top w:val="single" w:sz="6" w:space="0" w:color="auto"/>
              <w:bottom w:val="single" w:sz="6" w:space="0" w:color="auto"/>
            </w:tcBorders>
            <w:shd w:val="clear" w:color="auto" w:fill="auto"/>
          </w:tcPr>
          <w:p w14:paraId="25FC2209" w14:textId="77777777" w:rsidR="00EE3A11" w:rsidRPr="002F6A28" w:rsidRDefault="00B7381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4B27C40" w14:textId="77777777" w:rsidR="00EE3A11" w:rsidRPr="002F6A28" w:rsidRDefault="00B73810"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1 July 2022</w:t>
            </w:r>
            <w:bookmarkStart w:id="33" w:name="sps10b"/>
            <w:bookmarkEnd w:id="32"/>
            <w:bookmarkEnd w:id="33"/>
          </w:p>
          <w:p w14:paraId="5E5579F1" w14:textId="77777777" w:rsidR="00EE3A11" w:rsidRPr="002F6A28" w:rsidRDefault="00B73810"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July 2022</w:t>
            </w:r>
            <w:bookmarkStart w:id="36" w:name="sps11b"/>
            <w:bookmarkEnd w:id="35"/>
            <w:bookmarkEnd w:id="36"/>
          </w:p>
        </w:tc>
      </w:tr>
      <w:tr w:rsidR="00153FFC" w14:paraId="497059FA" w14:textId="77777777" w:rsidTr="0069259F">
        <w:tc>
          <w:tcPr>
            <w:tcW w:w="713" w:type="dxa"/>
            <w:tcBorders>
              <w:top w:val="single" w:sz="6" w:space="0" w:color="auto"/>
              <w:bottom w:val="single" w:sz="6" w:space="0" w:color="auto"/>
            </w:tcBorders>
            <w:shd w:val="clear" w:color="auto" w:fill="auto"/>
          </w:tcPr>
          <w:p w14:paraId="33E95F87" w14:textId="77777777" w:rsidR="00F85C99" w:rsidRPr="002F6A28" w:rsidRDefault="00B7381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B027C89" w14:textId="77777777" w:rsidR="00F85C99" w:rsidRPr="002F6A28" w:rsidRDefault="00B73810"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153FFC" w:rsidRPr="008D3D24" w14:paraId="0254385B" w14:textId="77777777" w:rsidTr="0069259F">
        <w:tc>
          <w:tcPr>
            <w:tcW w:w="713" w:type="dxa"/>
            <w:tcBorders>
              <w:top w:val="single" w:sz="6" w:space="0" w:color="auto"/>
            </w:tcBorders>
            <w:shd w:val="clear" w:color="auto" w:fill="auto"/>
          </w:tcPr>
          <w:p w14:paraId="7638AD39" w14:textId="77777777" w:rsidR="00F85C99" w:rsidRPr="002F6A28" w:rsidRDefault="00B7381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75A6900" w14:textId="77777777" w:rsidR="00F85C99" w:rsidRPr="002F6A28" w:rsidRDefault="00B73810"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627B2A98" w14:textId="77777777" w:rsidR="00EE3A11" w:rsidRPr="00A12DDE" w:rsidRDefault="00B73810" w:rsidP="00B16145">
            <w:pPr>
              <w:keepNext/>
              <w:keepLines/>
              <w:rPr>
                <w:bCs/>
              </w:rPr>
            </w:pPr>
            <w:r w:rsidRPr="00A12DDE">
              <w:rPr>
                <w:bCs/>
              </w:rPr>
              <w:t>WTO TBT Enquiry Point</w:t>
            </w:r>
          </w:p>
          <w:p w14:paraId="2A1E0454" w14:textId="77777777" w:rsidR="00EE3A11" w:rsidRPr="00A12DDE" w:rsidRDefault="00B73810" w:rsidP="00B16145">
            <w:pPr>
              <w:keepNext/>
              <w:keepLines/>
              <w:rPr>
                <w:bCs/>
              </w:rPr>
            </w:pPr>
            <w:r w:rsidRPr="00A12DDE">
              <w:rPr>
                <w:bCs/>
              </w:rPr>
              <w:t>Office of Trade Negotiations</w:t>
            </w:r>
          </w:p>
          <w:p w14:paraId="5C98CEB3" w14:textId="77777777" w:rsidR="00EE3A11" w:rsidRPr="00A12DDE" w:rsidRDefault="00B73810" w:rsidP="00B16145">
            <w:pPr>
              <w:keepNext/>
              <w:keepLines/>
              <w:rPr>
                <w:bCs/>
              </w:rPr>
            </w:pPr>
            <w:r w:rsidRPr="00A12DDE">
              <w:rPr>
                <w:bCs/>
              </w:rPr>
              <w:t>Department of Foreign Affairs and Trade</w:t>
            </w:r>
          </w:p>
          <w:p w14:paraId="6D3E8E1A" w14:textId="77777777" w:rsidR="00EE3A11" w:rsidRPr="008D3D24" w:rsidRDefault="00B73810" w:rsidP="00B16145">
            <w:pPr>
              <w:keepNext/>
              <w:keepLines/>
              <w:rPr>
                <w:bCs/>
                <w:lang w:val="fr-CH"/>
              </w:rPr>
            </w:pPr>
            <w:r w:rsidRPr="008D3D24">
              <w:rPr>
                <w:bCs/>
                <w:lang w:val="fr-CH"/>
              </w:rPr>
              <w:t>Canberra A.C.T</w:t>
            </w:r>
          </w:p>
          <w:p w14:paraId="13DE7CED" w14:textId="77777777" w:rsidR="00EE3A11" w:rsidRPr="008D3D24" w:rsidRDefault="00B73810" w:rsidP="00B16145">
            <w:pPr>
              <w:keepNext/>
              <w:keepLines/>
              <w:rPr>
                <w:bCs/>
                <w:lang w:val="fr-CH"/>
              </w:rPr>
            </w:pPr>
            <w:r w:rsidRPr="008D3D24">
              <w:rPr>
                <w:bCs/>
                <w:lang w:val="fr-CH"/>
              </w:rPr>
              <w:t>Tel: + (61 2) 6261 1111</w:t>
            </w:r>
          </w:p>
          <w:p w14:paraId="596B3EC7" w14:textId="77777777" w:rsidR="00EE3A11" w:rsidRPr="008D3D24" w:rsidRDefault="00B73810" w:rsidP="00B16145">
            <w:pPr>
              <w:keepNext/>
              <w:keepLines/>
              <w:spacing w:after="120"/>
              <w:rPr>
                <w:bCs/>
                <w:lang w:val="fr-CH"/>
              </w:rPr>
            </w:pPr>
            <w:proofErr w:type="gramStart"/>
            <w:r w:rsidRPr="008D3D24">
              <w:rPr>
                <w:bCs/>
                <w:lang w:val="fr-CH"/>
              </w:rPr>
              <w:t>Email:</w:t>
            </w:r>
            <w:proofErr w:type="gramEnd"/>
            <w:r w:rsidRPr="008D3D24">
              <w:rPr>
                <w:bCs/>
                <w:lang w:val="fr-CH"/>
              </w:rPr>
              <w:t xml:space="preserve"> </w:t>
            </w:r>
            <w:hyperlink r:id="rId8" w:history="1">
              <w:r w:rsidRPr="008D3D24">
                <w:rPr>
                  <w:bCs/>
                  <w:color w:val="0000FF"/>
                  <w:u w:val="single"/>
                  <w:lang w:val="fr-CH"/>
                </w:rPr>
                <w:t>tbt.enquiry@dfat.gov.au</w:t>
              </w:r>
            </w:hyperlink>
            <w:bookmarkEnd w:id="42"/>
          </w:p>
        </w:tc>
      </w:tr>
    </w:tbl>
    <w:p w14:paraId="7402A949" w14:textId="77777777" w:rsidR="00EE3A11" w:rsidRPr="008D3D24" w:rsidRDefault="00EE3A11" w:rsidP="002F6A28">
      <w:pPr>
        <w:rPr>
          <w:lang w:val="fr-CH"/>
        </w:rPr>
      </w:pPr>
    </w:p>
    <w:sectPr w:rsidR="00EE3A11" w:rsidRPr="008D3D24"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58D6" w14:textId="77777777" w:rsidR="00AA07BA" w:rsidRDefault="00B73810">
      <w:r>
        <w:separator/>
      </w:r>
    </w:p>
  </w:endnote>
  <w:endnote w:type="continuationSeparator" w:id="0">
    <w:p w14:paraId="7C43FC35" w14:textId="77777777" w:rsidR="00AA07BA" w:rsidRDefault="00B7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361F" w14:textId="77777777" w:rsidR="009239F7" w:rsidRPr="002F6A28" w:rsidRDefault="00B7381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FCC2" w14:textId="77777777" w:rsidR="009239F7" w:rsidRPr="002F6A28" w:rsidRDefault="00B7381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C1C4" w14:textId="77777777" w:rsidR="00EE3A11" w:rsidRPr="002F6A28" w:rsidRDefault="00B7381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5880" w14:textId="77777777" w:rsidR="00AA07BA" w:rsidRDefault="00B73810">
      <w:r>
        <w:separator/>
      </w:r>
    </w:p>
  </w:footnote>
  <w:footnote w:type="continuationSeparator" w:id="0">
    <w:p w14:paraId="16181641" w14:textId="77777777" w:rsidR="00AA07BA" w:rsidRDefault="00B7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08AE" w14:textId="77777777" w:rsidR="009239F7" w:rsidRPr="002F6A28" w:rsidRDefault="00B73810" w:rsidP="009239F7">
    <w:pPr>
      <w:pStyle w:val="Header"/>
      <w:pBdr>
        <w:bottom w:val="single" w:sz="4" w:space="1" w:color="auto"/>
      </w:pBdr>
      <w:tabs>
        <w:tab w:val="clear" w:pos="4513"/>
        <w:tab w:val="clear" w:pos="9027"/>
      </w:tabs>
      <w:jc w:val="center"/>
    </w:pPr>
    <w:proofErr w:type="spellStart"/>
    <w:r w:rsidRPr="002F6A28">
      <w:t>tbtSymbol</w:t>
    </w:r>
    <w:proofErr w:type="spellEnd"/>
  </w:p>
  <w:p w14:paraId="257DEF34" w14:textId="77777777" w:rsidR="009239F7" w:rsidRPr="002F6A28" w:rsidRDefault="009239F7" w:rsidP="009239F7">
    <w:pPr>
      <w:pStyle w:val="Header"/>
      <w:pBdr>
        <w:bottom w:val="single" w:sz="4" w:space="1" w:color="auto"/>
      </w:pBdr>
      <w:tabs>
        <w:tab w:val="clear" w:pos="4513"/>
        <w:tab w:val="clear" w:pos="9027"/>
      </w:tabs>
      <w:jc w:val="center"/>
    </w:pPr>
  </w:p>
  <w:p w14:paraId="6B4E5842" w14:textId="77777777" w:rsidR="009239F7" w:rsidRPr="002F6A28" w:rsidRDefault="00B7381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79CC8E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D4D5" w14:textId="77777777" w:rsidR="009239F7" w:rsidRPr="002F6A28" w:rsidRDefault="00B73810" w:rsidP="009239F7">
    <w:pPr>
      <w:pStyle w:val="Header"/>
      <w:pBdr>
        <w:bottom w:val="single" w:sz="4" w:space="1" w:color="auto"/>
      </w:pBdr>
      <w:tabs>
        <w:tab w:val="clear" w:pos="4513"/>
        <w:tab w:val="clear" w:pos="9027"/>
      </w:tabs>
      <w:jc w:val="center"/>
    </w:pPr>
    <w:bookmarkStart w:id="43" w:name="spsSymbolHeader"/>
    <w:r w:rsidRPr="002F6A28">
      <w:t>G/TBT/N/AUS/143</w:t>
    </w:r>
    <w:bookmarkEnd w:id="43"/>
  </w:p>
  <w:p w14:paraId="271BC82C" w14:textId="77777777" w:rsidR="009239F7" w:rsidRPr="002F6A28" w:rsidRDefault="009239F7" w:rsidP="009239F7">
    <w:pPr>
      <w:pStyle w:val="Header"/>
      <w:pBdr>
        <w:bottom w:val="single" w:sz="4" w:space="1" w:color="auto"/>
      </w:pBdr>
      <w:tabs>
        <w:tab w:val="clear" w:pos="4513"/>
        <w:tab w:val="clear" w:pos="9027"/>
      </w:tabs>
      <w:jc w:val="center"/>
    </w:pPr>
  </w:p>
  <w:p w14:paraId="6FDAFCD3" w14:textId="77777777" w:rsidR="009239F7" w:rsidRPr="002F6A28" w:rsidRDefault="00B7381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F22176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53FFC" w14:paraId="71FC41F0" w14:textId="77777777" w:rsidTr="008612A9">
      <w:trPr>
        <w:trHeight w:val="240"/>
        <w:jc w:val="center"/>
      </w:trPr>
      <w:tc>
        <w:tcPr>
          <w:tcW w:w="3794" w:type="dxa"/>
          <w:shd w:val="clear" w:color="auto" w:fill="FFFFFF"/>
          <w:tcMar>
            <w:left w:w="108" w:type="dxa"/>
            <w:right w:w="108" w:type="dxa"/>
          </w:tcMar>
          <w:vAlign w:val="center"/>
        </w:tcPr>
        <w:p w14:paraId="28154262"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2A07D85" w14:textId="77777777" w:rsidR="00ED54E0" w:rsidRPr="009239F7" w:rsidRDefault="00ED54E0" w:rsidP="00B801E9">
          <w:pPr>
            <w:jc w:val="right"/>
            <w:rPr>
              <w:b/>
              <w:color w:val="FF0000"/>
              <w:szCs w:val="16"/>
            </w:rPr>
          </w:pPr>
        </w:p>
      </w:tc>
    </w:tr>
    <w:bookmarkEnd w:id="44"/>
    <w:tr w:rsidR="00153FFC" w14:paraId="5D455E9E" w14:textId="77777777" w:rsidTr="008612A9">
      <w:trPr>
        <w:trHeight w:val="213"/>
        <w:jc w:val="center"/>
      </w:trPr>
      <w:tc>
        <w:tcPr>
          <w:tcW w:w="3794" w:type="dxa"/>
          <w:vMerge w:val="restart"/>
          <w:shd w:val="clear" w:color="auto" w:fill="FFFFFF"/>
          <w:tcMar>
            <w:left w:w="0" w:type="dxa"/>
            <w:right w:w="0" w:type="dxa"/>
          </w:tcMar>
        </w:tcPr>
        <w:p w14:paraId="757A803B" w14:textId="77777777" w:rsidR="00ED54E0" w:rsidRPr="009239F7" w:rsidRDefault="00B73810" w:rsidP="00B801E9">
          <w:pPr>
            <w:jc w:val="left"/>
          </w:pPr>
          <w:r>
            <w:rPr>
              <w:noProof/>
              <w:lang w:eastAsia="en-GB"/>
            </w:rPr>
            <w:drawing>
              <wp:inline distT="0" distB="0" distL="0" distR="0" wp14:anchorId="15C7AA34" wp14:editId="27D9513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2787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79654EF" w14:textId="77777777" w:rsidR="00ED54E0" w:rsidRPr="009239F7" w:rsidRDefault="00ED54E0" w:rsidP="00B801E9">
          <w:pPr>
            <w:jc w:val="right"/>
            <w:rPr>
              <w:b/>
              <w:szCs w:val="16"/>
            </w:rPr>
          </w:pPr>
        </w:p>
      </w:tc>
    </w:tr>
    <w:tr w:rsidR="00153FFC" w14:paraId="5028E095" w14:textId="77777777" w:rsidTr="008612A9">
      <w:trPr>
        <w:trHeight w:val="868"/>
        <w:jc w:val="center"/>
      </w:trPr>
      <w:tc>
        <w:tcPr>
          <w:tcW w:w="3794" w:type="dxa"/>
          <w:vMerge/>
          <w:shd w:val="clear" w:color="auto" w:fill="FFFFFF"/>
          <w:tcMar>
            <w:left w:w="108" w:type="dxa"/>
            <w:right w:w="108" w:type="dxa"/>
          </w:tcMar>
        </w:tcPr>
        <w:p w14:paraId="494BAEB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77B4C3E" w14:textId="77777777" w:rsidR="009239F7" w:rsidRPr="002F6A28" w:rsidRDefault="00B73810" w:rsidP="00B801E9">
          <w:pPr>
            <w:jc w:val="right"/>
            <w:rPr>
              <w:b/>
              <w:szCs w:val="16"/>
            </w:rPr>
          </w:pPr>
          <w:bookmarkStart w:id="45" w:name="bmkSymbols"/>
          <w:r w:rsidRPr="002F6A28">
            <w:rPr>
              <w:b/>
              <w:szCs w:val="16"/>
            </w:rPr>
            <w:t>G/TBT/N/AUS/143</w:t>
          </w:r>
          <w:bookmarkEnd w:id="45"/>
        </w:p>
      </w:tc>
    </w:tr>
    <w:tr w:rsidR="00153FFC" w14:paraId="1E5DC680" w14:textId="77777777" w:rsidTr="008612A9">
      <w:trPr>
        <w:trHeight w:val="240"/>
        <w:jc w:val="center"/>
      </w:trPr>
      <w:tc>
        <w:tcPr>
          <w:tcW w:w="3794" w:type="dxa"/>
          <w:vMerge/>
          <w:shd w:val="clear" w:color="auto" w:fill="FFFFFF"/>
          <w:tcMar>
            <w:left w:w="108" w:type="dxa"/>
            <w:right w:w="108" w:type="dxa"/>
          </w:tcMar>
          <w:vAlign w:val="center"/>
        </w:tcPr>
        <w:p w14:paraId="4B3C89EC" w14:textId="77777777" w:rsidR="00ED54E0" w:rsidRPr="009239F7" w:rsidRDefault="00ED54E0" w:rsidP="00B801E9"/>
      </w:tc>
      <w:tc>
        <w:tcPr>
          <w:tcW w:w="5448" w:type="dxa"/>
          <w:gridSpan w:val="2"/>
          <w:shd w:val="clear" w:color="auto" w:fill="FFFFFF"/>
          <w:tcMar>
            <w:left w:w="108" w:type="dxa"/>
            <w:right w:w="108" w:type="dxa"/>
          </w:tcMar>
          <w:vAlign w:val="center"/>
        </w:tcPr>
        <w:p w14:paraId="6C83FBBF" w14:textId="1A20AE0E" w:rsidR="00ED54E0" w:rsidRPr="009239F7" w:rsidRDefault="00B73810" w:rsidP="00B801E9">
          <w:pPr>
            <w:jc w:val="right"/>
            <w:rPr>
              <w:szCs w:val="16"/>
            </w:rPr>
          </w:pPr>
          <w:bookmarkStart w:id="46" w:name="spsDateDistribution"/>
          <w:bookmarkStart w:id="47" w:name="bmkDate"/>
          <w:bookmarkEnd w:id="46"/>
          <w:bookmarkEnd w:id="47"/>
          <w:r>
            <w:rPr>
              <w:szCs w:val="16"/>
            </w:rPr>
            <w:t>18 July 2022</w:t>
          </w:r>
        </w:p>
      </w:tc>
    </w:tr>
    <w:tr w:rsidR="00153FFC" w14:paraId="1BF1D08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94D693" w14:textId="08FAB006" w:rsidR="00ED54E0" w:rsidRPr="009239F7" w:rsidRDefault="00B73810"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8D3D24">
            <w:rPr>
              <w:color w:val="FF0000"/>
              <w:szCs w:val="16"/>
            </w:rPr>
            <w:t>5444</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EF8701C" w14:textId="77777777" w:rsidR="00ED54E0" w:rsidRPr="009239F7" w:rsidRDefault="00B73810"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153FFC" w14:paraId="4D35811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DA2D67" w14:textId="77777777" w:rsidR="00ED54E0" w:rsidRPr="009239F7" w:rsidRDefault="00B73810"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B0C9825" w14:textId="77777777" w:rsidR="00ED54E0" w:rsidRPr="002F6A28" w:rsidRDefault="00B73810"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18A6D57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FD66DA4">
      <w:start w:val="1"/>
      <w:numFmt w:val="decimal"/>
      <w:pStyle w:val="SummaryText"/>
      <w:lvlText w:val="%1."/>
      <w:lvlJc w:val="left"/>
      <w:pPr>
        <w:ind w:left="360" w:hanging="360"/>
      </w:pPr>
    </w:lvl>
    <w:lvl w:ilvl="1" w:tplc="ABA69256" w:tentative="1">
      <w:start w:val="1"/>
      <w:numFmt w:val="lowerLetter"/>
      <w:lvlText w:val="%2."/>
      <w:lvlJc w:val="left"/>
      <w:pPr>
        <w:ind w:left="1080" w:hanging="360"/>
      </w:pPr>
    </w:lvl>
    <w:lvl w:ilvl="2" w:tplc="64A2051C" w:tentative="1">
      <w:start w:val="1"/>
      <w:numFmt w:val="lowerRoman"/>
      <w:lvlText w:val="%3."/>
      <w:lvlJc w:val="right"/>
      <w:pPr>
        <w:ind w:left="1800" w:hanging="180"/>
      </w:pPr>
    </w:lvl>
    <w:lvl w:ilvl="3" w:tplc="4672E560" w:tentative="1">
      <w:start w:val="1"/>
      <w:numFmt w:val="decimal"/>
      <w:lvlText w:val="%4."/>
      <w:lvlJc w:val="left"/>
      <w:pPr>
        <w:ind w:left="2520" w:hanging="360"/>
      </w:pPr>
    </w:lvl>
    <w:lvl w:ilvl="4" w:tplc="27CE6E4A" w:tentative="1">
      <w:start w:val="1"/>
      <w:numFmt w:val="lowerLetter"/>
      <w:lvlText w:val="%5."/>
      <w:lvlJc w:val="left"/>
      <w:pPr>
        <w:ind w:left="3240" w:hanging="360"/>
      </w:pPr>
    </w:lvl>
    <w:lvl w:ilvl="5" w:tplc="ABD23AA6" w:tentative="1">
      <w:start w:val="1"/>
      <w:numFmt w:val="lowerRoman"/>
      <w:lvlText w:val="%6."/>
      <w:lvlJc w:val="right"/>
      <w:pPr>
        <w:ind w:left="3960" w:hanging="180"/>
      </w:pPr>
    </w:lvl>
    <w:lvl w:ilvl="6" w:tplc="808AA458" w:tentative="1">
      <w:start w:val="1"/>
      <w:numFmt w:val="decimal"/>
      <w:lvlText w:val="%7."/>
      <w:lvlJc w:val="left"/>
      <w:pPr>
        <w:ind w:left="4680" w:hanging="360"/>
      </w:pPr>
    </w:lvl>
    <w:lvl w:ilvl="7" w:tplc="4DE01D4E" w:tentative="1">
      <w:start w:val="1"/>
      <w:numFmt w:val="lowerLetter"/>
      <w:lvlText w:val="%8."/>
      <w:lvlJc w:val="left"/>
      <w:pPr>
        <w:ind w:left="5400" w:hanging="360"/>
      </w:pPr>
    </w:lvl>
    <w:lvl w:ilvl="8" w:tplc="8DF46B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3FFC"/>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3D24"/>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07BA"/>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73810"/>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33D94"/>
    <w:rsid w:val="00D428FA"/>
    <w:rsid w:val="00D52A9D"/>
    <w:rsid w:val="00D55AAD"/>
    <w:rsid w:val="00D70F5B"/>
    <w:rsid w:val="00D747AE"/>
    <w:rsid w:val="00D9226C"/>
    <w:rsid w:val="00DA20BD"/>
    <w:rsid w:val="00DE50DB"/>
    <w:rsid w:val="00DF6AE1"/>
    <w:rsid w:val="00E04027"/>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2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uiry@dfat.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enquiry@dfat.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443</Words>
  <Characters>2529</Characters>
  <Application>Microsoft Office Word</Application>
  <DocSecurity>0</DocSecurity>
  <Lines>64</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2022-07-18T09:56:00Z</dcterms:created>
  <dcterms:modified xsi:type="dcterms:W3CDTF">2022-07-18T12:32:00Z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