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7AF8" w14:textId="77777777" w:rsidR="009239F7" w:rsidRPr="002F6A28" w:rsidRDefault="00580C9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40D466C" w14:textId="77777777" w:rsidR="009239F7" w:rsidRPr="002F6A28" w:rsidRDefault="00580C9B" w:rsidP="002F6A28">
      <w:pPr>
        <w:jc w:val="center"/>
      </w:pPr>
      <w:r w:rsidRPr="002F6A28">
        <w:t>The following notification is being circulated in accordance with Article 10.6</w:t>
      </w:r>
    </w:p>
    <w:p w14:paraId="6C537E4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B0ED0" w14:paraId="321EC16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A1FD928" w14:textId="77777777" w:rsidR="00F85C99" w:rsidRPr="002F6A28" w:rsidRDefault="00580C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2DAC773" w14:textId="77777777" w:rsidR="00F85C99" w:rsidRPr="002F6A28" w:rsidRDefault="00580C9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BOTSWANA</w:t>
            </w:r>
            <w:bookmarkEnd w:id="1"/>
          </w:p>
          <w:p w14:paraId="6E223A2D" w14:textId="77777777" w:rsidR="00F85C99" w:rsidRPr="002F6A28" w:rsidRDefault="00580C9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B0ED0" w14:paraId="0E5581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EDD17" w14:textId="77777777" w:rsidR="00F85C99" w:rsidRPr="002F6A28" w:rsidRDefault="00580C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4B68A" w14:textId="77777777" w:rsidR="00F85C99" w:rsidRPr="002F6A28" w:rsidRDefault="00580C9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7FB9749" w14:textId="77777777" w:rsidR="00EE3A11" w:rsidRPr="00C379C8" w:rsidRDefault="00580C9B" w:rsidP="00155128">
            <w:r w:rsidRPr="00C379C8">
              <w:t>BOTSWANA BUREAU OF STANDARDS</w:t>
            </w:r>
          </w:p>
          <w:p w14:paraId="49E7AC7A" w14:textId="77777777" w:rsidR="00EE3A11" w:rsidRPr="00C379C8" w:rsidRDefault="00580C9B" w:rsidP="00155128">
            <w:r w:rsidRPr="00C379C8">
              <w:t>Private Bag B0 48</w:t>
            </w:r>
          </w:p>
          <w:p w14:paraId="57D09FCE" w14:textId="77777777" w:rsidR="00EE3A11" w:rsidRPr="00C379C8" w:rsidRDefault="00580C9B" w:rsidP="00155128">
            <w:r w:rsidRPr="00C379C8">
              <w:t>Gaborone,</w:t>
            </w:r>
          </w:p>
          <w:p w14:paraId="798F99B8" w14:textId="77777777" w:rsidR="00EE3A11" w:rsidRPr="00C379C8" w:rsidRDefault="00580C9B" w:rsidP="00155128">
            <w:r w:rsidRPr="00C379C8">
              <w:t>Botswana.</w:t>
            </w:r>
          </w:p>
          <w:p w14:paraId="150919AA" w14:textId="77777777" w:rsidR="00EE3A11" w:rsidRPr="00C379C8" w:rsidRDefault="00580C9B" w:rsidP="00155128">
            <w:r w:rsidRPr="00C379C8">
              <w:t>Tel : (+267) 3903200</w:t>
            </w:r>
          </w:p>
          <w:p w14:paraId="192A3EF0" w14:textId="77777777" w:rsidR="00EE3A11" w:rsidRPr="00C379C8" w:rsidRDefault="00580C9B" w:rsidP="00155128">
            <w:r w:rsidRPr="00C379C8">
              <w:t>Fax:(+267)3903120</w:t>
            </w:r>
          </w:p>
          <w:p w14:paraId="04BD4F2A" w14:textId="77777777" w:rsidR="00EE3A11" w:rsidRPr="00C379C8" w:rsidRDefault="00580C9B" w:rsidP="00155128">
            <w:r w:rsidRPr="00C379C8">
              <w:t>Toll Free Number : (0800 600 900)</w:t>
            </w:r>
          </w:p>
          <w:p w14:paraId="6D92A6CB" w14:textId="77777777" w:rsidR="00EE3A11" w:rsidRPr="00C379C8" w:rsidRDefault="00580C9B" w:rsidP="00155128">
            <w:pPr>
              <w:spacing w:after="120"/>
            </w:pPr>
            <w:r w:rsidRPr="00C379C8">
              <w:t xml:space="preserve">E-mail : </w:t>
            </w:r>
            <w:hyperlink r:id="rId7" w:history="1">
              <w:r w:rsidRPr="00C379C8">
                <w:rPr>
                  <w:color w:val="0000FF"/>
                  <w:u w:val="single"/>
                </w:rPr>
                <w:t>infoc@hq.bobstandards.bw</w:t>
              </w:r>
            </w:hyperlink>
            <w:bookmarkEnd w:id="5"/>
          </w:p>
          <w:p w14:paraId="2E159DDA" w14:textId="77777777" w:rsidR="00F85C99" w:rsidRPr="002F6A28" w:rsidRDefault="00580C9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B0ED0" w14:paraId="482667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3D6AC" w14:textId="77777777" w:rsidR="00F85C99" w:rsidRPr="002F6A28" w:rsidRDefault="00580C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F3950" w14:textId="77777777" w:rsidR="00F85C99" w:rsidRPr="0058336F" w:rsidRDefault="00580C9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2B0ED0" w14:paraId="65DE0B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5988F" w14:textId="77777777" w:rsidR="00F85C99" w:rsidRPr="002F6A28" w:rsidRDefault="00580C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A633E" w14:textId="77777777" w:rsidR="00F85C99" w:rsidRPr="002F6A28" w:rsidRDefault="00580C9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Films and sheets (ICS code(s): 83.140.10)</w:t>
            </w:r>
            <w:bookmarkEnd w:id="22"/>
          </w:p>
        </w:tc>
      </w:tr>
      <w:tr w:rsidR="002B0ED0" w14:paraId="00C061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56C23" w14:textId="77777777" w:rsidR="00F85C99" w:rsidRPr="002F6A28" w:rsidRDefault="00580C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22D4A" w14:textId="77777777" w:rsidR="00F85C99" w:rsidRPr="002F6A28" w:rsidRDefault="00580C9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BOS 823:2019 Plastic Pill bag — Specification; (16 page(s), in English)</w:t>
            </w:r>
            <w:bookmarkEnd w:id="24"/>
          </w:p>
        </w:tc>
      </w:tr>
      <w:tr w:rsidR="002B0ED0" w14:paraId="15BA3D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707A8" w14:textId="77777777" w:rsidR="00F85C99" w:rsidRPr="002F6A28" w:rsidRDefault="00580C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DA81F" w14:textId="77777777" w:rsidR="00F85C99" w:rsidRPr="002F6A28" w:rsidRDefault="00580C9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standard specifies requirements for primary packaging for pills and tablets made from low density polyethylene (LDPE) plastic.</w:t>
            </w:r>
          </w:p>
          <w:p w14:paraId="04B7AED1" w14:textId="77777777" w:rsidR="00FE448B" w:rsidRPr="00C379C8" w:rsidRDefault="00580C9B" w:rsidP="002F6A28">
            <w:pPr>
              <w:spacing w:before="120" w:after="120"/>
            </w:pPr>
            <w:r w:rsidRPr="00C379C8">
              <w:t>The standard is applicable to plastic packaging bags of zip lock top.</w:t>
            </w:r>
            <w:bookmarkEnd w:id="26"/>
          </w:p>
        </w:tc>
      </w:tr>
      <w:tr w:rsidR="002B0ED0" w14:paraId="6E0F42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BEC36" w14:textId="77777777" w:rsidR="00F85C99" w:rsidRPr="002F6A28" w:rsidRDefault="00580C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1A478" w14:textId="77777777" w:rsidR="00F85C99" w:rsidRPr="002F6A28" w:rsidRDefault="00580C9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National security requirements; Prevention of deceptive practices and consumer protection; Protection of human health or safety; Protection of the environment; Quality requirements; Harmonization</w:t>
            </w:r>
            <w:bookmarkEnd w:id="28"/>
          </w:p>
        </w:tc>
      </w:tr>
      <w:tr w:rsidR="002B0ED0" w14:paraId="384746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E7BDB" w14:textId="77777777" w:rsidR="00F85C99" w:rsidRPr="002F6A28" w:rsidRDefault="00580C9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26EA1" w14:textId="77777777" w:rsidR="00072B36" w:rsidRPr="002F6A28" w:rsidRDefault="00580C9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83AE9CE" w14:textId="77777777" w:rsidR="00F85C99" w:rsidRPr="002F6A28" w:rsidRDefault="00580C9B" w:rsidP="009E75ED">
            <w:pPr>
              <w:spacing w:before="120" w:after="120"/>
            </w:pPr>
            <w:bookmarkStart w:id="30" w:name="sps9a"/>
            <w:r w:rsidRPr="002F6A28">
              <w:t>ISO 4591, Plastics – Film and sheeting – Determination of average thickness of a sample, and average thickness and yield of a roll, by gravimetric techniques (gravimetric thickness)</w:t>
            </w:r>
          </w:p>
          <w:p w14:paraId="07288371" w14:textId="77777777" w:rsidR="00F85C99" w:rsidRPr="002F6A28" w:rsidRDefault="00580C9B" w:rsidP="009E75ED">
            <w:pPr>
              <w:spacing w:before="120" w:after="120"/>
            </w:pPr>
            <w:r w:rsidRPr="002F6A28">
              <w:t>ISO 4593, Plastics – Film and sheeting – Determination of thickness by mechanical scanning.</w:t>
            </w:r>
            <w:bookmarkEnd w:id="30"/>
          </w:p>
        </w:tc>
      </w:tr>
      <w:tr w:rsidR="002B0ED0" w14:paraId="4B104A6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52B79" w14:textId="77777777" w:rsidR="00EE3A11" w:rsidRPr="002F6A28" w:rsidRDefault="00580C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18810" w14:textId="77777777" w:rsidR="00EE3A11" w:rsidRPr="002F6A28" w:rsidRDefault="00580C9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A0DB61E" w14:textId="77777777" w:rsidR="00EE3A11" w:rsidRPr="002F6A28" w:rsidRDefault="00580C9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2B0ED0" w14:paraId="4390BD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24EE4" w14:textId="77777777" w:rsidR="00F85C99" w:rsidRPr="002F6A28" w:rsidRDefault="00580C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970FF" w14:textId="77777777" w:rsidR="00F85C99" w:rsidRPr="002F6A28" w:rsidRDefault="00580C9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2B0ED0" w14:paraId="5090FA8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2B93F8E" w14:textId="77777777" w:rsidR="00F85C99" w:rsidRPr="002F6A28" w:rsidRDefault="00580C9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7C7F55D" w14:textId="77777777" w:rsidR="00F85C99" w:rsidRPr="002F6A28" w:rsidRDefault="00580C9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D1CD544" w14:textId="77777777" w:rsidR="00EE3A11" w:rsidRPr="00A12DDE" w:rsidRDefault="00580C9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 BUREAU OF STANDARDS</w:t>
            </w:r>
          </w:p>
          <w:p w14:paraId="262E5B6F" w14:textId="77777777" w:rsidR="00EE3A11" w:rsidRPr="00A12DDE" w:rsidRDefault="00580C9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Private Bag B0 48</w:t>
            </w:r>
          </w:p>
          <w:p w14:paraId="5B7680F9" w14:textId="77777777" w:rsidR="00EE3A11" w:rsidRPr="00A12DDE" w:rsidRDefault="00580C9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Gaborone,</w:t>
            </w:r>
          </w:p>
          <w:p w14:paraId="6C3EAD84" w14:textId="77777777" w:rsidR="00EE3A11" w:rsidRPr="00A12DDE" w:rsidRDefault="00580C9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Botswana.</w:t>
            </w:r>
          </w:p>
          <w:p w14:paraId="3B9391B9" w14:textId="77777777" w:rsidR="00EE3A11" w:rsidRPr="00A12DDE" w:rsidRDefault="00580C9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: (+267) 3903200</w:t>
            </w:r>
          </w:p>
          <w:p w14:paraId="274A27EC" w14:textId="77777777" w:rsidR="00EE3A11" w:rsidRPr="00A12DDE" w:rsidRDefault="00580C9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Fax:(+267)3903120</w:t>
            </w:r>
          </w:p>
          <w:p w14:paraId="62EA47AC" w14:textId="77777777" w:rsidR="00EE3A11" w:rsidRPr="00A12DDE" w:rsidRDefault="00580C9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Toll Free Number : (0800 600 900)</w:t>
            </w:r>
          </w:p>
          <w:p w14:paraId="50CC8180" w14:textId="77777777" w:rsidR="00EE3A11" w:rsidRPr="00A12DDE" w:rsidRDefault="00580C9B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E-mail 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infoc@hq.bobstandards.bw</w:t>
              </w:r>
            </w:hyperlink>
            <w:bookmarkEnd w:id="42"/>
          </w:p>
        </w:tc>
      </w:tr>
    </w:tbl>
    <w:p w14:paraId="64E887AD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8974" w14:textId="77777777" w:rsidR="009503AA" w:rsidRDefault="00580C9B">
      <w:r>
        <w:separator/>
      </w:r>
    </w:p>
  </w:endnote>
  <w:endnote w:type="continuationSeparator" w:id="0">
    <w:p w14:paraId="0D9D70EE" w14:textId="77777777" w:rsidR="009503AA" w:rsidRDefault="0058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8174" w14:textId="77777777" w:rsidR="009239F7" w:rsidRPr="002F6A28" w:rsidRDefault="00580C9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7ECC" w14:textId="77777777" w:rsidR="009239F7" w:rsidRPr="002F6A28" w:rsidRDefault="00580C9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89B0" w14:textId="77777777" w:rsidR="00EE3A11" w:rsidRPr="002F6A28" w:rsidRDefault="00580C9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E83D" w14:textId="77777777" w:rsidR="009503AA" w:rsidRDefault="00580C9B">
      <w:r>
        <w:separator/>
      </w:r>
    </w:p>
  </w:footnote>
  <w:footnote w:type="continuationSeparator" w:id="0">
    <w:p w14:paraId="0513A128" w14:textId="77777777" w:rsidR="009503AA" w:rsidRDefault="0058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5543" w14:textId="77777777" w:rsidR="009239F7" w:rsidRPr="002F6A28" w:rsidRDefault="00580C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089A2B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3402DF" w14:textId="77777777" w:rsidR="009239F7" w:rsidRPr="002F6A28" w:rsidRDefault="00580C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55F0E4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CD84" w14:textId="77777777" w:rsidR="009239F7" w:rsidRPr="002F6A28" w:rsidRDefault="00580C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G/TBT/N/BWA/148</w:t>
    </w:r>
    <w:bookmarkEnd w:id="43"/>
  </w:p>
  <w:p w14:paraId="45390FA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1962B0" w14:textId="77777777" w:rsidR="009239F7" w:rsidRPr="002F6A28" w:rsidRDefault="00580C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EBD38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0ED0" w14:paraId="6FBF1C0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A9D50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5D84D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2B0ED0" w14:paraId="073FE9A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A226A9" w14:textId="77777777" w:rsidR="00ED54E0" w:rsidRPr="009239F7" w:rsidRDefault="00580C9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735CD1" wp14:editId="15BCA3E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60454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B1E23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B0ED0" w14:paraId="215E917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F3F38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D1600C" w14:textId="77777777" w:rsidR="009239F7" w:rsidRPr="002F6A28" w:rsidRDefault="00580C9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G/TBT/N/BWA/148</w:t>
          </w:r>
          <w:bookmarkEnd w:id="45"/>
        </w:p>
      </w:tc>
    </w:tr>
    <w:tr w:rsidR="002B0ED0" w14:paraId="449DB10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FE50C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6E9D85" w14:textId="275524C3" w:rsidR="00ED54E0" w:rsidRPr="009239F7" w:rsidRDefault="000941B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May 2022</w:t>
          </w:r>
        </w:p>
      </w:tc>
    </w:tr>
    <w:tr w:rsidR="002B0ED0" w14:paraId="35BF2A6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9C94AE" w14:textId="46FDFB9C" w:rsidR="00ED54E0" w:rsidRPr="009239F7" w:rsidRDefault="00580C9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0941BB">
            <w:rPr>
              <w:color w:val="FF0000"/>
              <w:szCs w:val="16"/>
            </w:rPr>
            <w:t>22-</w:t>
          </w:r>
          <w:r w:rsidR="00A06DE0">
            <w:rPr>
              <w:color w:val="FF0000"/>
              <w:szCs w:val="16"/>
            </w:rPr>
            <w:t>4007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00DA30" w14:textId="77777777" w:rsidR="00ED54E0" w:rsidRPr="009239F7" w:rsidRDefault="00580C9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B0ED0" w14:paraId="612EF2E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CA3F0F" w14:textId="77777777" w:rsidR="00ED54E0" w:rsidRPr="009239F7" w:rsidRDefault="00580C9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E1D82C" w14:textId="77777777" w:rsidR="00ED54E0" w:rsidRPr="002F6A28" w:rsidRDefault="00580C9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128FCA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846B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B0660C" w:tentative="1">
      <w:start w:val="1"/>
      <w:numFmt w:val="lowerLetter"/>
      <w:lvlText w:val="%2."/>
      <w:lvlJc w:val="left"/>
      <w:pPr>
        <w:ind w:left="1080" w:hanging="360"/>
      </w:pPr>
    </w:lvl>
    <w:lvl w:ilvl="2" w:tplc="33E41D1A" w:tentative="1">
      <w:start w:val="1"/>
      <w:numFmt w:val="lowerRoman"/>
      <w:lvlText w:val="%3."/>
      <w:lvlJc w:val="right"/>
      <w:pPr>
        <w:ind w:left="1800" w:hanging="180"/>
      </w:pPr>
    </w:lvl>
    <w:lvl w:ilvl="3" w:tplc="F3662CF2" w:tentative="1">
      <w:start w:val="1"/>
      <w:numFmt w:val="decimal"/>
      <w:lvlText w:val="%4."/>
      <w:lvlJc w:val="left"/>
      <w:pPr>
        <w:ind w:left="2520" w:hanging="360"/>
      </w:pPr>
    </w:lvl>
    <w:lvl w:ilvl="4" w:tplc="A27E43B8" w:tentative="1">
      <w:start w:val="1"/>
      <w:numFmt w:val="lowerLetter"/>
      <w:lvlText w:val="%5."/>
      <w:lvlJc w:val="left"/>
      <w:pPr>
        <w:ind w:left="3240" w:hanging="360"/>
      </w:pPr>
    </w:lvl>
    <w:lvl w:ilvl="5" w:tplc="7A7EC3EE" w:tentative="1">
      <w:start w:val="1"/>
      <w:numFmt w:val="lowerRoman"/>
      <w:lvlText w:val="%6."/>
      <w:lvlJc w:val="right"/>
      <w:pPr>
        <w:ind w:left="3960" w:hanging="180"/>
      </w:pPr>
    </w:lvl>
    <w:lvl w:ilvl="6" w:tplc="2E92E14A" w:tentative="1">
      <w:start w:val="1"/>
      <w:numFmt w:val="decimal"/>
      <w:lvlText w:val="%7."/>
      <w:lvlJc w:val="left"/>
      <w:pPr>
        <w:ind w:left="4680" w:hanging="360"/>
      </w:pPr>
    </w:lvl>
    <w:lvl w:ilvl="7" w:tplc="5C4A091C" w:tentative="1">
      <w:start w:val="1"/>
      <w:numFmt w:val="lowerLetter"/>
      <w:lvlText w:val="%8."/>
      <w:lvlJc w:val="left"/>
      <w:pPr>
        <w:ind w:left="5400" w:hanging="360"/>
      </w:pPr>
    </w:lvl>
    <w:lvl w:ilvl="8" w:tplc="BC9C65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425D3"/>
    <w:rsid w:val="00071825"/>
    <w:rsid w:val="00072B36"/>
    <w:rsid w:val="00072B57"/>
    <w:rsid w:val="00074E62"/>
    <w:rsid w:val="00077F76"/>
    <w:rsid w:val="000941BB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B0ED0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C9B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03AA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06DE0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A6F4D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E6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@hq.bobstandards.b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13</TotalTime>
  <Pages>2</Pages>
  <Words>342</Words>
  <Characters>1978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2022-05-25T08:44:00Z</dcterms:created>
  <dcterms:modified xsi:type="dcterms:W3CDTF">2022-05-25T09:08:00Z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