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07E8A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07E8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A4EA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F07E8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Health Commission of the People's Republic of China</w:t>
            </w:r>
            <w:bookmarkEnd w:id="5"/>
          </w:p>
          <w:p w:rsidR="00F85C99" w:rsidRPr="002F6A28" w:rsidRDefault="00F07E8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07E8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Prepackaged and prepared foods (ICS 67.230)</w:t>
            </w:r>
            <w:bookmarkStart w:id="20" w:name="sps3a"/>
            <w:bookmarkEnd w:id="20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Food Safety Standard General Principles for the Labelling of Prepackaged Foods (14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requirements for the labelling of prepackaged food.</w:t>
            </w:r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Harmonization; Reducing trade barriers and facilitating trade</w:t>
            </w:r>
            <w:bookmarkStart w:id="27" w:name="sps7f"/>
            <w:bookmarkEnd w:id="27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07E8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="00227A36">
              <w:t>-</w:t>
            </w:r>
          </w:p>
        </w:tc>
      </w:tr>
      <w:tr w:rsidR="002A4EA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7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7E8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F07E8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7E8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A4EA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7E8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7E8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80D55" w:rsidRDefault="00F07E8A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57954630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A90E2F" w:rsidRPr="002F6A28" w:rsidRDefault="00612329" w:rsidP="00B16145">
            <w:pPr>
              <w:keepNext/>
              <w:keepLines/>
              <w:spacing w:before="120" w:after="120"/>
            </w:pPr>
            <w:hyperlink r:id="rId8" w:history="1">
              <w:r w:rsidR="00F07E8A" w:rsidRPr="002F6A28">
                <w:rPr>
                  <w:color w:val="0000FF"/>
                  <w:u w:val="single"/>
                </w:rPr>
                <w:t>https://members.wto.org/crnattachments/2020/TBT/CHN/20_3133_00_x.pdf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B6" w:rsidRDefault="00F07E8A">
      <w:r>
        <w:separator/>
      </w:r>
    </w:p>
  </w:endnote>
  <w:endnote w:type="continuationSeparator" w:id="0">
    <w:p w:rsidR="008A6AB6" w:rsidRDefault="00F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7E8A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7E8A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07E8A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B6" w:rsidRDefault="00F07E8A">
      <w:r>
        <w:separator/>
      </w:r>
    </w:p>
  </w:footnote>
  <w:footnote w:type="continuationSeparator" w:id="0">
    <w:p w:rsidR="008A6AB6" w:rsidRDefault="00F0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7E8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7E8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7E8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G/TBT/N/CHN/1420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7E8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EA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A4EA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1232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A4EA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07E8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G/TBT/N/CHN/1420</w:t>
          </w:r>
          <w:bookmarkEnd w:id="43"/>
        </w:p>
      </w:tc>
    </w:tr>
    <w:tr w:rsidR="002A4EA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7E8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May 2020</w:t>
          </w:r>
        </w:p>
      </w:tc>
    </w:tr>
    <w:tr w:rsidR="002A4EA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7E8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12329">
            <w:rPr>
              <w:color w:val="FF0000"/>
              <w:szCs w:val="16"/>
            </w:rPr>
            <w:t>3517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7E8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A4EA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07E8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07E8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6C76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DAE448" w:tentative="1">
      <w:start w:val="1"/>
      <w:numFmt w:val="lowerLetter"/>
      <w:lvlText w:val="%2."/>
      <w:lvlJc w:val="left"/>
      <w:pPr>
        <w:ind w:left="1080" w:hanging="360"/>
      </w:pPr>
    </w:lvl>
    <w:lvl w:ilvl="2" w:tplc="47BC6D76" w:tentative="1">
      <w:start w:val="1"/>
      <w:numFmt w:val="lowerRoman"/>
      <w:lvlText w:val="%3."/>
      <w:lvlJc w:val="right"/>
      <w:pPr>
        <w:ind w:left="1800" w:hanging="180"/>
      </w:pPr>
    </w:lvl>
    <w:lvl w:ilvl="3" w:tplc="B65EC4F6" w:tentative="1">
      <w:start w:val="1"/>
      <w:numFmt w:val="decimal"/>
      <w:lvlText w:val="%4."/>
      <w:lvlJc w:val="left"/>
      <w:pPr>
        <w:ind w:left="2520" w:hanging="360"/>
      </w:pPr>
    </w:lvl>
    <w:lvl w:ilvl="4" w:tplc="A65ECFAC" w:tentative="1">
      <w:start w:val="1"/>
      <w:numFmt w:val="lowerLetter"/>
      <w:lvlText w:val="%5."/>
      <w:lvlJc w:val="left"/>
      <w:pPr>
        <w:ind w:left="3240" w:hanging="360"/>
      </w:pPr>
    </w:lvl>
    <w:lvl w:ilvl="5" w:tplc="8594F3F4" w:tentative="1">
      <w:start w:val="1"/>
      <w:numFmt w:val="lowerRoman"/>
      <w:lvlText w:val="%6."/>
      <w:lvlJc w:val="right"/>
      <w:pPr>
        <w:ind w:left="3960" w:hanging="180"/>
      </w:pPr>
    </w:lvl>
    <w:lvl w:ilvl="6" w:tplc="7090D896" w:tentative="1">
      <w:start w:val="1"/>
      <w:numFmt w:val="decimal"/>
      <w:lvlText w:val="%7."/>
      <w:lvlJc w:val="left"/>
      <w:pPr>
        <w:ind w:left="4680" w:hanging="360"/>
      </w:pPr>
    </w:lvl>
    <w:lvl w:ilvl="7" w:tplc="88D61398" w:tentative="1">
      <w:start w:val="1"/>
      <w:numFmt w:val="lowerLetter"/>
      <w:lvlText w:val="%8."/>
      <w:lvlJc w:val="left"/>
      <w:pPr>
        <w:ind w:left="5400" w:hanging="360"/>
      </w:pPr>
    </w:lvl>
    <w:lvl w:ilvl="8" w:tplc="0778FB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D55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7A36"/>
    <w:rsid w:val="00233408"/>
    <w:rsid w:val="00267723"/>
    <w:rsid w:val="00270637"/>
    <w:rsid w:val="0027067B"/>
    <w:rsid w:val="002A4EA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329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AB6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0E2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681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7E8A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6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313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ED65430D.dotm</Template>
  <TotalTime>85</TotalTime>
  <Pages>1</Pages>
  <Words>288</Words>
  <Characters>1732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2020-05-11T09:17:00Z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d630630a-1ad4-4ea6-9dac-e9130ad6b5f4</vt:lpwstr>
  </property>
  <property fmtid="{D5CDD505-2E9C-101B-9397-08002B2CF9AE}" pid="4" name="WTOCLASSIFICATION">
    <vt:lpwstr>WTO OFFICIAL</vt:lpwstr>
  </property>
</Properties>
</file>