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B418" w14:textId="77777777" w:rsidR="00326D34" w:rsidRPr="004D1783" w:rsidRDefault="001059AB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C64F5" w14:paraId="1C1C5D0F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BA7C805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B156B6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proofErr w:type="spellStart"/>
            <w:r w:rsidR="00900D68" w:rsidRPr="00057569">
              <w:rPr>
                <w:bCs/>
                <w:u w:val="single"/>
              </w:rPr>
              <w:t>TÜRKIYE</w:t>
            </w:r>
            <w:bookmarkEnd w:id="0"/>
            <w:proofErr w:type="spellEnd"/>
          </w:p>
          <w:p w14:paraId="1458575E" w14:textId="77777777" w:rsidR="00326D34" w:rsidRPr="004D1783" w:rsidRDefault="001059AB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7C64F5" w14:paraId="341C8E3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ACCDD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1E78C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Agriculture and Forestry/General Directorate of Food and Control</w:t>
            </w:r>
            <w:bookmarkEnd w:id="2"/>
          </w:p>
        </w:tc>
      </w:tr>
      <w:tr w:rsidR="007C64F5" w14:paraId="344B0C4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9DD0E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23795" w14:textId="4C91433A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Unmanufactured tobacco and tobacco refuse (</w:t>
            </w:r>
            <w:r>
              <w:t>t</w:t>
            </w:r>
            <w:r w:rsidRPr="00F778D1">
              <w:t>obacco, partly or wholly stemmed/stripped)</w:t>
            </w:r>
            <w:bookmarkEnd w:id="3"/>
          </w:p>
        </w:tc>
      </w:tr>
      <w:tr w:rsidR="007C64F5" w14:paraId="7898E96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2954C" w14:textId="77777777" w:rsidR="00326D34" w:rsidRPr="004D1783" w:rsidRDefault="001059A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66378" w14:textId="77777777" w:rsidR="00326D34" w:rsidRPr="004D1783" w:rsidRDefault="001059AB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8E2CACA" w14:textId="77777777" w:rsidR="00326D34" w:rsidRPr="004D1783" w:rsidRDefault="001059AB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F8A52D6" w14:textId="77777777" w:rsidR="00326D34" w:rsidRPr="004D1783" w:rsidRDefault="001059AB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 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7C64F5" w14:paraId="578865C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00D62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64595" w14:textId="37F1FE23" w:rsidR="00326D34" w:rsidRPr="004D1783" w:rsidRDefault="001059AB" w:rsidP="001059AB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Introduction of import requirements for unmanufactured tobacco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bookmarkStart w:id="11" w:name="sps5d"/>
            <w:bookmarkEnd w:id="10"/>
            <w:bookmarkEnd w:id="11"/>
          </w:p>
        </w:tc>
      </w:tr>
      <w:tr w:rsidR="007C64F5" w14:paraId="6FA5988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57EDA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038D4" w14:textId="7BCCEA39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As of 31 March 2023 </w:t>
            </w:r>
            <w:proofErr w:type="spellStart"/>
            <w:r w:rsidRPr="00097200">
              <w:t>Türkiye</w:t>
            </w:r>
            <w:proofErr w:type="spellEnd"/>
            <w:r w:rsidRPr="00097200">
              <w:t xml:space="preserve"> requires that </w:t>
            </w:r>
            <w:r>
              <w:t>t</w:t>
            </w:r>
            <w:r w:rsidRPr="00097200">
              <w:t>obacco (partly or wholly stemmed/stripped) products shall accompany a phytosanitary certificate and shall be subject to phytosanitary control upon entry into the country.</w:t>
            </w:r>
          </w:p>
          <w:p w14:paraId="1E20E95F" w14:textId="36D9DBC1" w:rsidR="007C64F5" w:rsidRPr="00097200" w:rsidRDefault="001059AB" w:rsidP="004D1783">
            <w:pPr>
              <w:spacing w:before="120" w:after="120"/>
            </w:pPr>
            <w:r w:rsidRPr="00097200">
              <w:t xml:space="preserve">Therefore, if the products in question do not carry a </w:t>
            </w:r>
            <w:r>
              <w:t>p</w:t>
            </w:r>
            <w:r w:rsidRPr="00097200">
              <w:t xml:space="preserve">hytosanitary </w:t>
            </w:r>
            <w:r>
              <w:t>c</w:t>
            </w:r>
            <w:r w:rsidRPr="00097200">
              <w:t xml:space="preserve">ertificate issued by the </w:t>
            </w:r>
            <w:proofErr w:type="spellStart"/>
            <w:r w:rsidRPr="00097200">
              <w:t>NPPO</w:t>
            </w:r>
            <w:proofErr w:type="spellEnd"/>
            <w:r w:rsidRPr="00097200">
              <w:t xml:space="preserve"> of the exporting country or are not found suitable after the phytosanitary control at the entry</w:t>
            </w:r>
            <w:r>
              <w:t>, they</w:t>
            </w:r>
            <w:r w:rsidRPr="00097200">
              <w:t xml:space="preserve"> will be either returned or destroyed.</w:t>
            </w:r>
            <w:bookmarkEnd w:id="12"/>
          </w:p>
        </w:tc>
      </w:tr>
      <w:tr w:rsidR="007C64F5" w14:paraId="245B65F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89981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5C175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7C64F5" w14:paraId="2F467B7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2B07B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94809" w14:textId="61BB198C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 xml:space="preserve">Tobacco </w:t>
            </w:r>
            <w:r>
              <w:t>(</w:t>
            </w:r>
            <w:r w:rsidRPr="00786DCE">
              <w:t>partly or wholly stemmed/stripped</w:t>
            </w:r>
            <w:r>
              <w:t>)</w:t>
            </w:r>
            <w:r w:rsidRPr="00786DCE">
              <w:t xml:space="preserve"> poses phytosanitary risks just like unmanufactured tobacco and tobacco refuse.</w:t>
            </w:r>
          </w:p>
          <w:p w14:paraId="3EED4395" w14:textId="61BC1DBB" w:rsidR="007C64F5" w:rsidRPr="00786DCE" w:rsidRDefault="001059AB" w:rsidP="004D1783">
            <w:pPr>
              <w:spacing w:before="120" w:after="120"/>
            </w:pPr>
            <w:r w:rsidRPr="00786DCE">
              <w:t>Therefore, it has been aimed to prevent entry of harmful organisms associated with unmanufactured tobacco and tobacco refuse</w:t>
            </w:r>
            <w:r>
              <w:t>,</w:t>
            </w:r>
            <w:r w:rsidRPr="00786DCE">
              <w:t xml:space="preserve"> including tobacco, partly or wholly stemmed/stripped.</w:t>
            </w:r>
            <w:bookmarkEnd w:id="19"/>
          </w:p>
        </w:tc>
      </w:tr>
      <w:tr w:rsidR="007C64F5" w14:paraId="798E14C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AE031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7837A" w14:textId="77777777" w:rsidR="00326D34" w:rsidRPr="004D1783" w:rsidRDefault="001059A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FFBCAB1" w14:textId="77777777" w:rsidR="00326D34" w:rsidRPr="004D1783" w:rsidRDefault="001059AB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99BCD4E" w14:textId="77777777" w:rsidR="00326D34" w:rsidRPr="004D1783" w:rsidRDefault="001059AB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 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591FFD7B" w14:textId="77777777" w:rsidR="00326D34" w:rsidRPr="004D1783" w:rsidRDefault="001059AB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proofErr w:type="spellStart"/>
            <w:r w:rsidRPr="00656612">
              <w:t>ISPM</w:t>
            </w:r>
            <w:proofErr w:type="spellEnd"/>
            <w:r w:rsidRPr="00656612">
              <w:t xml:space="preserve"> No. 13</w:t>
            </w:r>
            <w:bookmarkEnd w:id="25"/>
          </w:p>
          <w:p w14:paraId="3B4C30D9" w14:textId="77777777" w:rsidR="00326D34" w:rsidRPr="004D1783" w:rsidRDefault="001059AB" w:rsidP="001059AB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74FAD483" w14:textId="77777777" w:rsidR="00326D34" w:rsidRPr="004D1783" w:rsidRDefault="001059AB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5B7A411" w14:textId="77777777" w:rsidR="00326D34" w:rsidRPr="004D1783" w:rsidRDefault="001059AB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011E1166" w14:textId="77777777" w:rsidR="00326D34" w:rsidRPr="004D1783" w:rsidRDefault="001059AB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7C64F5" w14:paraId="51A90F0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FDBE7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4088F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C64F5" w14:paraId="5B5EF45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30292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67242" w14:textId="30FF19D0" w:rsidR="00326D34" w:rsidRPr="004D1783" w:rsidRDefault="001059AB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="00116997">
              <w:t>3</w:t>
            </w:r>
            <w:r w:rsidRPr="00116997">
              <w:t>1 </w:t>
            </w:r>
            <w:r w:rsidR="00116997">
              <w:t xml:space="preserve">March </w:t>
            </w:r>
            <w:r w:rsidRPr="00116997">
              <w:t>2023</w:t>
            </w:r>
            <w:bookmarkEnd w:id="32"/>
          </w:p>
          <w:p w14:paraId="560A11EF" w14:textId="77777777" w:rsidR="00326D34" w:rsidRPr="004D1783" w:rsidRDefault="001059AB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7C64F5" w14:paraId="1F1F7CE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154E5" w14:textId="77777777" w:rsidR="00326D34" w:rsidRPr="004D1783" w:rsidRDefault="001059AB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2CF79" w14:textId="77777777" w:rsidR="00326D34" w:rsidRPr="004D1783" w:rsidRDefault="001059A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5FCE3F94" w14:textId="77777777" w:rsidR="007C64F5" w:rsidRPr="00EC5D60" w:rsidRDefault="001059AB" w:rsidP="004D1783">
            <w:r w:rsidRPr="00EC5D60">
              <w:t xml:space="preserve">Ministry </w:t>
            </w:r>
            <w:proofErr w:type="spellStart"/>
            <w:r w:rsidRPr="00EC5D60">
              <w:t>Ministry</w:t>
            </w:r>
            <w:proofErr w:type="spellEnd"/>
            <w:r w:rsidRPr="00EC5D60">
              <w:t xml:space="preserve"> of Agriculture and Forestry</w:t>
            </w:r>
          </w:p>
          <w:p w14:paraId="0669FCD1" w14:textId="77777777" w:rsidR="007C64F5" w:rsidRPr="00EC5D60" w:rsidRDefault="001059AB" w:rsidP="004D1783">
            <w:r w:rsidRPr="00EC5D60">
              <w:t>General Directorate of Food and Control</w:t>
            </w:r>
          </w:p>
          <w:p w14:paraId="2B148E8E" w14:textId="77777777" w:rsidR="007C64F5" w:rsidRPr="00EC5D60" w:rsidRDefault="001059AB" w:rsidP="004D1783">
            <w:r w:rsidRPr="00EC5D60">
              <w:t xml:space="preserve">Address: Eskisehir </w:t>
            </w:r>
            <w:proofErr w:type="spellStart"/>
            <w:r w:rsidRPr="00EC5D60">
              <w:t>Yolu</w:t>
            </w:r>
            <w:proofErr w:type="spellEnd"/>
            <w:r w:rsidRPr="00EC5D60">
              <w:t xml:space="preserve"> 9. Km. </w:t>
            </w:r>
            <w:proofErr w:type="spellStart"/>
            <w:r w:rsidRPr="00EC5D60">
              <w:t>Lodumlu</w:t>
            </w:r>
            <w:proofErr w:type="spellEnd"/>
            <w:r w:rsidRPr="00EC5D60">
              <w:t>-Ankara/TURKEY</w:t>
            </w:r>
          </w:p>
          <w:p w14:paraId="4EADB301" w14:textId="77777777" w:rsidR="007C64F5" w:rsidRPr="00EC5D60" w:rsidRDefault="001059AB" w:rsidP="004D1783">
            <w:r w:rsidRPr="00EC5D60">
              <w:t>Tel: +(90 312) 258 7452</w:t>
            </w:r>
          </w:p>
          <w:p w14:paraId="78B909E6" w14:textId="77777777" w:rsidR="007C64F5" w:rsidRPr="00EC5D60" w:rsidRDefault="001059AB" w:rsidP="004D1783">
            <w:r w:rsidRPr="00EC5D60">
              <w:t>Fax: +(90 312) 258 7472</w:t>
            </w:r>
          </w:p>
          <w:p w14:paraId="6DBDA2E7" w14:textId="77777777" w:rsidR="007C64F5" w:rsidRPr="00EC5D60" w:rsidRDefault="001059AB" w:rsidP="004D1783">
            <w:pPr>
              <w:spacing w:after="120"/>
            </w:pPr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nppoturkiye@tarimorman.gov.tr</w:t>
              </w:r>
            </w:hyperlink>
            <w:bookmarkEnd w:id="37"/>
          </w:p>
        </w:tc>
      </w:tr>
      <w:tr w:rsidR="007C64F5" w14:paraId="23431BB1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0806BC" w14:textId="77777777" w:rsidR="00326D34" w:rsidRPr="004D1783" w:rsidRDefault="001059AB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F71916" w14:textId="77777777" w:rsidR="00326D34" w:rsidRPr="004D1783" w:rsidRDefault="001059AB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3E8A4313" w14:textId="77777777" w:rsidR="00326D34" w:rsidRPr="00EC5D60" w:rsidRDefault="001059A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Ministry </w:t>
            </w:r>
            <w:proofErr w:type="spellStart"/>
            <w:r w:rsidRPr="00EC5D60">
              <w:rPr>
                <w:bCs/>
              </w:rPr>
              <w:t>Ministry</w:t>
            </w:r>
            <w:proofErr w:type="spellEnd"/>
            <w:r w:rsidRPr="00EC5D60">
              <w:rPr>
                <w:bCs/>
              </w:rPr>
              <w:t xml:space="preserve"> of Agriculture and Forestry</w:t>
            </w:r>
          </w:p>
          <w:p w14:paraId="593C00D3" w14:textId="77777777" w:rsidR="00326D34" w:rsidRPr="00EC5D60" w:rsidRDefault="001059A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General Directorate of Food and Control</w:t>
            </w:r>
          </w:p>
          <w:p w14:paraId="6DF87F15" w14:textId="77777777" w:rsidR="00326D34" w:rsidRPr="00EC5D60" w:rsidRDefault="001059A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Address: Eskisehir </w:t>
            </w:r>
            <w:proofErr w:type="spellStart"/>
            <w:r w:rsidRPr="00EC5D60">
              <w:rPr>
                <w:bCs/>
              </w:rPr>
              <w:t>Yolu</w:t>
            </w:r>
            <w:proofErr w:type="spellEnd"/>
            <w:r w:rsidRPr="00EC5D60">
              <w:rPr>
                <w:bCs/>
              </w:rPr>
              <w:t xml:space="preserve"> 9. Km. </w:t>
            </w:r>
            <w:proofErr w:type="spellStart"/>
            <w:r w:rsidRPr="00EC5D60">
              <w:rPr>
                <w:bCs/>
              </w:rPr>
              <w:t>Lodumlu</w:t>
            </w:r>
            <w:proofErr w:type="spellEnd"/>
            <w:r w:rsidRPr="00EC5D60">
              <w:rPr>
                <w:bCs/>
              </w:rPr>
              <w:t>-Ankara/TURKEY</w:t>
            </w:r>
          </w:p>
          <w:p w14:paraId="71304010" w14:textId="77777777" w:rsidR="00326D34" w:rsidRPr="00EC5D60" w:rsidRDefault="001059A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+(90 312) 258 7452</w:t>
            </w:r>
          </w:p>
          <w:p w14:paraId="63169454" w14:textId="77777777" w:rsidR="00326D34" w:rsidRPr="00EC5D60" w:rsidRDefault="001059A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+(90 312) 258 7472</w:t>
            </w:r>
          </w:p>
          <w:p w14:paraId="744557B8" w14:textId="77777777" w:rsidR="00326D34" w:rsidRPr="00EC5D60" w:rsidRDefault="001059AB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8" w:history="1">
              <w:r w:rsidRPr="00EC5D60">
                <w:rPr>
                  <w:bCs/>
                  <w:color w:val="0000FF"/>
                  <w:u w:val="single"/>
                </w:rPr>
                <w:t>nppoturkiye@tarimorman.gov.tr</w:t>
              </w:r>
            </w:hyperlink>
            <w:bookmarkEnd w:id="40"/>
          </w:p>
        </w:tc>
      </w:tr>
    </w:tbl>
    <w:p w14:paraId="608A13DD" w14:textId="77777777" w:rsidR="007141CF" w:rsidRPr="004D1783" w:rsidRDefault="007141CF" w:rsidP="004D1783"/>
    <w:sectPr w:rsidR="007141CF" w:rsidRPr="004D1783" w:rsidSect="00105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E763" w14:textId="77777777" w:rsidR="00611F54" w:rsidRDefault="001059AB">
      <w:r>
        <w:separator/>
      </w:r>
    </w:p>
  </w:endnote>
  <w:endnote w:type="continuationSeparator" w:id="0">
    <w:p w14:paraId="058E072B" w14:textId="77777777" w:rsidR="00611F54" w:rsidRDefault="0010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105B" w14:textId="71E27873" w:rsidR="00326D34" w:rsidRPr="001059AB" w:rsidRDefault="001059AB" w:rsidP="001059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741D" w14:textId="4D01F276" w:rsidR="00326D34" w:rsidRPr="001059AB" w:rsidRDefault="001059AB" w:rsidP="001059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2986" w14:textId="77777777" w:rsidR="007C2582" w:rsidRPr="004D1783" w:rsidRDefault="001059AB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F8D3" w14:textId="77777777" w:rsidR="00611F54" w:rsidRDefault="001059AB">
      <w:r>
        <w:separator/>
      </w:r>
    </w:p>
  </w:footnote>
  <w:footnote w:type="continuationSeparator" w:id="0">
    <w:p w14:paraId="07DE3D80" w14:textId="77777777" w:rsidR="00611F54" w:rsidRDefault="0010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8D4F" w14:textId="77777777" w:rsidR="001059AB" w:rsidRPr="001059AB" w:rsidRDefault="001059AB" w:rsidP="001059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9AB">
      <w:t>G/SPS/N/TUR/134</w:t>
    </w:r>
  </w:p>
  <w:p w14:paraId="0C8662FF" w14:textId="77777777" w:rsidR="001059AB" w:rsidRPr="001059AB" w:rsidRDefault="001059AB" w:rsidP="001059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5C00DB" w14:textId="3E7AEA96" w:rsidR="001059AB" w:rsidRPr="001059AB" w:rsidRDefault="001059AB" w:rsidP="001059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9AB">
      <w:t xml:space="preserve">- </w:t>
    </w:r>
    <w:r w:rsidRPr="001059AB">
      <w:fldChar w:fldCharType="begin"/>
    </w:r>
    <w:r w:rsidRPr="001059AB">
      <w:instrText xml:space="preserve"> PAGE </w:instrText>
    </w:r>
    <w:r w:rsidRPr="001059AB">
      <w:fldChar w:fldCharType="separate"/>
    </w:r>
    <w:r w:rsidRPr="001059AB">
      <w:rPr>
        <w:noProof/>
      </w:rPr>
      <w:t>2</w:t>
    </w:r>
    <w:r w:rsidRPr="001059AB">
      <w:fldChar w:fldCharType="end"/>
    </w:r>
    <w:r w:rsidRPr="001059AB">
      <w:t xml:space="preserve"> -</w:t>
    </w:r>
  </w:p>
  <w:p w14:paraId="6BADEA03" w14:textId="0C68539A" w:rsidR="00326D34" w:rsidRPr="001059AB" w:rsidRDefault="00326D34" w:rsidP="001059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1222" w14:textId="77777777" w:rsidR="001059AB" w:rsidRPr="001059AB" w:rsidRDefault="001059AB" w:rsidP="001059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9AB">
      <w:t>G/SPS/N/TUR/134</w:t>
    </w:r>
  </w:p>
  <w:p w14:paraId="7E292B20" w14:textId="77777777" w:rsidR="001059AB" w:rsidRPr="001059AB" w:rsidRDefault="001059AB" w:rsidP="001059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9215CD" w14:textId="20628230" w:rsidR="001059AB" w:rsidRPr="001059AB" w:rsidRDefault="001059AB" w:rsidP="001059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9AB">
      <w:t xml:space="preserve">- </w:t>
    </w:r>
    <w:r w:rsidRPr="001059AB">
      <w:fldChar w:fldCharType="begin"/>
    </w:r>
    <w:r w:rsidRPr="001059AB">
      <w:instrText xml:space="preserve"> PAGE </w:instrText>
    </w:r>
    <w:r w:rsidRPr="001059AB">
      <w:fldChar w:fldCharType="separate"/>
    </w:r>
    <w:r w:rsidRPr="001059AB">
      <w:rPr>
        <w:noProof/>
      </w:rPr>
      <w:t>2</w:t>
    </w:r>
    <w:r w:rsidRPr="001059AB">
      <w:fldChar w:fldCharType="end"/>
    </w:r>
    <w:r w:rsidRPr="001059AB">
      <w:t xml:space="preserve"> -</w:t>
    </w:r>
  </w:p>
  <w:p w14:paraId="72CE9D97" w14:textId="1833C17A" w:rsidR="00326D34" w:rsidRPr="001059AB" w:rsidRDefault="00326D34" w:rsidP="001059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64F5" w14:paraId="555260BF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455067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2A7188" w14:textId="7DD23024" w:rsidR="00ED54E0" w:rsidRPr="00326D34" w:rsidRDefault="001059AB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7C64F5" w14:paraId="5C2E22EA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56606B" w14:textId="77777777" w:rsidR="00ED54E0" w:rsidRPr="00326D34" w:rsidRDefault="002F1E77" w:rsidP="00545F9C">
          <w:pPr>
            <w:jc w:val="left"/>
          </w:pPr>
          <w:r>
            <w:rPr>
              <w:lang w:eastAsia="en-GB"/>
            </w:rPr>
            <w:pict w14:anchorId="7B1EC0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BDCB55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7C64F5" w14:paraId="60983EC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FE5D32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B92AFF" w14:textId="77777777" w:rsidR="001059AB" w:rsidRDefault="001059AB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G/SPS/N/TUR/134</w:t>
          </w:r>
        </w:p>
        <w:bookmarkEnd w:id="42"/>
        <w:p w14:paraId="694A4079" w14:textId="5790B694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7C64F5" w14:paraId="04EE4EB3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ADCD9C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B5A7AC" w14:textId="286EB352" w:rsidR="00ED54E0" w:rsidRPr="00326D34" w:rsidRDefault="00213F2C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26 January 2023</w:t>
          </w:r>
        </w:p>
      </w:tc>
    </w:tr>
    <w:tr w:rsidR="007C64F5" w14:paraId="2780A559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4DDB01" w14:textId="1E43B968" w:rsidR="00ED54E0" w:rsidRPr="00326D34" w:rsidRDefault="001059AB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213F2C">
            <w:rPr>
              <w:color w:val="FF0000"/>
              <w:szCs w:val="16"/>
            </w:rPr>
            <w:t>23-0</w:t>
          </w:r>
          <w:r w:rsidR="002F1E77">
            <w:rPr>
              <w:color w:val="FF0000"/>
              <w:szCs w:val="16"/>
            </w:rPr>
            <w:t>648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D7951F" w14:textId="77777777" w:rsidR="00ED54E0" w:rsidRPr="00326D34" w:rsidRDefault="001059AB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7C64F5" w14:paraId="2D109A4E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540E11" w14:textId="5139D459" w:rsidR="00ED54E0" w:rsidRPr="00326D34" w:rsidRDefault="001059AB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AC67A2" w14:textId="759BAFF6" w:rsidR="00ED54E0" w:rsidRPr="004D1783" w:rsidRDefault="001059AB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70FC5DE7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DA63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F4EACC" w:tentative="1">
      <w:start w:val="1"/>
      <w:numFmt w:val="lowerLetter"/>
      <w:lvlText w:val="%2."/>
      <w:lvlJc w:val="left"/>
      <w:pPr>
        <w:ind w:left="1080" w:hanging="360"/>
      </w:pPr>
    </w:lvl>
    <w:lvl w:ilvl="2" w:tplc="17C66056" w:tentative="1">
      <w:start w:val="1"/>
      <w:numFmt w:val="lowerRoman"/>
      <w:lvlText w:val="%3."/>
      <w:lvlJc w:val="right"/>
      <w:pPr>
        <w:ind w:left="1800" w:hanging="180"/>
      </w:pPr>
    </w:lvl>
    <w:lvl w:ilvl="3" w:tplc="3D6CB92E" w:tentative="1">
      <w:start w:val="1"/>
      <w:numFmt w:val="decimal"/>
      <w:lvlText w:val="%4."/>
      <w:lvlJc w:val="left"/>
      <w:pPr>
        <w:ind w:left="2520" w:hanging="360"/>
      </w:pPr>
    </w:lvl>
    <w:lvl w:ilvl="4" w:tplc="ABEE5A42" w:tentative="1">
      <w:start w:val="1"/>
      <w:numFmt w:val="lowerLetter"/>
      <w:lvlText w:val="%5."/>
      <w:lvlJc w:val="left"/>
      <w:pPr>
        <w:ind w:left="3240" w:hanging="360"/>
      </w:pPr>
    </w:lvl>
    <w:lvl w:ilvl="5" w:tplc="17C8B644" w:tentative="1">
      <w:start w:val="1"/>
      <w:numFmt w:val="lowerRoman"/>
      <w:lvlText w:val="%6."/>
      <w:lvlJc w:val="right"/>
      <w:pPr>
        <w:ind w:left="3960" w:hanging="180"/>
      </w:pPr>
    </w:lvl>
    <w:lvl w:ilvl="6" w:tplc="D892EDBC" w:tentative="1">
      <w:start w:val="1"/>
      <w:numFmt w:val="decimal"/>
      <w:lvlText w:val="%7."/>
      <w:lvlJc w:val="left"/>
      <w:pPr>
        <w:ind w:left="4680" w:hanging="360"/>
      </w:pPr>
    </w:lvl>
    <w:lvl w:ilvl="7" w:tplc="ED8EDF16" w:tentative="1">
      <w:start w:val="1"/>
      <w:numFmt w:val="lowerLetter"/>
      <w:lvlText w:val="%8."/>
      <w:lvlJc w:val="left"/>
      <w:pPr>
        <w:ind w:left="5400" w:hanging="360"/>
      </w:pPr>
    </w:lvl>
    <w:lvl w:ilvl="8" w:tplc="F77612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93474">
    <w:abstractNumId w:val="9"/>
  </w:num>
  <w:num w:numId="2" w16cid:durableId="1608076578">
    <w:abstractNumId w:val="7"/>
  </w:num>
  <w:num w:numId="3" w16cid:durableId="659428440">
    <w:abstractNumId w:val="6"/>
  </w:num>
  <w:num w:numId="4" w16cid:durableId="315644332">
    <w:abstractNumId w:val="5"/>
  </w:num>
  <w:num w:numId="5" w16cid:durableId="1986624349">
    <w:abstractNumId w:val="4"/>
  </w:num>
  <w:num w:numId="6" w16cid:durableId="1370688676">
    <w:abstractNumId w:val="12"/>
  </w:num>
  <w:num w:numId="7" w16cid:durableId="1688290255">
    <w:abstractNumId w:val="11"/>
  </w:num>
  <w:num w:numId="8" w16cid:durableId="498926371">
    <w:abstractNumId w:val="10"/>
  </w:num>
  <w:num w:numId="9" w16cid:durableId="1396588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96879">
    <w:abstractNumId w:val="13"/>
  </w:num>
  <w:num w:numId="11" w16cid:durableId="1278947187">
    <w:abstractNumId w:val="8"/>
  </w:num>
  <w:num w:numId="12" w16cid:durableId="270623739">
    <w:abstractNumId w:val="3"/>
  </w:num>
  <w:num w:numId="13" w16cid:durableId="1875073600">
    <w:abstractNumId w:val="2"/>
  </w:num>
  <w:num w:numId="14" w16cid:durableId="1500390546">
    <w:abstractNumId w:val="1"/>
  </w:num>
  <w:num w:numId="15" w16cid:durableId="182111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059AB"/>
    <w:rsid w:val="0011356B"/>
    <w:rsid w:val="00116997"/>
    <w:rsid w:val="00125F47"/>
    <w:rsid w:val="0013337F"/>
    <w:rsid w:val="0013557F"/>
    <w:rsid w:val="00160C51"/>
    <w:rsid w:val="00172EEE"/>
    <w:rsid w:val="00182B84"/>
    <w:rsid w:val="001D3345"/>
    <w:rsid w:val="001E291F"/>
    <w:rsid w:val="00213F2C"/>
    <w:rsid w:val="00233408"/>
    <w:rsid w:val="00254D99"/>
    <w:rsid w:val="00256244"/>
    <w:rsid w:val="0027067B"/>
    <w:rsid w:val="002874BB"/>
    <w:rsid w:val="002A6113"/>
    <w:rsid w:val="002D3975"/>
    <w:rsid w:val="002F1E77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1F54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C64F5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8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1059AB"/>
    <w:rPr>
      <w:rFonts w:ascii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oturkiye@tarimorman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ppoturkiye@tarimorman.gov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2022-04-20T12:54:00Z</dcterms:created>
  <dcterms:modified xsi:type="dcterms:W3CDTF">2023-01-26T14:40:00Z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G/SPS/N/TUR/134</vt:lpwstr>
  </property>
  <property fmtid="{D5CDD505-2E9C-101B-9397-08002B2CF9AE}" pid="3" name="TitusGUID">
    <vt:lpwstr>67be315c-cb35-4bc4-b6a5-b2abe48a8964</vt:lpwstr>
  </property>
  <property fmtid="{D5CDD505-2E9C-101B-9397-08002B2CF9AE}" pid="4" name="WTOCLASSIFICATION">
    <vt:lpwstr>WTO OFFICIAL</vt:lpwstr>
  </property>
</Properties>
</file>