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FF4AC" w14:textId="50B462AC" w:rsidR="00730687" w:rsidRPr="00BE678E" w:rsidRDefault="00BE678E" w:rsidP="00BE678E">
      <w:pPr>
        <w:pStyle w:val="Title"/>
        <w:rPr>
          <w:caps w:val="0"/>
          <w:kern w:val="0"/>
        </w:rPr>
      </w:pPr>
      <w:bookmarkStart w:id="16" w:name="_Hlk103325741"/>
      <w:bookmarkStart w:id="17" w:name="_Hlk103333803"/>
      <w:r w:rsidRPr="00BE678E">
        <w:rPr>
          <w:caps w:val="0"/>
          <w:kern w:val="0"/>
        </w:rPr>
        <w:t>NOTIFICATION</w:t>
      </w:r>
    </w:p>
    <w:p w14:paraId="08BA545D" w14:textId="77777777" w:rsidR="00730687" w:rsidRPr="00BE678E" w:rsidRDefault="00274F28" w:rsidP="00BE678E">
      <w:pPr>
        <w:pStyle w:val="Title3"/>
      </w:pPr>
      <w:r w:rsidRPr="00BE678E">
        <w:t>Addendum</w:t>
      </w:r>
    </w:p>
    <w:p w14:paraId="6F431A39" w14:textId="6C0AD151" w:rsidR="00337700" w:rsidRPr="00BE678E" w:rsidRDefault="00274F28" w:rsidP="00BE678E">
      <w:r w:rsidRPr="00BE678E">
        <w:t xml:space="preserve">The following communication, received on </w:t>
      </w:r>
      <w:r w:rsidR="00BE678E" w:rsidRPr="00BE678E">
        <w:t>9 May 2</w:t>
      </w:r>
      <w:r w:rsidRPr="00BE678E">
        <w:t xml:space="preserve">022, is being circulated at the request of the delegation of </w:t>
      </w:r>
      <w:r w:rsidRPr="00BE678E">
        <w:rPr>
          <w:u w:val="single"/>
        </w:rPr>
        <w:t>Colombia</w:t>
      </w:r>
      <w:r w:rsidRPr="00BE678E">
        <w:t>.</w:t>
      </w:r>
    </w:p>
    <w:p w14:paraId="7C51DD83" w14:textId="77777777" w:rsidR="00730687" w:rsidRPr="00BE678E" w:rsidRDefault="00730687" w:rsidP="00BE678E"/>
    <w:p w14:paraId="6BABDE80" w14:textId="238C3FD3" w:rsidR="00730687" w:rsidRPr="00BE678E" w:rsidRDefault="00BE678E" w:rsidP="00BE678E">
      <w:pPr>
        <w:jc w:val="center"/>
        <w:rPr>
          <w:b/>
        </w:rPr>
      </w:pPr>
      <w:r w:rsidRPr="00BE678E">
        <w:rPr>
          <w:b/>
        </w:rPr>
        <w:t>_______________</w:t>
      </w:r>
    </w:p>
    <w:p w14:paraId="3B83D4B4" w14:textId="77777777" w:rsidR="00730687" w:rsidRPr="00BE678E" w:rsidRDefault="00730687" w:rsidP="00BE678E"/>
    <w:p w14:paraId="4B83CF23" w14:textId="77777777" w:rsidR="00730687" w:rsidRPr="00BE678E" w:rsidRDefault="00730687" w:rsidP="00BE678E"/>
    <w:tbl>
      <w:tblPr>
        <w:tblW w:w="5000" w:type="pct"/>
        <w:tblLayout w:type="fixed"/>
        <w:tblCellMar>
          <w:left w:w="113" w:type="dxa"/>
        </w:tblCellMar>
        <w:tblLook w:val="01E0" w:firstRow="1" w:lastRow="1" w:firstColumn="1" w:lastColumn="1" w:noHBand="0" w:noVBand="0"/>
      </w:tblPr>
      <w:tblGrid>
        <w:gridCol w:w="9026"/>
      </w:tblGrid>
      <w:tr w:rsidR="00572FAE" w:rsidRPr="00BE678E" w14:paraId="2C8F6D02" w14:textId="77777777" w:rsidTr="00BE678E">
        <w:tc>
          <w:tcPr>
            <w:tcW w:w="9189" w:type="dxa"/>
            <w:shd w:val="clear" w:color="auto" w:fill="auto"/>
          </w:tcPr>
          <w:p w14:paraId="1AAE5213" w14:textId="068695A9" w:rsidR="00730687" w:rsidRPr="00BE678E" w:rsidRDefault="00274F28" w:rsidP="00BE678E">
            <w:pPr>
              <w:spacing w:before="120" w:after="120"/>
              <w:rPr>
                <w:u w:val="single"/>
              </w:rPr>
            </w:pPr>
            <w:r w:rsidRPr="00BE678E">
              <w:rPr>
                <w:i/>
                <w:iCs/>
                <w:u w:val="single"/>
              </w:rPr>
              <w:t xml:space="preserve">Proyecto de Resolución del Instituto Colombiano Agropecuario </w:t>
            </w:r>
            <w:r w:rsidR="00BE678E" w:rsidRPr="00BE678E">
              <w:rPr>
                <w:i/>
                <w:iCs/>
                <w:u w:val="single"/>
              </w:rPr>
              <w:t>-</w:t>
            </w:r>
            <w:r w:rsidRPr="00BE678E">
              <w:rPr>
                <w:i/>
                <w:iCs/>
                <w:u w:val="single"/>
              </w:rPr>
              <w:t xml:space="preserve"> ICA "Por medio de la cual se establece el procedimiento para el trámite ante el ICA de las solicitudes de cultivares y/o animales de interés zootécnico mejorados con técnicas de innovación en mejoramiento genético a través de Biotecnología Moderna, con el fin de determinar si corresponden a Organismos Vivos Modificados (OVM) o a Organismos Convencionales"</w:t>
            </w:r>
            <w:r w:rsidRPr="00BE678E">
              <w:rPr>
                <w:u w:val="single"/>
              </w:rPr>
              <w:t xml:space="preserve"> (Draft Colombian Agricultural Institute (ICA) Resolution "establishing the ICA application process for cultivars and/or animals of zootechnical interest improved through innovative genetic</w:t>
            </w:r>
            <w:r w:rsidR="00BE678E" w:rsidRPr="00BE678E">
              <w:rPr>
                <w:u w:val="single"/>
              </w:rPr>
              <w:t>-</w:t>
            </w:r>
            <w:r w:rsidRPr="00BE678E">
              <w:rPr>
                <w:u w:val="single"/>
              </w:rPr>
              <w:t xml:space="preserve">improvement techniques deriving from modern biotechnology, with the aim of determining whether they are Living Modified Organisms or conventional </w:t>
            </w:r>
            <w:r w:rsidR="00526540" w:rsidRPr="00BE678E">
              <w:rPr>
                <w:u w:val="single"/>
              </w:rPr>
              <w:t>organisms</w:t>
            </w:r>
            <w:r w:rsidR="00BE678E" w:rsidRPr="00BE678E">
              <w:rPr>
                <w:u w:val="single"/>
              </w:rPr>
              <w:t>"</w:t>
            </w:r>
            <w:r w:rsidRPr="00BE678E">
              <w:rPr>
                <w:u w:val="single"/>
              </w:rPr>
              <w:t>)</w:t>
            </w:r>
          </w:p>
        </w:tc>
      </w:tr>
      <w:tr w:rsidR="00572FAE" w:rsidRPr="00BE678E" w14:paraId="1378EC54" w14:textId="77777777" w:rsidTr="00BE678E">
        <w:tc>
          <w:tcPr>
            <w:tcW w:w="9189" w:type="dxa"/>
            <w:shd w:val="clear" w:color="auto" w:fill="auto"/>
          </w:tcPr>
          <w:p w14:paraId="1555B1DB" w14:textId="464BC821" w:rsidR="00730687" w:rsidRPr="00BE678E" w:rsidRDefault="005E1743" w:rsidP="00BE678E">
            <w:pPr>
              <w:spacing w:before="120" w:after="240"/>
            </w:pPr>
            <w:r w:rsidRPr="00BE678E">
              <w:t>To establish the ICA application process for cultivars and/or animals of zootechnical interest improved through innovative genetic</w:t>
            </w:r>
            <w:r w:rsidR="00BE678E" w:rsidRPr="00BE678E">
              <w:t>-</w:t>
            </w:r>
            <w:r w:rsidRPr="00BE678E">
              <w:t xml:space="preserve">improvement techniques deriving from modern biotechnology, with the aim of determining whether they are Living Modified Organisms or conventional </w:t>
            </w:r>
            <w:r w:rsidR="00526540" w:rsidRPr="00BE678E">
              <w:t>organisms</w:t>
            </w:r>
          </w:p>
          <w:p w14:paraId="526F50BB" w14:textId="66CE0415" w:rsidR="006C42DF" w:rsidRPr="00BE678E" w:rsidRDefault="00E64056" w:rsidP="00BE678E">
            <w:pPr>
              <w:spacing w:after="120"/>
              <w:rPr>
                <w:rStyle w:val="Hyperlink"/>
              </w:rPr>
            </w:pPr>
            <w:hyperlink r:id="rId8" w:tgtFrame="_blank" w:history="1">
              <w:r w:rsidR="00BE678E" w:rsidRPr="00BE678E">
                <w:rPr>
                  <w:rStyle w:val="Hyperlink"/>
                </w:rPr>
                <w:t>https://members.wto.org/crnattachments/2022/SPS/COL/22_3336_00_s.pdf</w:t>
              </w:r>
            </w:hyperlink>
          </w:p>
        </w:tc>
      </w:tr>
      <w:tr w:rsidR="00572FAE" w:rsidRPr="00BE678E" w14:paraId="5AE0F65D" w14:textId="77777777" w:rsidTr="00BE678E">
        <w:tc>
          <w:tcPr>
            <w:tcW w:w="9189" w:type="dxa"/>
            <w:shd w:val="clear" w:color="auto" w:fill="auto"/>
          </w:tcPr>
          <w:p w14:paraId="210F168D" w14:textId="77777777" w:rsidR="00730687" w:rsidRPr="00BE678E" w:rsidRDefault="00274F28" w:rsidP="00BE678E">
            <w:pPr>
              <w:spacing w:before="120" w:after="120"/>
              <w:rPr>
                <w:b/>
              </w:rPr>
            </w:pPr>
            <w:r w:rsidRPr="00BE678E">
              <w:rPr>
                <w:b/>
              </w:rPr>
              <w:t>This addendum concerns a:</w:t>
            </w:r>
          </w:p>
        </w:tc>
      </w:tr>
      <w:tr w:rsidR="00572FAE" w:rsidRPr="00BE678E" w14:paraId="6962065F" w14:textId="77777777" w:rsidTr="00BE678E">
        <w:tc>
          <w:tcPr>
            <w:tcW w:w="9189" w:type="dxa"/>
            <w:shd w:val="clear" w:color="auto" w:fill="auto"/>
          </w:tcPr>
          <w:p w14:paraId="03583125" w14:textId="6C77D6ED" w:rsidR="00730687" w:rsidRPr="00BE678E" w:rsidRDefault="00BE678E" w:rsidP="00BE678E">
            <w:pPr>
              <w:spacing w:before="120" w:after="120"/>
              <w:ind w:left="1440" w:hanging="873"/>
            </w:pPr>
            <w:r w:rsidRPr="00BE678E">
              <w:t>[ ]</w:t>
            </w:r>
            <w:r w:rsidR="007435CA" w:rsidRPr="00BE678E">
              <w:tab/>
              <w:t>Modification of final date for comments</w:t>
            </w:r>
          </w:p>
        </w:tc>
      </w:tr>
      <w:tr w:rsidR="00572FAE" w:rsidRPr="00BE678E" w14:paraId="1196CB7B" w14:textId="77777777" w:rsidTr="00BE678E">
        <w:tc>
          <w:tcPr>
            <w:tcW w:w="9189" w:type="dxa"/>
            <w:shd w:val="clear" w:color="auto" w:fill="auto"/>
          </w:tcPr>
          <w:p w14:paraId="709B519C" w14:textId="78B68023" w:rsidR="00730687" w:rsidRPr="00BE678E" w:rsidRDefault="00BE678E" w:rsidP="00BE678E">
            <w:pPr>
              <w:spacing w:before="120" w:after="120"/>
              <w:ind w:left="1440" w:hanging="873"/>
            </w:pPr>
            <w:r w:rsidRPr="00BE678E">
              <w:t>[ ]</w:t>
            </w:r>
            <w:r w:rsidR="007435CA" w:rsidRPr="00BE678E">
              <w:tab/>
              <w:t>Notification of adoption, publication, or entry into force of regulation</w:t>
            </w:r>
          </w:p>
        </w:tc>
      </w:tr>
      <w:tr w:rsidR="00572FAE" w:rsidRPr="00BE678E" w14:paraId="2C90351F" w14:textId="77777777" w:rsidTr="00BE678E">
        <w:tc>
          <w:tcPr>
            <w:tcW w:w="9189" w:type="dxa"/>
            <w:shd w:val="clear" w:color="auto" w:fill="auto"/>
          </w:tcPr>
          <w:p w14:paraId="6108E042" w14:textId="77777777" w:rsidR="00730687" w:rsidRPr="00BE678E" w:rsidRDefault="00274F28" w:rsidP="00BE678E">
            <w:pPr>
              <w:spacing w:before="120" w:after="120"/>
              <w:ind w:left="1440" w:hanging="873"/>
            </w:pPr>
            <w:r w:rsidRPr="00BE678E">
              <w:t>[</w:t>
            </w:r>
            <w:r w:rsidRPr="00BE678E">
              <w:rPr>
                <w:b/>
                <w:bCs/>
              </w:rPr>
              <w:t>X</w:t>
            </w:r>
            <w:r w:rsidRPr="00BE678E">
              <w:t>]</w:t>
            </w:r>
            <w:r w:rsidRPr="00BE678E">
              <w:tab/>
              <w:t>Modification of content and/or scope of previously notified draft regulation</w:t>
            </w:r>
          </w:p>
        </w:tc>
      </w:tr>
      <w:tr w:rsidR="00572FAE" w:rsidRPr="00BE678E" w14:paraId="0478E6F9" w14:textId="77777777" w:rsidTr="00BE678E">
        <w:tc>
          <w:tcPr>
            <w:tcW w:w="9189" w:type="dxa"/>
            <w:shd w:val="clear" w:color="auto" w:fill="auto"/>
          </w:tcPr>
          <w:p w14:paraId="3352A461" w14:textId="266256A4" w:rsidR="00730687" w:rsidRPr="00BE678E" w:rsidRDefault="00BE678E" w:rsidP="00BE678E">
            <w:pPr>
              <w:spacing w:before="120" w:after="120"/>
              <w:ind w:left="1440" w:hanging="873"/>
            </w:pPr>
            <w:r w:rsidRPr="00BE678E">
              <w:t>[ ]</w:t>
            </w:r>
            <w:r w:rsidR="007435CA" w:rsidRPr="00BE678E">
              <w:tab/>
              <w:t>Withdrawal of proposed regulation</w:t>
            </w:r>
          </w:p>
        </w:tc>
      </w:tr>
      <w:tr w:rsidR="00572FAE" w:rsidRPr="00BE678E" w14:paraId="46016116" w14:textId="77777777" w:rsidTr="00BE678E">
        <w:tc>
          <w:tcPr>
            <w:tcW w:w="9189" w:type="dxa"/>
            <w:shd w:val="clear" w:color="auto" w:fill="auto"/>
          </w:tcPr>
          <w:p w14:paraId="2D4187BE" w14:textId="6780D420" w:rsidR="00730687" w:rsidRPr="00BE678E" w:rsidRDefault="00BE678E" w:rsidP="00BE678E">
            <w:pPr>
              <w:spacing w:before="120" w:after="120"/>
              <w:ind w:left="1440" w:hanging="873"/>
            </w:pPr>
            <w:r w:rsidRPr="00BE678E">
              <w:t>[ ]</w:t>
            </w:r>
            <w:r w:rsidR="007435CA" w:rsidRPr="00BE678E">
              <w:tab/>
              <w:t>Change in proposed date of adoption, publication or date of entry into force</w:t>
            </w:r>
          </w:p>
        </w:tc>
      </w:tr>
      <w:tr w:rsidR="00572FAE" w:rsidRPr="00BE678E" w14:paraId="2DEA31B1" w14:textId="77777777" w:rsidTr="00BE678E">
        <w:tc>
          <w:tcPr>
            <w:tcW w:w="9189" w:type="dxa"/>
            <w:shd w:val="clear" w:color="auto" w:fill="auto"/>
          </w:tcPr>
          <w:p w14:paraId="3DF65365" w14:textId="1F6D40D7" w:rsidR="00730687" w:rsidRPr="00BE678E" w:rsidRDefault="00BE678E" w:rsidP="00BE678E">
            <w:pPr>
              <w:spacing w:before="120" w:after="120"/>
              <w:ind w:left="1440" w:hanging="873"/>
            </w:pPr>
            <w:r w:rsidRPr="00BE678E">
              <w:t>[ ]</w:t>
            </w:r>
            <w:r w:rsidR="007435CA" w:rsidRPr="00BE678E">
              <w:tab/>
              <w:t>Other:</w:t>
            </w:r>
          </w:p>
        </w:tc>
      </w:tr>
      <w:tr w:rsidR="00572FAE" w:rsidRPr="00BE678E" w14:paraId="535A07FD" w14:textId="77777777" w:rsidTr="00BE678E">
        <w:tc>
          <w:tcPr>
            <w:tcW w:w="9189" w:type="dxa"/>
            <w:shd w:val="clear" w:color="auto" w:fill="auto"/>
          </w:tcPr>
          <w:p w14:paraId="0C8131A4" w14:textId="5F0C5420" w:rsidR="00730687" w:rsidRPr="00BE678E" w:rsidRDefault="00274F28" w:rsidP="00BE678E">
            <w:pPr>
              <w:spacing w:before="120" w:after="120"/>
              <w:rPr>
                <w:b/>
              </w:rPr>
            </w:pPr>
            <w:r w:rsidRPr="00BE678E">
              <w:rPr>
                <w:b/>
              </w:rPr>
              <w:t>Comment period</w:t>
            </w:r>
            <w:r w:rsidR="00BE678E" w:rsidRPr="00BE678E">
              <w:rPr>
                <w:b/>
              </w:rPr>
              <w:t xml:space="preserve">: </w:t>
            </w:r>
            <w:r w:rsidR="00BE678E" w:rsidRPr="00BE678E">
              <w:rPr>
                <w:b/>
                <w:i/>
              </w:rPr>
              <w:t>(</w:t>
            </w:r>
            <w:r w:rsidRPr="00BE678E">
              <w:rPr>
                <w:b/>
                <w:i/>
              </w:rPr>
              <w:t>If the addendum extends the scope of the previously notified measure in terms of products and/or potentially affected Members, a new deadline for receipt of comments should be provided, normally of at least 60 calendar days</w:t>
            </w:r>
            <w:r w:rsidR="00BE678E" w:rsidRPr="00BE678E">
              <w:rPr>
                <w:b/>
                <w:i/>
              </w:rPr>
              <w:t>. U</w:t>
            </w:r>
            <w:r w:rsidRPr="00BE678E">
              <w:rPr>
                <w:b/>
                <w:i/>
              </w:rPr>
              <w:t>nder other circumstances, such as extension of the originally announced final date for comments, the comment period provided in the addendum may vary.)</w:t>
            </w:r>
          </w:p>
        </w:tc>
      </w:tr>
      <w:tr w:rsidR="00572FAE" w:rsidRPr="00BE678E" w14:paraId="2A860979" w14:textId="77777777" w:rsidTr="00BE678E">
        <w:tc>
          <w:tcPr>
            <w:tcW w:w="9189" w:type="dxa"/>
            <w:shd w:val="clear" w:color="auto" w:fill="auto"/>
          </w:tcPr>
          <w:p w14:paraId="3FF16394" w14:textId="28F14405" w:rsidR="00730687" w:rsidRPr="00BE678E" w:rsidRDefault="00274F28" w:rsidP="00BE678E">
            <w:pPr>
              <w:spacing w:before="120" w:after="120"/>
              <w:ind w:left="1440" w:hanging="873"/>
            </w:pPr>
            <w:r w:rsidRPr="00BE678E">
              <w:t>[</w:t>
            </w:r>
            <w:r w:rsidRPr="00BE678E">
              <w:rPr>
                <w:b/>
                <w:bCs/>
              </w:rPr>
              <w:t>X</w:t>
            </w:r>
            <w:r w:rsidRPr="00BE678E">
              <w:t>]</w:t>
            </w:r>
            <w:r w:rsidRPr="00BE678E">
              <w:tab/>
              <w:t>Sixty days from the date of circulation of the addendum to the notification and/or (</w:t>
            </w:r>
            <w:r w:rsidRPr="00BE678E">
              <w:rPr>
                <w:i/>
                <w:iCs/>
              </w:rPr>
              <w:t>dd/mm/yy</w:t>
            </w:r>
            <w:r w:rsidRPr="00BE678E">
              <w:t>)</w:t>
            </w:r>
            <w:r w:rsidR="00BE678E" w:rsidRPr="00BE678E">
              <w:t>: 11 July 2</w:t>
            </w:r>
            <w:r w:rsidRPr="00BE678E">
              <w:t>022</w:t>
            </w:r>
          </w:p>
        </w:tc>
      </w:tr>
      <w:tr w:rsidR="00572FAE" w:rsidRPr="00BE678E" w14:paraId="1888DDB9" w14:textId="77777777" w:rsidTr="00BE678E">
        <w:tc>
          <w:tcPr>
            <w:tcW w:w="9189" w:type="dxa"/>
            <w:shd w:val="clear" w:color="auto" w:fill="auto"/>
          </w:tcPr>
          <w:p w14:paraId="73261F3A" w14:textId="713BBC8F" w:rsidR="00730687" w:rsidRPr="00BE678E" w:rsidRDefault="00274F28" w:rsidP="00BE678E">
            <w:pPr>
              <w:spacing w:before="120" w:after="120"/>
              <w:rPr>
                <w:b/>
              </w:rPr>
            </w:pPr>
            <w:r w:rsidRPr="00BE678E">
              <w:rPr>
                <w:b/>
              </w:rPr>
              <w:lastRenderedPageBreak/>
              <w:t>Agency or authority designated to handle comments</w:t>
            </w:r>
            <w:r w:rsidR="00BE678E" w:rsidRPr="00BE678E">
              <w:rPr>
                <w:b/>
              </w:rPr>
              <w:t xml:space="preserve">: </w:t>
            </w:r>
            <w:r w:rsidR="00BE678E" w:rsidRPr="00BE678E">
              <w:rPr>
                <w:b/>
                <w:bCs/>
              </w:rPr>
              <w:t xml:space="preserve">[ ] </w:t>
            </w:r>
            <w:r w:rsidRPr="00BE678E">
              <w:rPr>
                <w:b/>
                <w:bCs/>
              </w:rPr>
              <w:t>National Notification Authority, [X]</w:t>
            </w:r>
            <w:r w:rsidR="00BE678E" w:rsidRPr="00BE678E">
              <w:rPr>
                <w:b/>
                <w:bCs/>
              </w:rPr>
              <w:t xml:space="preserve"> </w:t>
            </w:r>
            <w:r w:rsidRPr="00BE678E">
              <w:rPr>
                <w:b/>
                <w:bCs/>
              </w:rPr>
              <w:t>National Enquiry Point</w:t>
            </w:r>
            <w:r w:rsidR="00BE678E" w:rsidRPr="00BE678E">
              <w:rPr>
                <w:b/>
                <w:bCs/>
              </w:rPr>
              <w:t xml:space="preserve">. </w:t>
            </w:r>
            <w:r w:rsidR="00BE678E" w:rsidRPr="00BE678E">
              <w:rPr>
                <w:b/>
              </w:rPr>
              <w:t>A</w:t>
            </w:r>
            <w:r w:rsidRPr="00BE678E">
              <w:rPr>
                <w:b/>
              </w:rPr>
              <w:t>ddress, fax number and email address (if available) of other body:</w:t>
            </w:r>
          </w:p>
        </w:tc>
      </w:tr>
      <w:tr w:rsidR="00572FAE" w:rsidRPr="00BE678E" w14:paraId="1427DC37" w14:textId="77777777" w:rsidTr="00BE678E">
        <w:tc>
          <w:tcPr>
            <w:tcW w:w="9189" w:type="dxa"/>
            <w:shd w:val="clear" w:color="auto" w:fill="auto"/>
          </w:tcPr>
          <w:p w14:paraId="55AEBA2D" w14:textId="77777777" w:rsidR="00730687" w:rsidRPr="00BE678E" w:rsidRDefault="00274F28" w:rsidP="00BE678E">
            <w:pPr>
              <w:spacing w:before="120"/>
            </w:pPr>
            <w:r w:rsidRPr="00BE678E">
              <w:t>Liliana Hernández Toloza</w:t>
            </w:r>
          </w:p>
          <w:p w14:paraId="2B29447D" w14:textId="77777777" w:rsidR="00730687" w:rsidRPr="00BE678E" w:rsidRDefault="00274F28" w:rsidP="00BE678E">
            <w:r w:rsidRPr="00BE678E">
              <w:rPr>
                <w:i/>
                <w:iCs/>
              </w:rPr>
              <w:t>Ministerio de Comercio, Industria y Turismo</w:t>
            </w:r>
            <w:r w:rsidRPr="00BE678E">
              <w:t xml:space="preserve"> (Ministry of Trade, Industry and Tourism)</w:t>
            </w:r>
          </w:p>
          <w:p w14:paraId="693537B7" w14:textId="77777777" w:rsidR="00730687" w:rsidRPr="00BE678E" w:rsidRDefault="00274F28" w:rsidP="00BE678E">
            <w:r w:rsidRPr="00BE678E">
              <w:rPr>
                <w:i/>
                <w:iCs/>
              </w:rPr>
              <w:t>Dirección de Regulación</w:t>
            </w:r>
            <w:r w:rsidRPr="00BE678E">
              <w:t xml:space="preserve"> (Regulation Department)</w:t>
            </w:r>
          </w:p>
          <w:p w14:paraId="39A74C2F" w14:textId="77777777" w:rsidR="00730687" w:rsidRPr="00BE678E" w:rsidRDefault="00274F28" w:rsidP="00BE678E">
            <w:r w:rsidRPr="00BE678E">
              <w:t>Calle 28 # 13 A 15 piso 3, Bogotá, DC</w:t>
            </w:r>
          </w:p>
          <w:p w14:paraId="622285B5" w14:textId="27B494EE" w:rsidR="00730687" w:rsidRPr="00BE678E" w:rsidRDefault="00274F28" w:rsidP="00BE678E">
            <w:r w:rsidRPr="00BE678E">
              <w:t>Tel.</w:t>
            </w:r>
            <w:r w:rsidR="00BE678E" w:rsidRPr="00BE678E">
              <w:t>: (</w:t>
            </w:r>
            <w:r w:rsidRPr="00BE678E">
              <w:t>+571) 606 7676, Ext. 1340</w:t>
            </w:r>
          </w:p>
          <w:p w14:paraId="61705A67" w14:textId="2BCDC32E" w:rsidR="00730687" w:rsidRPr="00BE678E" w:rsidRDefault="00274F28" w:rsidP="00BE678E">
            <w:r w:rsidRPr="00BE678E">
              <w:t xml:space="preserve">Email: </w:t>
            </w:r>
            <w:hyperlink r:id="rId9" w:history="1">
              <w:r w:rsidR="00BE678E" w:rsidRPr="00BE678E">
                <w:rPr>
                  <w:rStyle w:val="Hyperlink"/>
                </w:rPr>
                <w:t>ehernandezt@mincit.gov.co</w:t>
              </w:r>
            </w:hyperlink>
          </w:p>
          <w:p w14:paraId="2E48FF9B" w14:textId="3054D9FB" w:rsidR="00730687" w:rsidRPr="00BE678E" w:rsidRDefault="00274F28" w:rsidP="00BE678E">
            <w:r w:rsidRPr="00BE678E">
              <w:t xml:space="preserve">Website: </w:t>
            </w:r>
            <w:hyperlink r:id="rId10" w:tgtFrame="_blank" w:history="1">
              <w:r w:rsidR="00BE678E" w:rsidRPr="00BE678E">
                <w:rPr>
                  <w:rStyle w:val="Hyperlink"/>
                </w:rPr>
                <w:t>http://www.mincit.gov.co</w:t>
              </w:r>
            </w:hyperlink>
          </w:p>
          <w:p w14:paraId="41829D26" w14:textId="672F2CAC" w:rsidR="00730687" w:rsidRPr="00BE678E" w:rsidRDefault="00730687" w:rsidP="00BE678E"/>
          <w:p w14:paraId="4AD38B5A" w14:textId="77777777" w:rsidR="00730687" w:rsidRPr="00BE678E" w:rsidRDefault="00274F28" w:rsidP="00BE678E">
            <w:r w:rsidRPr="00BE678E">
              <w:t>Aurelio Enrique Mejía Mejía</w:t>
            </w:r>
          </w:p>
          <w:p w14:paraId="3095DFA7" w14:textId="77777777" w:rsidR="00730687" w:rsidRPr="00BE678E" w:rsidRDefault="00274F28" w:rsidP="00BE678E">
            <w:r w:rsidRPr="00BE678E">
              <w:t>Ministerio de Comercio, Industria y Turismo</w:t>
            </w:r>
          </w:p>
          <w:p w14:paraId="00B1C8FD" w14:textId="77777777" w:rsidR="00730687" w:rsidRPr="00BE678E" w:rsidRDefault="00274F28" w:rsidP="00BE678E">
            <w:r w:rsidRPr="00BE678E">
              <w:t>Dirección de Regulación</w:t>
            </w:r>
          </w:p>
          <w:p w14:paraId="3F7831AE" w14:textId="77777777" w:rsidR="00730687" w:rsidRPr="00BE678E" w:rsidRDefault="00274F28" w:rsidP="00BE678E">
            <w:r w:rsidRPr="00BE678E">
              <w:t>Calle 28 # 13 A 15 piso 3, Bogotá, DC</w:t>
            </w:r>
          </w:p>
          <w:p w14:paraId="0116BAA8" w14:textId="3C555124" w:rsidR="00730687" w:rsidRPr="00BE678E" w:rsidRDefault="00274F28" w:rsidP="00BE678E">
            <w:r w:rsidRPr="00BE678E">
              <w:t>Tel.</w:t>
            </w:r>
            <w:r w:rsidR="00BE678E" w:rsidRPr="00BE678E">
              <w:t>: (</w:t>
            </w:r>
            <w:r w:rsidRPr="00BE678E">
              <w:t>+571) 606 7676, Ext. 1340</w:t>
            </w:r>
          </w:p>
          <w:p w14:paraId="600360D3" w14:textId="5DB49656" w:rsidR="00730687" w:rsidRPr="00BE678E" w:rsidRDefault="00274F28" w:rsidP="00BE678E">
            <w:r w:rsidRPr="00BE678E">
              <w:t xml:space="preserve">Email: </w:t>
            </w:r>
            <w:hyperlink r:id="rId11" w:history="1">
              <w:r w:rsidR="00BE678E" w:rsidRPr="00BE678E">
                <w:rPr>
                  <w:rStyle w:val="Hyperlink"/>
                </w:rPr>
                <w:t>puntocontacto@mincit.gov.co</w:t>
              </w:r>
            </w:hyperlink>
          </w:p>
          <w:p w14:paraId="7CA6556B" w14:textId="162885A1" w:rsidR="00730687" w:rsidRPr="00BE678E" w:rsidRDefault="00274F28" w:rsidP="00BE678E">
            <w:pPr>
              <w:spacing w:after="120"/>
            </w:pPr>
            <w:r w:rsidRPr="00BE678E">
              <w:t xml:space="preserve">Website: </w:t>
            </w:r>
            <w:hyperlink r:id="rId12" w:tgtFrame="_blank" w:history="1">
              <w:r w:rsidR="00BE678E" w:rsidRPr="00BE678E">
                <w:rPr>
                  <w:rStyle w:val="Hyperlink"/>
                </w:rPr>
                <w:t>http://www.mincit.gov.co</w:t>
              </w:r>
            </w:hyperlink>
          </w:p>
        </w:tc>
      </w:tr>
      <w:tr w:rsidR="00572FAE" w:rsidRPr="00BE678E" w14:paraId="734B96C2" w14:textId="77777777" w:rsidTr="00BE678E">
        <w:tc>
          <w:tcPr>
            <w:tcW w:w="9189" w:type="dxa"/>
            <w:shd w:val="clear" w:color="auto" w:fill="auto"/>
          </w:tcPr>
          <w:p w14:paraId="5837E4A6" w14:textId="5653B618" w:rsidR="00730687" w:rsidRPr="00BE678E" w:rsidRDefault="00274F28" w:rsidP="00BE678E">
            <w:pPr>
              <w:spacing w:before="120" w:after="120"/>
              <w:rPr>
                <w:b/>
              </w:rPr>
            </w:pPr>
            <w:r w:rsidRPr="00BE678E">
              <w:rPr>
                <w:b/>
              </w:rPr>
              <w:t>Text(s) available from</w:t>
            </w:r>
            <w:r w:rsidR="00BE678E" w:rsidRPr="00BE678E">
              <w:rPr>
                <w:b/>
              </w:rPr>
              <w:t>: [</w:t>
            </w:r>
            <w:r w:rsidRPr="00BE678E">
              <w:rPr>
                <w:b/>
              </w:rPr>
              <w:t xml:space="preserve">X] National Notification Authority, </w:t>
            </w:r>
            <w:r w:rsidR="00BE678E" w:rsidRPr="00BE678E">
              <w:rPr>
                <w:b/>
              </w:rPr>
              <w:t>[ ]</w:t>
            </w:r>
            <w:r w:rsidRPr="00BE678E">
              <w:rPr>
                <w:b/>
              </w:rPr>
              <w:t xml:space="preserve"> National Enquiry Point</w:t>
            </w:r>
            <w:r w:rsidR="00BE678E" w:rsidRPr="00BE678E">
              <w:rPr>
                <w:b/>
              </w:rPr>
              <w:t>. A</w:t>
            </w:r>
            <w:r w:rsidRPr="00BE678E">
              <w:rPr>
                <w:b/>
              </w:rPr>
              <w:t>ddress, fax number and email address (if available) of other body:</w:t>
            </w:r>
          </w:p>
        </w:tc>
      </w:tr>
      <w:tr w:rsidR="00572FAE" w:rsidRPr="00BE678E" w14:paraId="0D1EE270" w14:textId="77777777" w:rsidTr="00BE678E">
        <w:tc>
          <w:tcPr>
            <w:tcW w:w="9189" w:type="dxa"/>
            <w:shd w:val="clear" w:color="auto" w:fill="auto"/>
          </w:tcPr>
          <w:p w14:paraId="35E3843E" w14:textId="77777777" w:rsidR="00730687" w:rsidRPr="00BE678E" w:rsidRDefault="00274F28" w:rsidP="00BE678E">
            <w:pPr>
              <w:spacing w:before="120"/>
            </w:pPr>
            <w:r w:rsidRPr="00BE678E">
              <w:t>Liliana Hernández Toloza</w:t>
            </w:r>
          </w:p>
          <w:p w14:paraId="74550A6C" w14:textId="77777777" w:rsidR="00730687" w:rsidRPr="00BE678E" w:rsidRDefault="00274F28" w:rsidP="00BE678E">
            <w:r w:rsidRPr="00BE678E">
              <w:t>Ministerio de Comercio, Industria y Turismo</w:t>
            </w:r>
          </w:p>
          <w:p w14:paraId="7D7DD182" w14:textId="77777777" w:rsidR="00730687" w:rsidRPr="00BE678E" w:rsidRDefault="00274F28" w:rsidP="00BE678E">
            <w:r w:rsidRPr="00BE678E">
              <w:t>Dirección de Regulación</w:t>
            </w:r>
          </w:p>
          <w:p w14:paraId="5EDB673A" w14:textId="77777777" w:rsidR="00730687" w:rsidRPr="00BE678E" w:rsidRDefault="00274F28" w:rsidP="00BE678E">
            <w:r w:rsidRPr="00BE678E">
              <w:t>Calle 28 # 13 A 15 piso 3, Bogotá, DC</w:t>
            </w:r>
          </w:p>
          <w:p w14:paraId="221417C7" w14:textId="763BCE14" w:rsidR="00730687" w:rsidRPr="00BE678E" w:rsidRDefault="00274F28" w:rsidP="00BE678E">
            <w:r w:rsidRPr="00BE678E">
              <w:t>Tel.</w:t>
            </w:r>
            <w:r w:rsidR="00BE678E" w:rsidRPr="00BE678E">
              <w:t>: (</w:t>
            </w:r>
            <w:r w:rsidRPr="00BE678E">
              <w:t>+571) 606 7676, Ext. 1340</w:t>
            </w:r>
          </w:p>
          <w:p w14:paraId="77E102DC" w14:textId="4DA6E25A" w:rsidR="00730687" w:rsidRPr="00BE678E" w:rsidRDefault="00274F28" w:rsidP="00BE678E">
            <w:r w:rsidRPr="00BE678E">
              <w:t xml:space="preserve">Email: </w:t>
            </w:r>
            <w:hyperlink r:id="rId13" w:history="1">
              <w:r w:rsidR="00BE678E" w:rsidRPr="00BE678E">
                <w:rPr>
                  <w:rStyle w:val="Hyperlink"/>
                </w:rPr>
                <w:t>ehernandezt@mincit.gov.co</w:t>
              </w:r>
            </w:hyperlink>
          </w:p>
          <w:p w14:paraId="0E379C66" w14:textId="6326D018" w:rsidR="00730687" w:rsidRPr="00BE678E" w:rsidRDefault="00274F28" w:rsidP="00BE678E">
            <w:r w:rsidRPr="00BE678E">
              <w:t xml:space="preserve">Website: </w:t>
            </w:r>
            <w:hyperlink r:id="rId14" w:tgtFrame="_blank" w:history="1">
              <w:r w:rsidR="00BE678E" w:rsidRPr="00BE678E">
                <w:rPr>
                  <w:rStyle w:val="Hyperlink"/>
                </w:rPr>
                <w:t>http://www.mincit.gov.co</w:t>
              </w:r>
            </w:hyperlink>
          </w:p>
          <w:p w14:paraId="0677ACE1" w14:textId="17D1A637" w:rsidR="00730687" w:rsidRPr="00BE678E" w:rsidRDefault="00730687" w:rsidP="00BE678E"/>
          <w:p w14:paraId="382FF394" w14:textId="77777777" w:rsidR="00730687" w:rsidRPr="00BE678E" w:rsidRDefault="00274F28" w:rsidP="00BE678E">
            <w:r w:rsidRPr="00BE678E">
              <w:t>Aurelio Enrique Mejía Mejía</w:t>
            </w:r>
          </w:p>
          <w:p w14:paraId="22A04551" w14:textId="77777777" w:rsidR="00730687" w:rsidRPr="00BE678E" w:rsidRDefault="00274F28" w:rsidP="00BE678E">
            <w:r w:rsidRPr="00BE678E">
              <w:t>Ministerio de Comercio, Industria y Turismo</w:t>
            </w:r>
          </w:p>
          <w:p w14:paraId="798FF203" w14:textId="77777777" w:rsidR="00730687" w:rsidRPr="00BE678E" w:rsidRDefault="00274F28" w:rsidP="00BE678E">
            <w:r w:rsidRPr="00BE678E">
              <w:t>Dirección de Regulación</w:t>
            </w:r>
          </w:p>
          <w:p w14:paraId="22446922" w14:textId="77777777" w:rsidR="00730687" w:rsidRPr="00BE678E" w:rsidRDefault="00274F28" w:rsidP="00BE678E">
            <w:r w:rsidRPr="00BE678E">
              <w:t>Calle 28 # 13 A 15 piso 3, Bogotá, DC</w:t>
            </w:r>
          </w:p>
          <w:p w14:paraId="3582038F" w14:textId="50E8A459" w:rsidR="00730687" w:rsidRPr="00BE678E" w:rsidRDefault="00274F28" w:rsidP="00BE678E">
            <w:r w:rsidRPr="00BE678E">
              <w:t>Tel.</w:t>
            </w:r>
            <w:r w:rsidR="00BE678E" w:rsidRPr="00BE678E">
              <w:t>: (</w:t>
            </w:r>
            <w:r w:rsidRPr="00BE678E">
              <w:t>+571) 606 7676, Ext. 1340</w:t>
            </w:r>
          </w:p>
          <w:p w14:paraId="57CF665B" w14:textId="3AEDDAEA" w:rsidR="00730687" w:rsidRPr="00BE678E" w:rsidRDefault="00274F28" w:rsidP="00BE678E">
            <w:r w:rsidRPr="00BE678E">
              <w:t xml:space="preserve">Email: </w:t>
            </w:r>
            <w:hyperlink r:id="rId15" w:history="1">
              <w:r w:rsidR="00BE678E" w:rsidRPr="00BE678E">
                <w:rPr>
                  <w:rStyle w:val="Hyperlink"/>
                </w:rPr>
                <w:t>puntocontacto@mincit.gov.co</w:t>
              </w:r>
            </w:hyperlink>
          </w:p>
          <w:p w14:paraId="4A968FFE" w14:textId="08048225" w:rsidR="00730687" w:rsidRPr="00BE678E" w:rsidRDefault="00274F28" w:rsidP="00BE678E">
            <w:pPr>
              <w:spacing w:after="120"/>
            </w:pPr>
            <w:r w:rsidRPr="00BE678E">
              <w:t xml:space="preserve">Website: </w:t>
            </w:r>
            <w:hyperlink r:id="rId16" w:tgtFrame="_blank" w:history="1">
              <w:r w:rsidR="00BE678E" w:rsidRPr="00BE678E">
                <w:rPr>
                  <w:rStyle w:val="Hyperlink"/>
                </w:rPr>
                <w:t>http://www.mincit.gov.co</w:t>
              </w:r>
            </w:hyperlink>
          </w:p>
        </w:tc>
      </w:tr>
    </w:tbl>
    <w:p w14:paraId="74E18A06" w14:textId="77777777" w:rsidR="00293E6A" w:rsidRPr="00BE678E" w:rsidRDefault="00293E6A" w:rsidP="00BE678E"/>
    <w:bookmarkEnd w:id="16"/>
    <w:bookmarkEnd w:id="17"/>
    <w:p w14:paraId="0B78EFE2" w14:textId="1E20B524" w:rsidR="00293E6A" w:rsidRPr="00BE678E" w:rsidRDefault="00BE678E" w:rsidP="00BE678E">
      <w:pPr>
        <w:jc w:val="center"/>
        <w:rPr>
          <w:b/>
        </w:rPr>
      </w:pPr>
      <w:r w:rsidRPr="00BE678E">
        <w:rPr>
          <w:b/>
        </w:rPr>
        <w:t>__________</w:t>
      </w:r>
    </w:p>
    <w:sectPr w:rsidR="00293E6A" w:rsidRPr="00BE678E" w:rsidSect="00BE678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701" w:right="1440" w:bottom="1440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238">
      <wne:wch wne:val="00000153"/>
    </wne:keymap>
    <wne:keymap wne:kcmPrimary="02BA">
      <wne:wch wne:val="000000C8"/>
    </wne:keymap>
    <wne:keymap wne:kcmPrimary="02DC">
      <wne:wch wne:val="000000C0"/>
    </wne:keymap>
    <wne:keymap wne:kcmPrimary="02DE">
      <wne:wch wne:val="000000C9"/>
    </wne:keymap>
    <wne:keymap wne:kcmPrimary="0442">
      <wne:acd wne:acdName="acd4"/>
    </wne:keymap>
    <wne:keymap wne:kcmPrimary="044E">
      <wne:acd wne:acdName="acd5"/>
    </wne:keymap>
    <wne:keymap wne:kcmPrimary="0650">
      <wne:fci wne:fciName="FormatParagraph" wne:swArg="0000"/>
    </wne:keymap>
    <wne:keymap wne:kcmPrimary="0678">
      <wne:acd wne:acdName="acd0"/>
    </wne:keymap>
    <wne:keymap wne:kcmPrimary="0679">
      <wne:acd wne:acdName="acd1"/>
    </wne:keymap>
    <wne:keymap wne:kcmPrimary="067A">
      <wne:acd wne:acdName="acd2"/>
    </wne:keymap>
    <wne:keymap wne:kcmPrimary="067B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</wne:acdManifest>
  </wne:toolbars>
  <wne:acds>
    <wne:acd wne:argValue="AQAAAD4A" wne:acdName="acd0" wne:fciIndexBasedOn="0065"/>
    <wne:acd wne:argValue="AgBUAGkAdABsAGUAIAAyAA==" wne:acdName="acd1" wne:fciIndexBasedOn="0065"/>
    <wne:acd wne:argValue="AgBUAGkAdABsAGUAIAAzAA==" wne:acdName="acd2" wne:fciIndexBasedOn="0065"/>
    <wne:acd wne:argValue="AgBUAGkAdABsAGUAIABDAG8AdQBuAHQAcgB5AA==" wne:acdName="acd3" wne:fciIndexBasedOn="0065"/>
    <wne:acd wne:argValue="AQAAAEIA" wne:acdName="acd4" wne:fciIndexBasedOn="0065"/>
    <wne:acd wne:argValue="AQAAAAAA" wne:acdName="acd5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D5053" w14:textId="77777777" w:rsidR="006C6ABC" w:rsidRPr="00BE678E" w:rsidRDefault="00274F28">
      <w:bookmarkStart w:id="8" w:name="_Hlk103325758"/>
      <w:bookmarkStart w:id="9" w:name="_Hlk103325759"/>
      <w:bookmarkStart w:id="10" w:name="_Hlk103333820"/>
      <w:bookmarkStart w:id="11" w:name="_Hlk103333821"/>
      <w:r w:rsidRPr="00BE678E">
        <w:separator/>
      </w:r>
      <w:bookmarkEnd w:id="8"/>
      <w:bookmarkEnd w:id="9"/>
      <w:bookmarkEnd w:id="10"/>
      <w:bookmarkEnd w:id="11"/>
    </w:p>
  </w:endnote>
  <w:endnote w:type="continuationSeparator" w:id="0">
    <w:p w14:paraId="64DF3619" w14:textId="77777777" w:rsidR="006C6ABC" w:rsidRPr="00BE678E" w:rsidRDefault="00274F28">
      <w:bookmarkStart w:id="12" w:name="_Hlk103325760"/>
      <w:bookmarkStart w:id="13" w:name="_Hlk103325761"/>
      <w:bookmarkStart w:id="14" w:name="_Hlk103333822"/>
      <w:bookmarkStart w:id="15" w:name="_Hlk103333823"/>
      <w:r w:rsidRPr="00BE678E">
        <w:continuationSeparator/>
      </w:r>
      <w:bookmarkEnd w:id="12"/>
      <w:bookmarkEnd w:id="13"/>
      <w:bookmarkEnd w:id="14"/>
      <w:bookmarkEnd w:id="15"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67C1E" w14:textId="5E892414" w:rsidR="00730687" w:rsidRPr="00BE678E" w:rsidRDefault="00BE678E" w:rsidP="00BE678E">
    <w:pPr>
      <w:pStyle w:val="Footer"/>
    </w:pPr>
    <w:r w:rsidRPr="00BE678E"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D4067" w14:textId="6641B27C" w:rsidR="00DD65B2" w:rsidRPr="00BE678E" w:rsidRDefault="00BE678E" w:rsidP="00BE678E">
    <w:pPr>
      <w:pStyle w:val="Footer"/>
    </w:pPr>
    <w:r w:rsidRPr="00BE678E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E8080D" w14:textId="5E4CE110" w:rsidR="00DD65B2" w:rsidRPr="00BE678E" w:rsidRDefault="00BE678E" w:rsidP="00BE678E">
    <w:pPr>
      <w:pStyle w:val="Footer"/>
    </w:pPr>
    <w:r w:rsidRPr="00BE678E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977390" w14:textId="77777777" w:rsidR="006C6ABC" w:rsidRPr="00BE678E" w:rsidRDefault="00274F28">
      <w:bookmarkStart w:id="0" w:name="_Hlk103325754"/>
      <w:bookmarkStart w:id="1" w:name="_Hlk103325755"/>
      <w:bookmarkStart w:id="2" w:name="_Hlk103333816"/>
      <w:bookmarkStart w:id="3" w:name="_Hlk103333817"/>
      <w:r w:rsidRPr="00BE678E">
        <w:separator/>
      </w:r>
      <w:bookmarkEnd w:id="0"/>
      <w:bookmarkEnd w:id="1"/>
      <w:bookmarkEnd w:id="2"/>
      <w:bookmarkEnd w:id="3"/>
    </w:p>
  </w:footnote>
  <w:footnote w:type="continuationSeparator" w:id="0">
    <w:p w14:paraId="68628335" w14:textId="77777777" w:rsidR="006C6ABC" w:rsidRPr="00BE678E" w:rsidRDefault="00274F28">
      <w:bookmarkStart w:id="4" w:name="_Hlk103325756"/>
      <w:bookmarkStart w:id="5" w:name="_Hlk103325757"/>
      <w:bookmarkStart w:id="6" w:name="_Hlk103333818"/>
      <w:bookmarkStart w:id="7" w:name="_Hlk103333819"/>
      <w:r w:rsidRPr="00BE678E">
        <w:continuationSeparator/>
      </w:r>
      <w:bookmarkEnd w:id="4"/>
      <w:bookmarkEnd w:id="5"/>
      <w:bookmarkEnd w:id="6"/>
      <w:bookmarkEnd w:id="7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18139" w14:textId="77777777" w:rsidR="00BE678E" w:rsidRPr="00BE678E" w:rsidRDefault="00BE678E" w:rsidP="00BE678E">
    <w:pPr>
      <w:pStyle w:val="Header"/>
      <w:spacing w:after="240"/>
      <w:jc w:val="center"/>
    </w:pPr>
    <w:r w:rsidRPr="00BE678E">
      <w:t>G/SPS/N/COL/282/Add.3</w:t>
    </w:r>
  </w:p>
  <w:p w14:paraId="27272B25" w14:textId="77777777" w:rsidR="00BE678E" w:rsidRPr="00BE678E" w:rsidRDefault="00BE678E" w:rsidP="00BE678E">
    <w:pPr>
      <w:pStyle w:val="Header"/>
      <w:pBdr>
        <w:bottom w:val="single" w:sz="4" w:space="1" w:color="auto"/>
      </w:pBdr>
      <w:jc w:val="center"/>
    </w:pPr>
    <w:r w:rsidRPr="00BE678E">
      <w:t xml:space="preserve">- </w:t>
    </w:r>
    <w:r w:rsidRPr="00BE678E">
      <w:fldChar w:fldCharType="begin"/>
    </w:r>
    <w:r w:rsidRPr="00BE678E">
      <w:instrText xml:space="preserve"> PAGE  \* Arabic  \* MERGEFORMAT </w:instrText>
    </w:r>
    <w:r w:rsidRPr="00BE678E">
      <w:fldChar w:fldCharType="separate"/>
    </w:r>
    <w:r w:rsidRPr="00BE678E">
      <w:t>1</w:t>
    </w:r>
    <w:r w:rsidRPr="00BE678E">
      <w:fldChar w:fldCharType="end"/>
    </w:r>
    <w:r w:rsidRPr="00BE678E">
      <w:t xml:space="preserve"> 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83A28" w14:textId="77777777" w:rsidR="00BE678E" w:rsidRPr="00BE678E" w:rsidRDefault="00BE678E" w:rsidP="00BE678E">
    <w:pPr>
      <w:pStyle w:val="Header"/>
      <w:spacing w:after="240"/>
      <w:jc w:val="center"/>
    </w:pPr>
    <w:r w:rsidRPr="00BE678E">
      <w:t>G/SPS/N/COL/282/Add.3</w:t>
    </w:r>
  </w:p>
  <w:p w14:paraId="1F6BF78F" w14:textId="77777777" w:rsidR="00BE678E" w:rsidRPr="00BE678E" w:rsidRDefault="00BE678E" w:rsidP="00BE678E">
    <w:pPr>
      <w:pStyle w:val="Header"/>
      <w:pBdr>
        <w:bottom w:val="single" w:sz="4" w:space="1" w:color="auto"/>
      </w:pBdr>
      <w:jc w:val="center"/>
    </w:pPr>
    <w:r w:rsidRPr="00BE678E">
      <w:t xml:space="preserve">- </w:t>
    </w:r>
    <w:r w:rsidRPr="00BE678E">
      <w:fldChar w:fldCharType="begin"/>
    </w:r>
    <w:r w:rsidRPr="00BE678E">
      <w:instrText xml:space="preserve"> PAGE  \* Arabic  \* MERGEFORMAT </w:instrText>
    </w:r>
    <w:r w:rsidRPr="00BE678E">
      <w:fldChar w:fldCharType="separate"/>
    </w:r>
    <w:r w:rsidRPr="00BE678E">
      <w:t>1</w:t>
    </w:r>
    <w:r w:rsidRPr="00BE678E">
      <w:fldChar w:fldCharType="end"/>
    </w:r>
    <w:r w:rsidRPr="00BE678E">
      <w:t xml:space="preserve"> -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810"/>
      <w:gridCol w:w="2020"/>
      <w:gridCol w:w="3196"/>
    </w:tblGrid>
    <w:tr w:rsidR="00BE678E" w:rsidRPr="00BE678E" w14:paraId="5C9E1207" w14:textId="77777777" w:rsidTr="00BE678E">
      <w:trPr>
        <w:trHeight w:val="240"/>
        <w:jc w:val="center"/>
      </w:trPr>
      <w:tc>
        <w:tcPr>
          <w:tcW w:w="2053" w:type="pct"/>
          <w:shd w:val="clear" w:color="auto" w:fill="auto"/>
          <w:tcMar>
            <w:left w:w="108" w:type="dxa"/>
            <w:right w:w="108" w:type="dxa"/>
          </w:tcMar>
          <w:vAlign w:val="center"/>
        </w:tcPr>
        <w:p w14:paraId="773C145E" w14:textId="77777777" w:rsidR="00BE678E" w:rsidRPr="00BE678E" w:rsidRDefault="00BE678E" w:rsidP="00BE678E">
          <w:pPr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56E65029" w14:textId="77777777" w:rsidR="00BE678E" w:rsidRPr="00BE678E" w:rsidRDefault="00BE678E" w:rsidP="00BE678E">
          <w:pPr>
            <w:jc w:val="right"/>
            <w:rPr>
              <w:rFonts w:eastAsia="Verdana" w:cs="Verdana"/>
              <w:b/>
              <w:color w:val="FF0000"/>
              <w:szCs w:val="18"/>
            </w:rPr>
          </w:pPr>
        </w:p>
      </w:tc>
    </w:tr>
    <w:tr w:rsidR="00BE678E" w:rsidRPr="00BE678E" w14:paraId="26D82E32" w14:textId="77777777" w:rsidTr="00BE678E">
      <w:trPr>
        <w:trHeight w:val="213"/>
        <w:jc w:val="center"/>
      </w:trPr>
      <w:tc>
        <w:tcPr>
          <w:tcW w:w="2053" w:type="pct"/>
          <w:vMerge w:val="restart"/>
          <w:shd w:val="clear" w:color="auto" w:fill="auto"/>
          <w:tcMar>
            <w:left w:w="0" w:type="dxa"/>
            <w:right w:w="0" w:type="dxa"/>
          </w:tcMar>
        </w:tcPr>
        <w:p w14:paraId="37268E47" w14:textId="54B57509" w:rsidR="00BE678E" w:rsidRPr="00BE678E" w:rsidRDefault="00BE678E" w:rsidP="00BE678E">
          <w:pPr>
            <w:jc w:val="left"/>
            <w:rPr>
              <w:rFonts w:eastAsia="Verdana" w:cs="Verdana"/>
              <w:szCs w:val="18"/>
            </w:rPr>
          </w:pPr>
          <w:r w:rsidRPr="00BE678E">
            <w:rPr>
              <w:rFonts w:eastAsia="Verdana" w:cs="Verdana"/>
              <w:noProof/>
              <w:szCs w:val="18"/>
            </w:rPr>
            <w:drawing>
              <wp:inline distT="0" distB="0" distL="0" distR="0" wp14:anchorId="5057AF03" wp14:editId="5AC95382">
                <wp:extent cx="2415902" cy="720090"/>
                <wp:effectExtent l="0" t="0" r="3810" b="3810"/>
                <wp:docPr id="4" name="Pictur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5902" cy="7200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D2D1DAC" w14:textId="77777777" w:rsidR="00BE678E" w:rsidRPr="00BE678E" w:rsidRDefault="00BE678E" w:rsidP="00BE678E">
          <w:pPr>
            <w:jc w:val="right"/>
            <w:rPr>
              <w:rFonts w:eastAsia="Verdana" w:cs="Verdana"/>
              <w:b/>
              <w:szCs w:val="18"/>
            </w:rPr>
          </w:pPr>
        </w:p>
      </w:tc>
    </w:tr>
    <w:tr w:rsidR="00BE678E" w:rsidRPr="00BE678E" w14:paraId="42783F67" w14:textId="77777777" w:rsidTr="00BE678E">
      <w:trPr>
        <w:trHeight w:val="868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</w:tcPr>
        <w:p w14:paraId="4E70FE6B" w14:textId="77777777" w:rsidR="00BE678E" w:rsidRPr="00BE678E" w:rsidRDefault="00BE678E" w:rsidP="00BE678E">
          <w:pPr>
            <w:jc w:val="left"/>
            <w:rPr>
              <w:rFonts w:eastAsia="Verdana" w:cs="Verdana"/>
              <w:noProof/>
              <w:szCs w:val="18"/>
              <w:lang w:eastAsia="en-GB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</w:tcPr>
        <w:p w14:paraId="5FDD28EF" w14:textId="3CC7EF7A" w:rsidR="00BE678E" w:rsidRPr="00BE678E" w:rsidRDefault="00BE678E" w:rsidP="00BE678E">
          <w:pPr>
            <w:jc w:val="right"/>
            <w:rPr>
              <w:rFonts w:eastAsia="Verdana" w:cs="Verdana"/>
              <w:b/>
              <w:szCs w:val="18"/>
            </w:rPr>
          </w:pPr>
          <w:r w:rsidRPr="00BE678E">
            <w:rPr>
              <w:b/>
              <w:szCs w:val="18"/>
            </w:rPr>
            <w:t>G/SPS/N/COL/282/Add.3</w:t>
          </w:r>
        </w:p>
      </w:tc>
    </w:tr>
    <w:tr w:rsidR="00BE678E" w:rsidRPr="00BE678E" w14:paraId="74E64B63" w14:textId="77777777" w:rsidTr="00BE678E">
      <w:trPr>
        <w:trHeight w:val="240"/>
        <w:jc w:val="center"/>
      </w:trPr>
      <w:tc>
        <w:tcPr>
          <w:tcW w:w="2053" w:type="pct"/>
          <w:vMerge/>
          <w:shd w:val="clear" w:color="auto" w:fill="auto"/>
          <w:tcMar>
            <w:left w:w="108" w:type="dxa"/>
            <w:right w:w="108" w:type="dxa"/>
          </w:tcMar>
          <w:vAlign w:val="center"/>
        </w:tcPr>
        <w:p w14:paraId="1A251F72" w14:textId="77777777" w:rsidR="00BE678E" w:rsidRPr="00BE678E" w:rsidRDefault="00BE678E" w:rsidP="00BE678E">
          <w:pPr>
            <w:rPr>
              <w:rFonts w:eastAsia="Verdana" w:cs="Verdana"/>
              <w:szCs w:val="18"/>
            </w:rPr>
          </w:pPr>
        </w:p>
      </w:tc>
      <w:tc>
        <w:tcPr>
          <w:tcW w:w="2947" w:type="pct"/>
          <w:gridSpan w:val="2"/>
          <w:shd w:val="clear" w:color="auto" w:fill="auto"/>
          <w:tcMar>
            <w:left w:w="108" w:type="dxa"/>
            <w:right w:w="108" w:type="dxa"/>
          </w:tcMar>
          <w:vAlign w:val="center"/>
        </w:tcPr>
        <w:p w14:paraId="1D3427C4" w14:textId="769B4348" w:rsidR="00BE678E" w:rsidRPr="00BE678E" w:rsidRDefault="00BE678E" w:rsidP="00BE678E">
          <w:pPr>
            <w:jc w:val="right"/>
            <w:rPr>
              <w:rFonts w:eastAsia="Verdana" w:cs="Verdana"/>
              <w:szCs w:val="18"/>
            </w:rPr>
          </w:pPr>
          <w:r w:rsidRPr="00BE678E">
            <w:rPr>
              <w:rFonts w:eastAsia="Verdana" w:cs="Verdana"/>
              <w:szCs w:val="18"/>
            </w:rPr>
            <w:t>12 May 2022</w:t>
          </w:r>
        </w:p>
      </w:tc>
    </w:tr>
    <w:tr w:rsidR="00BE678E" w:rsidRPr="00BE678E" w14:paraId="58D694F9" w14:textId="77777777" w:rsidTr="00BE678E">
      <w:trPr>
        <w:trHeight w:val="412"/>
        <w:jc w:val="center"/>
      </w:trPr>
      <w:tc>
        <w:tcPr>
          <w:tcW w:w="3201" w:type="pct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41E71637" w14:textId="3E4E6821" w:rsidR="00BE678E" w:rsidRPr="00BE678E" w:rsidRDefault="00E64056" w:rsidP="00BE678E">
          <w:pPr>
            <w:jc w:val="left"/>
            <w:rPr>
              <w:rFonts w:eastAsia="Verdana" w:cs="Verdana"/>
              <w:b/>
              <w:szCs w:val="18"/>
            </w:rPr>
          </w:pPr>
          <w:r>
            <w:rPr>
              <w:rFonts w:eastAsia="Verdana" w:cs="Verdana"/>
              <w:color w:val="FF0000"/>
              <w:szCs w:val="18"/>
            </w:rPr>
            <w:t>(22-3746)</w:t>
          </w:r>
        </w:p>
      </w:tc>
      <w:tc>
        <w:tcPr>
          <w:tcW w:w="1799" w:type="pct"/>
          <w:tcBorders>
            <w:bottom w:val="single" w:sz="4" w:space="0" w:color="auto"/>
          </w:tcBorders>
          <w:shd w:val="clear" w:color="auto" w:fill="auto"/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594C228E" w14:textId="09CF4272" w:rsidR="00BE678E" w:rsidRPr="00BE678E" w:rsidRDefault="00BE678E" w:rsidP="00BE678E">
          <w:pPr>
            <w:jc w:val="right"/>
            <w:rPr>
              <w:rFonts w:eastAsia="Verdana" w:cs="Verdana"/>
              <w:szCs w:val="18"/>
            </w:rPr>
          </w:pPr>
          <w:r w:rsidRPr="00BE678E">
            <w:rPr>
              <w:rFonts w:eastAsia="Verdana" w:cs="Verdana"/>
              <w:szCs w:val="18"/>
            </w:rPr>
            <w:t xml:space="preserve">Page: </w:t>
          </w:r>
          <w:r w:rsidRPr="00BE678E">
            <w:rPr>
              <w:rFonts w:eastAsia="Verdana" w:cs="Verdana"/>
              <w:szCs w:val="18"/>
            </w:rPr>
            <w:fldChar w:fldCharType="begin"/>
          </w:r>
          <w:r w:rsidRPr="00BE678E">
            <w:rPr>
              <w:rFonts w:eastAsia="Verdana" w:cs="Verdana"/>
              <w:szCs w:val="18"/>
            </w:rPr>
            <w:instrText xml:space="preserve"> PAGE  \* Arabic  \* MERGEFORMAT </w:instrText>
          </w:r>
          <w:r w:rsidRPr="00BE678E">
            <w:rPr>
              <w:rFonts w:eastAsia="Verdana" w:cs="Verdana"/>
              <w:szCs w:val="18"/>
            </w:rPr>
            <w:fldChar w:fldCharType="separate"/>
          </w:r>
          <w:r w:rsidRPr="00BE678E">
            <w:rPr>
              <w:rFonts w:eastAsia="Verdana" w:cs="Verdana"/>
              <w:szCs w:val="18"/>
            </w:rPr>
            <w:t>1</w:t>
          </w:r>
          <w:r w:rsidRPr="00BE678E">
            <w:rPr>
              <w:rFonts w:eastAsia="Verdana" w:cs="Verdana"/>
              <w:szCs w:val="18"/>
            </w:rPr>
            <w:fldChar w:fldCharType="end"/>
          </w:r>
          <w:r w:rsidRPr="00BE678E">
            <w:rPr>
              <w:rFonts w:eastAsia="Verdana" w:cs="Verdana"/>
              <w:szCs w:val="18"/>
            </w:rPr>
            <w:t>/</w:t>
          </w:r>
          <w:r w:rsidRPr="00BE678E">
            <w:rPr>
              <w:rFonts w:eastAsia="Verdana" w:cs="Verdana"/>
              <w:szCs w:val="18"/>
            </w:rPr>
            <w:fldChar w:fldCharType="begin"/>
          </w:r>
          <w:r w:rsidRPr="00BE678E">
            <w:rPr>
              <w:rFonts w:eastAsia="Verdana" w:cs="Verdana"/>
              <w:szCs w:val="18"/>
            </w:rPr>
            <w:instrText xml:space="preserve"> NUMPAGES  \# "0" \* Arabic  \* MERGEFORMAT </w:instrText>
          </w:r>
          <w:r w:rsidRPr="00BE678E">
            <w:rPr>
              <w:rFonts w:eastAsia="Verdana" w:cs="Verdana"/>
              <w:szCs w:val="18"/>
            </w:rPr>
            <w:fldChar w:fldCharType="separate"/>
          </w:r>
          <w:r w:rsidRPr="00BE678E">
            <w:rPr>
              <w:rFonts w:eastAsia="Verdana" w:cs="Verdana"/>
              <w:szCs w:val="18"/>
            </w:rPr>
            <w:t>2</w:t>
          </w:r>
          <w:r w:rsidRPr="00BE678E">
            <w:rPr>
              <w:rFonts w:eastAsia="Verdana" w:cs="Verdana"/>
              <w:szCs w:val="18"/>
            </w:rPr>
            <w:fldChar w:fldCharType="end"/>
          </w:r>
        </w:p>
      </w:tc>
    </w:tr>
    <w:tr w:rsidR="00BE678E" w:rsidRPr="00BE678E" w14:paraId="5E48A1DF" w14:textId="77777777" w:rsidTr="00BE678E">
      <w:trPr>
        <w:trHeight w:val="240"/>
        <w:jc w:val="center"/>
      </w:trPr>
      <w:tc>
        <w:tcPr>
          <w:tcW w:w="3201" w:type="pct"/>
          <w:gridSpan w:val="2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B1E0A2C" w14:textId="5B206B64" w:rsidR="00BE678E" w:rsidRPr="00BE678E" w:rsidRDefault="00BE678E" w:rsidP="00BE678E">
          <w:pPr>
            <w:jc w:val="left"/>
            <w:rPr>
              <w:rFonts w:eastAsia="Verdana" w:cs="Verdana"/>
              <w:szCs w:val="18"/>
            </w:rPr>
          </w:pPr>
          <w:r w:rsidRPr="00BE678E">
            <w:rPr>
              <w:b/>
              <w:szCs w:val="18"/>
            </w:rPr>
            <w:t>Committee on Sanitary and Phytosanitary Measures</w:t>
          </w:r>
        </w:p>
      </w:tc>
      <w:tc>
        <w:tcPr>
          <w:tcW w:w="1799" w:type="pct"/>
          <w:tcBorders>
            <w:top w:val="single" w:sz="4" w:space="0" w:color="auto"/>
          </w:tcBorders>
          <w:shd w:val="clear" w:color="auto" w:fill="auto"/>
          <w:tcMar>
            <w:top w:w="113" w:type="dxa"/>
            <w:left w:w="108" w:type="dxa"/>
            <w:bottom w:w="57" w:type="dxa"/>
            <w:right w:w="108" w:type="dxa"/>
          </w:tcMar>
        </w:tcPr>
        <w:p w14:paraId="0A78FB2D" w14:textId="7895802F" w:rsidR="00BE678E" w:rsidRPr="00BE678E" w:rsidRDefault="00BE678E" w:rsidP="00BE678E">
          <w:pPr>
            <w:jc w:val="right"/>
            <w:rPr>
              <w:rFonts w:eastAsia="Verdana" w:cs="Verdana"/>
              <w:bCs/>
              <w:szCs w:val="18"/>
            </w:rPr>
          </w:pPr>
          <w:r w:rsidRPr="00BE678E">
            <w:rPr>
              <w:rFonts w:eastAsia="Verdana" w:cs="Verdana"/>
              <w:bCs/>
              <w:szCs w:val="18"/>
            </w:rPr>
            <w:t>Original: Spanish</w:t>
          </w:r>
        </w:p>
      </w:tc>
    </w:tr>
  </w:tbl>
  <w:p w14:paraId="629B688B" w14:textId="77777777" w:rsidR="00DD65B2" w:rsidRPr="00BE678E" w:rsidRDefault="00DD65B2" w:rsidP="00BE678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multilevel"/>
    <w:tmpl w:val="F16EBDE8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E064FDB0"/>
    <w:name w:val="LegalHeadings"/>
    <w:lvl w:ilvl="0">
      <w:start w:val="1"/>
      <w:numFmt w:val="decimal"/>
      <w:lvlRestart w:val="0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38C1C7B"/>
    <w:multiLevelType w:val="multilevel"/>
    <w:tmpl w:val="55F629E2"/>
    <w:lvl w:ilvl="0">
      <w:start w:val="1"/>
      <w:numFmt w:val="decimal"/>
      <w:pStyle w:val="Query"/>
      <w:lvlText w:val="%1."/>
      <w:lvlJc w:val="left"/>
      <w:pPr>
        <w:ind w:left="567" w:hanging="56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948C5"/>
    <w:multiLevelType w:val="multilevel"/>
    <w:tmpl w:val="D062CAFE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A71445AA"/>
    <w:numStyleLink w:val="LegalHeadings"/>
  </w:abstractNum>
  <w:abstractNum w:abstractNumId="13" w15:restartNumberingAfterBreak="0">
    <w:nsid w:val="57551E12"/>
    <w:multiLevelType w:val="multilevel"/>
    <w:tmpl w:val="A71445AA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513E3446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3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ttachedTemplate r:id="rId1"/>
  <w:stylePaneSortMethod w:val="0000"/>
  <w:defaultTabStop w:val="567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687"/>
    <w:rsid w:val="000074D5"/>
    <w:rsid w:val="0002424F"/>
    <w:rsid w:val="00033711"/>
    <w:rsid w:val="00057BEF"/>
    <w:rsid w:val="00067D73"/>
    <w:rsid w:val="00071B26"/>
    <w:rsid w:val="00074B3C"/>
    <w:rsid w:val="0008008F"/>
    <w:rsid w:val="00085CD0"/>
    <w:rsid w:val="0008713F"/>
    <w:rsid w:val="000A7098"/>
    <w:rsid w:val="000B12FE"/>
    <w:rsid w:val="000C724C"/>
    <w:rsid w:val="000D23F0"/>
    <w:rsid w:val="00104D9E"/>
    <w:rsid w:val="00114B29"/>
    <w:rsid w:val="001171A2"/>
    <w:rsid w:val="00120B96"/>
    <w:rsid w:val="001273FC"/>
    <w:rsid w:val="001338F0"/>
    <w:rsid w:val="0014012F"/>
    <w:rsid w:val="001426D0"/>
    <w:rsid w:val="00182CE3"/>
    <w:rsid w:val="001A7F54"/>
    <w:rsid w:val="001B50DF"/>
    <w:rsid w:val="001B73EF"/>
    <w:rsid w:val="001D0E4B"/>
    <w:rsid w:val="00211E77"/>
    <w:rsid w:val="002149CB"/>
    <w:rsid w:val="002242B5"/>
    <w:rsid w:val="00235292"/>
    <w:rsid w:val="002439DF"/>
    <w:rsid w:val="00255119"/>
    <w:rsid w:val="00256E19"/>
    <w:rsid w:val="002570FB"/>
    <w:rsid w:val="00274F28"/>
    <w:rsid w:val="00276383"/>
    <w:rsid w:val="00287066"/>
    <w:rsid w:val="00293E6A"/>
    <w:rsid w:val="00294BE1"/>
    <w:rsid w:val="002E192E"/>
    <w:rsid w:val="003267CD"/>
    <w:rsid w:val="00334600"/>
    <w:rsid w:val="00337700"/>
    <w:rsid w:val="003422F5"/>
    <w:rsid w:val="00342A86"/>
    <w:rsid w:val="003A0E78"/>
    <w:rsid w:val="003A19CB"/>
    <w:rsid w:val="003B0391"/>
    <w:rsid w:val="003B6D4C"/>
    <w:rsid w:val="003F0353"/>
    <w:rsid w:val="003F46BB"/>
    <w:rsid w:val="00403661"/>
    <w:rsid w:val="00433BE0"/>
    <w:rsid w:val="00434407"/>
    <w:rsid w:val="0043612A"/>
    <w:rsid w:val="004A2152"/>
    <w:rsid w:val="004E1A35"/>
    <w:rsid w:val="004E55A0"/>
    <w:rsid w:val="004E77EF"/>
    <w:rsid w:val="004F4ADE"/>
    <w:rsid w:val="00514FA3"/>
    <w:rsid w:val="00524772"/>
    <w:rsid w:val="00526540"/>
    <w:rsid w:val="00532C25"/>
    <w:rsid w:val="00533502"/>
    <w:rsid w:val="00571EE1"/>
    <w:rsid w:val="00572FAE"/>
    <w:rsid w:val="0058002B"/>
    <w:rsid w:val="00592965"/>
    <w:rsid w:val="005B571A"/>
    <w:rsid w:val="005C6D4E"/>
    <w:rsid w:val="005D21E5"/>
    <w:rsid w:val="005D46C7"/>
    <w:rsid w:val="005D4F0E"/>
    <w:rsid w:val="005E14C9"/>
    <w:rsid w:val="005E1743"/>
    <w:rsid w:val="00605630"/>
    <w:rsid w:val="006629BA"/>
    <w:rsid w:val="006652F7"/>
    <w:rsid w:val="00674833"/>
    <w:rsid w:val="006A2F2A"/>
    <w:rsid w:val="006C42DF"/>
    <w:rsid w:val="006C6ABC"/>
    <w:rsid w:val="006E0C67"/>
    <w:rsid w:val="006F1734"/>
    <w:rsid w:val="00715F23"/>
    <w:rsid w:val="00727F5B"/>
    <w:rsid w:val="00730687"/>
    <w:rsid w:val="00735ADA"/>
    <w:rsid w:val="007435CA"/>
    <w:rsid w:val="00795114"/>
    <w:rsid w:val="007A761F"/>
    <w:rsid w:val="007B242B"/>
    <w:rsid w:val="007B7BB1"/>
    <w:rsid w:val="007C4766"/>
    <w:rsid w:val="007D39B5"/>
    <w:rsid w:val="007F7EFF"/>
    <w:rsid w:val="008179F6"/>
    <w:rsid w:val="00827789"/>
    <w:rsid w:val="00834FB6"/>
    <w:rsid w:val="008402D9"/>
    <w:rsid w:val="00842D59"/>
    <w:rsid w:val="0085388D"/>
    <w:rsid w:val="008622C0"/>
    <w:rsid w:val="00885409"/>
    <w:rsid w:val="008A1305"/>
    <w:rsid w:val="008A2F61"/>
    <w:rsid w:val="00912133"/>
    <w:rsid w:val="0091417D"/>
    <w:rsid w:val="00917BFE"/>
    <w:rsid w:val="009304CB"/>
    <w:rsid w:val="0093775F"/>
    <w:rsid w:val="00950FAE"/>
    <w:rsid w:val="00984D93"/>
    <w:rsid w:val="009853DA"/>
    <w:rsid w:val="009A0D78"/>
    <w:rsid w:val="009C53AD"/>
    <w:rsid w:val="009D63FB"/>
    <w:rsid w:val="009E0B29"/>
    <w:rsid w:val="009F491D"/>
    <w:rsid w:val="00A13FC8"/>
    <w:rsid w:val="00A37C79"/>
    <w:rsid w:val="00A400D0"/>
    <w:rsid w:val="00A46611"/>
    <w:rsid w:val="00A60556"/>
    <w:rsid w:val="00A67526"/>
    <w:rsid w:val="00A73F8C"/>
    <w:rsid w:val="00A84BF5"/>
    <w:rsid w:val="00AB3F73"/>
    <w:rsid w:val="00AC7C4D"/>
    <w:rsid w:val="00AD1003"/>
    <w:rsid w:val="00AD59FD"/>
    <w:rsid w:val="00AE3C0C"/>
    <w:rsid w:val="00AF33E8"/>
    <w:rsid w:val="00B016F2"/>
    <w:rsid w:val="00B07663"/>
    <w:rsid w:val="00B24B85"/>
    <w:rsid w:val="00B30392"/>
    <w:rsid w:val="00B36E1E"/>
    <w:rsid w:val="00B4336E"/>
    <w:rsid w:val="00B45F9E"/>
    <w:rsid w:val="00B46156"/>
    <w:rsid w:val="00B83FE6"/>
    <w:rsid w:val="00B86771"/>
    <w:rsid w:val="00BA1203"/>
    <w:rsid w:val="00BA5D80"/>
    <w:rsid w:val="00BB432E"/>
    <w:rsid w:val="00BC17E5"/>
    <w:rsid w:val="00BC1D95"/>
    <w:rsid w:val="00BC2650"/>
    <w:rsid w:val="00BE678E"/>
    <w:rsid w:val="00C05660"/>
    <w:rsid w:val="00C204E0"/>
    <w:rsid w:val="00C23CA9"/>
    <w:rsid w:val="00C34F2D"/>
    <w:rsid w:val="00C36EEE"/>
    <w:rsid w:val="00C400B5"/>
    <w:rsid w:val="00C41B3D"/>
    <w:rsid w:val="00C50712"/>
    <w:rsid w:val="00C65229"/>
    <w:rsid w:val="00C65F6E"/>
    <w:rsid w:val="00C67AA4"/>
    <w:rsid w:val="00C71274"/>
    <w:rsid w:val="00C97117"/>
    <w:rsid w:val="00CA7A10"/>
    <w:rsid w:val="00CB2591"/>
    <w:rsid w:val="00CD0195"/>
    <w:rsid w:val="00CD5EC3"/>
    <w:rsid w:val="00CE1C9D"/>
    <w:rsid w:val="00D5084C"/>
    <w:rsid w:val="00D65AF6"/>
    <w:rsid w:val="00D66DCB"/>
    <w:rsid w:val="00D66F5C"/>
    <w:rsid w:val="00DB47DD"/>
    <w:rsid w:val="00DB7CB0"/>
    <w:rsid w:val="00DC1EB2"/>
    <w:rsid w:val="00DD65B2"/>
    <w:rsid w:val="00E02C7B"/>
    <w:rsid w:val="00E3748C"/>
    <w:rsid w:val="00E400CC"/>
    <w:rsid w:val="00E464CD"/>
    <w:rsid w:val="00E47B1B"/>
    <w:rsid w:val="00E6362C"/>
    <w:rsid w:val="00E64056"/>
    <w:rsid w:val="00E753AC"/>
    <w:rsid w:val="00E75804"/>
    <w:rsid w:val="00E81A56"/>
    <w:rsid w:val="00E844E4"/>
    <w:rsid w:val="00E97806"/>
    <w:rsid w:val="00EA1572"/>
    <w:rsid w:val="00EB0DA3"/>
    <w:rsid w:val="00EB1D8F"/>
    <w:rsid w:val="00EB4982"/>
    <w:rsid w:val="00EE50B7"/>
    <w:rsid w:val="00EF1ABD"/>
    <w:rsid w:val="00F009AC"/>
    <w:rsid w:val="00F11625"/>
    <w:rsid w:val="00F167D1"/>
    <w:rsid w:val="00F325A3"/>
    <w:rsid w:val="00F84BAB"/>
    <w:rsid w:val="00F854DF"/>
    <w:rsid w:val="00F94181"/>
    <w:rsid w:val="00F94FC2"/>
    <w:rsid w:val="00FB17AE"/>
    <w:rsid w:val="00FC4ECA"/>
    <w:rsid w:val="00FE550F"/>
    <w:rsid w:val="00FF0748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D8C0F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uiPriority="49"/>
    <w:lsdException w:name="endnote text" w:uiPriority="49"/>
    <w:lsdException w:name="table of authorities" w:semiHidden="1" w:uiPriority="39" w:unhideWhenUsed="1"/>
    <w:lsdException w:name="macro" w:semiHidden="1" w:unhideWhenUsed="1"/>
    <w:lsdException w:name="toa heading" w:uiPriority="39"/>
    <w:lsdException w:name="List" w:semiHidden="1" w:unhideWhenUsed="1"/>
    <w:lsdException w:name="List Bullet" w:uiPriority="1"/>
    <w:lsdException w:name="List Number" w:uiPriority="49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unhideWhenUsed="1" w:qFormat="1"/>
    <w:lsdException w:name="Book Title" w:semiHidden="1" w:unhideWhenUsed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678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E678E"/>
    <w:pPr>
      <w:keepNext/>
      <w:keepLines/>
      <w:numPr>
        <w:numId w:val="3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E678E"/>
    <w:pPr>
      <w:keepNext/>
      <w:keepLines/>
      <w:numPr>
        <w:ilvl w:val="1"/>
        <w:numId w:val="3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E678E"/>
    <w:pPr>
      <w:keepNext/>
      <w:keepLines/>
      <w:numPr>
        <w:ilvl w:val="2"/>
        <w:numId w:val="3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E678E"/>
    <w:pPr>
      <w:keepNext/>
      <w:keepLines/>
      <w:numPr>
        <w:ilvl w:val="3"/>
        <w:numId w:val="3"/>
      </w:numPr>
      <w:tabs>
        <w:tab w:val="clear" w:pos="1134"/>
        <w:tab w:val="num" w:pos="567"/>
      </w:tabs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E678E"/>
    <w:pPr>
      <w:keepNext/>
      <w:keepLines/>
      <w:numPr>
        <w:ilvl w:val="4"/>
        <w:numId w:val="3"/>
      </w:numPr>
      <w:tabs>
        <w:tab w:val="clear" w:pos="1134"/>
        <w:tab w:val="num" w:pos="567"/>
      </w:tabs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E678E"/>
    <w:pPr>
      <w:keepNext/>
      <w:keepLines/>
      <w:numPr>
        <w:ilvl w:val="5"/>
        <w:numId w:val="3"/>
      </w:numPr>
      <w:tabs>
        <w:tab w:val="clear" w:pos="1134"/>
        <w:tab w:val="num" w:pos="567"/>
      </w:tabs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E678E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E678E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E678E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E678E"/>
    <w:rPr>
      <w:rFonts w:ascii="Verdana" w:eastAsiaTheme="majorEastAsia" w:hAnsi="Verdana" w:cstheme="majorBidi"/>
      <w:b/>
      <w:bCs/>
      <w:caps/>
      <w:color w:val="006283"/>
      <w:sz w:val="1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2"/>
    <w:rsid w:val="00BE678E"/>
    <w:rPr>
      <w:rFonts w:ascii="Verdana" w:eastAsiaTheme="majorEastAsia" w:hAnsi="Verdana" w:cstheme="majorBidi"/>
      <w:b/>
      <w:color w:val="006283"/>
      <w:sz w:val="18"/>
      <w:szCs w:val="2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2"/>
    <w:rsid w:val="00BE678E"/>
    <w:rPr>
      <w:rFonts w:ascii="Verdana" w:eastAsiaTheme="majorEastAsia" w:hAnsi="Verdana" w:cstheme="majorBidi"/>
      <w:b/>
      <w:bCs/>
      <w:color w:val="006283"/>
      <w:sz w:val="18"/>
      <w:szCs w:val="26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2"/>
    <w:rsid w:val="00BE678E"/>
    <w:rPr>
      <w:rFonts w:ascii="Verdana" w:eastAsiaTheme="majorEastAsia" w:hAnsi="Verdana" w:cstheme="majorBidi"/>
      <w:b/>
      <w:bCs/>
      <w:color w:val="006283"/>
      <w:sz w:val="18"/>
      <w:szCs w:val="22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2"/>
    <w:rsid w:val="00BE678E"/>
    <w:rPr>
      <w:rFonts w:ascii="Verdana" w:eastAsiaTheme="majorEastAsia" w:hAnsi="Verdana" w:cstheme="majorBidi"/>
      <w:b/>
      <w:bCs/>
      <w:iCs/>
      <w:color w:val="006283"/>
      <w:sz w:val="18"/>
      <w:szCs w:val="22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2"/>
    <w:rsid w:val="00BE678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2"/>
    <w:rsid w:val="00BE678E"/>
    <w:rPr>
      <w:rFonts w:ascii="Verdana" w:eastAsiaTheme="majorEastAsia" w:hAnsi="Verdana" w:cstheme="majorBidi"/>
      <w:b/>
      <w:iCs/>
      <w:color w:val="006283"/>
      <w:sz w:val="18"/>
      <w:szCs w:val="22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2"/>
    <w:rsid w:val="00BE678E"/>
    <w:rPr>
      <w:rFonts w:ascii="Verdana" w:eastAsiaTheme="majorEastAsia" w:hAnsi="Verdana" w:cstheme="majorBidi"/>
      <w:b/>
      <w:i/>
      <w:color w:val="006283"/>
      <w:sz w:val="18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2"/>
    <w:rsid w:val="00BE678E"/>
    <w:rPr>
      <w:rFonts w:ascii="Verdana" w:eastAsiaTheme="majorEastAsia" w:hAnsi="Verdana" w:cstheme="majorBidi"/>
      <w:b/>
      <w:iCs/>
      <w:color w:val="006283"/>
      <w:sz w:val="18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8E"/>
    <w:rPr>
      <w:rFonts w:ascii="Tahoma" w:eastAsiaTheme="minorHAnsi" w:hAnsi="Tahoma" w:cs="Tahoma"/>
      <w:sz w:val="16"/>
      <w:szCs w:val="16"/>
      <w:lang w:val="en-GB" w:eastAsia="en-US"/>
    </w:rPr>
  </w:style>
  <w:style w:type="paragraph" w:customStyle="1" w:styleId="Answer">
    <w:name w:val="Answer"/>
    <w:basedOn w:val="Normal"/>
    <w:link w:val="AnswerChar"/>
    <w:uiPriority w:val="6"/>
    <w:qFormat/>
    <w:rsid w:val="00BE678E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BE678E"/>
    <w:rPr>
      <w:rFonts w:ascii="Verdana" w:hAnsi="Verdana"/>
      <w:sz w:val="18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BE678E"/>
    <w:pPr>
      <w:numPr>
        <w:ilvl w:val="6"/>
        <w:numId w:val="3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2">
    <w:name w:val="Body Text 2"/>
    <w:basedOn w:val="Normal"/>
    <w:link w:val="BodyText2Char"/>
    <w:uiPriority w:val="1"/>
    <w:qFormat/>
    <w:rsid w:val="00BE678E"/>
    <w:pPr>
      <w:numPr>
        <w:ilvl w:val="7"/>
        <w:numId w:val="3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3">
    <w:name w:val="Body Text 3"/>
    <w:basedOn w:val="Normal"/>
    <w:link w:val="BodyText3Char"/>
    <w:uiPriority w:val="1"/>
    <w:qFormat/>
    <w:rsid w:val="00BE678E"/>
    <w:pPr>
      <w:numPr>
        <w:ilvl w:val="8"/>
        <w:numId w:val="3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BE678E"/>
    <w:rPr>
      <w:rFonts w:ascii="Verdana" w:eastAsiaTheme="minorHAnsi" w:hAnsi="Verdana" w:cstheme="minorBidi"/>
      <w:sz w:val="18"/>
      <w:szCs w:val="16"/>
      <w:lang w:val="en-GB" w:eastAsia="en-US"/>
    </w:rPr>
  </w:style>
  <w:style w:type="paragraph" w:styleId="Caption">
    <w:name w:val="caption"/>
    <w:basedOn w:val="Normal"/>
    <w:next w:val="Normal"/>
    <w:uiPriority w:val="6"/>
    <w:qFormat/>
    <w:rsid w:val="00BE678E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BE678E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BE678E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BE678E"/>
    <w:rPr>
      <w:rFonts w:ascii="Verdana" w:hAnsi="Verdana"/>
      <w:sz w:val="16"/>
      <w:szCs w:val="18"/>
    </w:rPr>
  </w:style>
  <w:style w:type="paragraph" w:styleId="EndnoteText">
    <w:name w:val="endnote text"/>
    <w:basedOn w:val="FootnoteText"/>
    <w:link w:val="EndnoteTextChar"/>
    <w:uiPriority w:val="49"/>
    <w:rsid w:val="00BE678E"/>
    <w:rPr>
      <w:szCs w:val="20"/>
    </w:rPr>
  </w:style>
  <w:style w:type="character" w:customStyle="1" w:styleId="EndnoteTextChar">
    <w:name w:val="Endnote Text Char"/>
    <w:link w:val="EndnoteText"/>
    <w:uiPriority w:val="49"/>
    <w:rsid w:val="00BE678E"/>
    <w:rPr>
      <w:rFonts w:ascii="Verdana" w:hAnsi="Verdana"/>
      <w:sz w:val="16"/>
    </w:rPr>
  </w:style>
  <w:style w:type="paragraph" w:customStyle="1" w:styleId="FollowUp">
    <w:name w:val="FollowUp"/>
    <w:basedOn w:val="Normal"/>
    <w:link w:val="FollowUpChar"/>
    <w:uiPriority w:val="6"/>
    <w:qFormat/>
    <w:rsid w:val="00BE678E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BE678E"/>
    <w:rPr>
      <w:rFonts w:ascii="Verdana" w:hAnsi="Verdana"/>
      <w:i/>
      <w:sz w:val="18"/>
      <w:szCs w:val="22"/>
      <w:lang w:eastAsia="en-US"/>
    </w:rPr>
  </w:style>
  <w:style w:type="paragraph" w:styleId="Footer">
    <w:name w:val="footer"/>
    <w:basedOn w:val="Normal"/>
    <w:link w:val="FooterChar"/>
    <w:uiPriority w:val="3"/>
    <w:rsid w:val="00BE678E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3"/>
    <w:rsid w:val="00BE678E"/>
    <w:rPr>
      <w:rFonts w:ascii="Verdana" w:hAnsi="Verdana"/>
      <w:sz w:val="18"/>
      <w:szCs w:val="18"/>
    </w:rPr>
  </w:style>
  <w:style w:type="paragraph" w:customStyle="1" w:styleId="FootnoteQuotation">
    <w:name w:val="Footnote Quotation"/>
    <w:basedOn w:val="FootnoteText"/>
    <w:uiPriority w:val="5"/>
    <w:rsid w:val="00BE678E"/>
    <w:pPr>
      <w:ind w:left="567" w:right="567" w:firstLine="0"/>
    </w:pPr>
  </w:style>
  <w:style w:type="character" w:styleId="FootnoteReference">
    <w:name w:val="footnote reference"/>
    <w:uiPriority w:val="5"/>
    <w:rsid w:val="00BE678E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BE678E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3"/>
    <w:rsid w:val="00BE678E"/>
    <w:rPr>
      <w:rFonts w:ascii="Verdana" w:hAnsi="Verdana"/>
      <w:sz w:val="18"/>
      <w:szCs w:val="18"/>
    </w:rPr>
  </w:style>
  <w:style w:type="numbering" w:customStyle="1" w:styleId="LegalHeadings">
    <w:name w:val="LegalHeadings"/>
    <w:uiPriority w:val="99"/>
    <w:rsid w:val="00BE678E"/>
    <w:pPr>
      <w:numPr>
        <w:numId w:val="6"/>
      </w:numPr>
    </w:pPr>
  </w:style>
  <w:style w:type="paragraph" w:styleId="ListBullet">
    <w:name w:val="List Bullet"/>
    <w:basedOn w:val="Normal"/>
    <w:uiPriority w:val="1"/>
    <w:rsid w:val="00BE678E"/>
    <w:pPr>
      <w:numPr>
        <w:numId w:val="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BE678E"/>
    <w:pPr>
      <w:numPr>
        <w:ilvl w:val="1"/>
        <w:numId w:val="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BE678E"/>
    <w:pPr>
      <w:numPr>
        <w:ilvl w:val="2"/>
        <w:numId w:val="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BE678E"/>
    <w:pPr>
      <w:numPr>
        <w:ilvl w:val="3"/>
        <w:numId w:val="5"/>
      </w:numPr>
      <w:tabs>
        <w:tab w:val="clear" w:pos="1587"/>
        <w:tab w:val="left" w:pos="1588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BE678E"/>
    <w:pPr>
      <w:numPr>
        <w:ilvl w:val="4"/>
        <w:numId w:val="5"/>
      </w:numPr>
      <w:tabs>
        <w:tab w:val="left" w:pos="1928"/>
      </w:tabs>
      <w:spacing w:after="240"/>
      <w:contextualSpacing/>
    </w:pPr>
  </w:style>
  <w:style w:type="paragraph" w:styleId="ListParagraph">
    <w:name w:val="List Paragraph"/>
    <w:basedOn w:val="Normal"/>
    <w:uiPriority w:val="59"/>
    <w:semiHidden/>
    <w:qFormat/>
    <w:rsid w:val="00BE678E"/>
    <w:pPr>
      <w:ind w:left="720"/>
      <w:contextualSpacing/>
    </w:pPr>
  </w:style>
  <w:style w:type="numbering" w:customStyle="1" w:styleId="ListBullets">
    <w:name w:val="ListBullets"/>
    <w:uiPriority w:val="99"/>
    <w:rsid w:val="00BE678E"/>
    <w:pPr>
      <w:numPr>
        <w:numId w:val="7"/>
      </w:numPr>
    </w:pPr>
  </w:style>
  <w:style w:type="paragraph" w:customStyle="1" w:styleId="Quotation">
    <w:name w:val="Quotation"/>
    <w:basedOn w:val="Normal"/>
    <w:uiPriority w:val="5"/>
    <w:qFormat/>
    <w:rsid w:val="00BE678E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BE678E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BE678E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6"/>
    <w:rsid w:val="00BE678E"/>
    <w:rPr>
      <w:rFonts w:ascii="Verdana" w:eastAsiaTheme="majorEastAsia" w:hAnsi="Verdana" w:cstheme="majorBidi"/>
      <w:b/>
      <w:iCs/>
      <w:sz w:val="18"/>
      <w:szCs w:val="24"/>
      <w:lang w:val="en-GB" w:eastAsia="en-US"/>
    </w:rPr>
  </w:style>
  <w:style w:type="paragraph" w:customStyle="1" w:styleId="SummaryHeader">
    <w:name w:val="SummaryHeader"/>
    <w:basedOn w:val="Normal"/>
    <w:uiPriority w:val="4"/>
    <w:qFormat/>
    <w:rsid w:val="00BE678E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BE678E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E678E"/>
    <w:pPr>
      <w:numPr>
        <w:numId w:val="8"/>
      </w:numPr>
      <w:spacing w:after="240"/>
      <w:ind w:left="0" w:firstLine="0"/>
    </w:pPr>
    <w:rPr>
      <w:rFonts w:eastAsia="Calibri" w:cs="Times New Roman"/>
    </w:rPr>
  </w:style>
  <w:style w:type="paragraph" w:styleId="TableofAuthorities">
    <w:name w:val="table of authorities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 w:cs="Times New Roman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5"/>
    <w:qFormat/>
    <w:rsid w:val="00BE678E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E678E"/>
    <w:rPr>
      <w:rFonts w:ascii="Verdana" w:eastAsiaTheme="majorEastAsia" w:hAnsi="Verdana" w:cstheme="majorBidi"/>
      <w:b/>
      <w:caps/>
      <w:color w:val="006283"/>
      <w:kern w:val="28"/>
      <w:sz w:val="18"/>
      <w:szCs w:val="52"/>
      <w:lang w:val="en-GB" w:eastAsia="en-US"/>
    </w:rPr>
  </w:style>
  <w:style w:type="paragraph" w:customStyle="1" w:styleId="Title2">
    <w:name w:val="Title 2"/>
    <w:basedOn w:val="Normal"/>
    <w:next w:val="Normal"/>
    <w:uiPriority w:val="5"/>
    <w:qFormat/>
    <w:rsid w:val="00BE678E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E678E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E678E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uiPriority w:val="39"/>
    <w:rsid w:val="00BE678E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BE678E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Box1">
    <w:name w:val="WTOBox1"/>
    <w:basedOn w:val="TableNormal"/>
    <w:uiPriority w:val="99"/>
    <w:rsid w:val="00BE678E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BE678E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table" w:customStyle="1" w:styleId="WTOTable2">
    <w:name w:val="WTOTable2"/>
    <w:basedOn w:val="TableNormal"/>
    <w:uiPriority w:val="99"/>
    <w:rsid w:val="00BE678E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customStyle="1" w:styleId="TitlePublication">
    <w:name w:val="Title Publication"/>
    <w:basedOn w:val="Normal"/>
    <w:uiPriority w:val="49"/>
    <w:qFormat/>
    <w:rsid w:val="00BE678E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</w:rPr>
  </w:style>
  <w:style w:type="paragraph" w:styleId="TOAHeading">
    <w:name w:val="toa heading"/>
    <w:basedOn w:val="Normal"/>
    <w:next w:val="Normal"/>
    <w:uiPriority w:val="39"/>
    <w:unhideWhenUsed/>
    <w:rsid w:val="00BE678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BE678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BE678E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"/>
    <w:unhideWhenUsed/>
    <w:rsid w:val="00BE678E"/>
    <w:rPr>
      <w:color w:val="0000FF" w:themeColor="hyperlink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BE678E"/>
  </w:style>
  <w:style w:type="paragraph" w:styleId="BlockText">
    <w:name w:val="Block Text"/>
    <w:basedOn w:val="Normal"/>
    <w:uiPriority w:val="99"/>
    <w:semiHidden/>
    <w:unhideWhenUsed/>
    <w:rsid w:val="00BE678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BE678E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BE678E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BE678E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E678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BE678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BE678E"/>
    <w:rPr>
      <w:rFonts w:ascii="Verdana" w:eastAsiaTheme="minorHAnsi" w:hAnsi="Verdana" w:cstheme="minorBidi"/>
      <w:sz w:val="16"/>
      <w:szCs w:val="16"/>
      <w:lang w:val="en-GB" w:eastAsia="en-US"/>
    </w:rPr>
  </w:style>
  <w:style w:type="character" w:styleId="BookTitle">
    <w:name w:val="Book Title"/>
    <w:basedOn w:val="DefaultParagraphFont"/>
    <w:uiPriority w:val="99"/>
    <w:semiHidden/>
    <w:qFormat/>
    <w:rsid w:val="00BE678E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BE678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E678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BE678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678E"/>
    <w:rPr>
      <w:rFonts w:ascii="Verdana" w:eastAsiaTheme="minorHAnsi" w:hAnsi="Verdana" w:cstheme="minorBidi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BE67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BE678E"/>
    <w:rPr>
      <w:rFonts w:ascii="Verdana" w:eastAsiaTheme="minorHAnsi" w:hAnsi="Verdana" w:cstheme="minorBidi"/>
      <w:b/>
      <w:bCs/>
      <w:lang w:val="en-GB" w:eastAsia="en-US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BE678E"/>
  </w:style>
  <w:style w:type="character" w:customStyle="1" w:styleId="DateChar">
    <w:name w:val="Date Char"/>
    <w:basedOn w:val="DefaultParagraphFont"/>
    <w:link w:val="Date"/>
    <w:uiPriority w:val="99"/>
    <w:semiHidden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E678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E678E"/>
    <w:rPr>
      <w:rFonts w:ascii="Tahoma" w:eastAsiaTheme="minorHAnsi" w:hAnsi="Tahoma" w:cs="Tahoma"/>
      <w:sz w:val="16"/>
      <w:szCs w:val="16"/>
      <w:lang w:val="en-GB" w:eastAsia="en-US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BE678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Emphasis">
    <w:name w:val="Emphasis"/>
    <w:basedOn w:val="DefaultParagraphFont"/>
    <w:uiPriority w:val="99"/>
    <w:semiHidden/>
    <w:qFormat/>
    <w:rsid w:val="00BE678E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BE678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BE678E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BE678E"/>
    <w:rPr>
      <w:color w:val="800080" w:themeColor="followedHyperlink"/>
      <w:u w:val="single"/>
      <w:lang w:val="en-GB"/>
    </w:rPr>
  </w:style>
  <w:style w:type="character" w:styleId="HTMLAcronym">
    <w:name w:val="HTML Acronym"/>
    <w:basedOn w:val="DefaultParagraphFont"/>
    <w:uiPriority w:val="99"/>
    <w:semiHidden/>
    <w:unhideWhenUsed/>
    <w:rsid w:val="00BE678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BE678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BE678E"/>
    <w:rPr>
      <w:rFonts w:ascii="Verdana" w:eastAsiaTheme="minorHAnsi" w:hAnsi="Verdana" w:cstheme="minorBidi"/>
      <w:i/>
      <w:iCs/>
      <w:sz w:val="18"/>
      <w:szCs w:val="22"/>
      <w:lang w:val="en-GB" w:eastAsia="en-US"/>
    </w:rPr>
  </w:style>
  <w:style w:type="character" w:styleId="HTMLCite">
    <w:name w:val="HTML Cite"/>
    <w:basedOn w:val="DefaultParagraphFont"/>
    <w:uiPriority w:val="99"/>
    <w:semiHidden/>
    <w:unhideWhenUsed/>
    <w:rsid w:val="00BE678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BE678E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BE678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BE678E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678E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678E"/>
    <w:rPr>
      <w:rFonts w:ascii="Consolas" w:eastAsiaTheme="minorHAnsi" w:hAnsi="Consolas" w:cs="Consolas"/>
      <w:lang w:val="en-GB" w:eastAsia="en-US"/>
    </w:rPr>
  </w:style>
  <w:style w:type="character" w:styleId="HTMLSample">
    <w:name w:val="HTML Sample"/>
    <w:basedOn w:val="DefaultParagraphFont"/>
    <w:uiPriority w:val="99"/>
    <w:semiHidden/>
    <w:unhideWhenUsed/>
    <w:rsid w:val="00BE678E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BE678E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BE678E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BE678E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BE678E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BE678E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BE678E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BE678E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BE678E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BE678E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BE678E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BE678E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BE678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BE678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BE678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59"/>
    <w:semiHidden/>
    <w:rsid w:val="00BE678E"/>
    <w:rPr>
      <w:rFonts w:ascii="Verdana" w:eastAsiaTheme="minorHAnsi" w:hAnsi="Verdana" w:cstheme="minorBidi"/>
      <w:b/>
      <w:bCs/>
      <w:i/>
      <w:iCs/>
      <w:color w:val="4F81BD" w:themeColor="accent1"/>
      <w:sz w:val="18"/>
      <w:szCs w:val="22"/>
      <w:lang w:val="en-GB" w:eastAsia="en-US"/>
    </w:rPr>
  </w:style>
  <w:style w:type="character" w:styleId="IntenseReference">
    <w:name w:val="Intense Reference"/>
    <w:basedOn w:val="DefaultParagraphFont"/>
    <w:uiPriority w:val="99"/>
    <w:semiHidden/>
    <w:qFormat/>
    <w:rsid w:val="00BE678E"/>
    <w:rPr>
      <w:b/>
      <w:bCs/>
      <w:smallCaps/>
      <w:color w:val="C0504D" w:themeColor="accent2"/>
      <w:spacing w:val="5"/>
      <w:u w:val="single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BE678E"/>
    <w:rPr>
      <w:lang w:val="en-GB"/>
    </w:rPr>
  </w:style>
  <w:style w:type="paragraph" w:styleId="List">
    <w:name w:val="List"/>
    <w:basedOn w:val="Normal"/>
    <w:uiPriority w:val="99"/>
    <w:semiHidden/>
    <w:unhideWhenUsed/>
    <w:rsid w:val="00BE678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BE678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BE678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BE678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BE678E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BE678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BE678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BE678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BE678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BE678E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BE678E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BE678E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BE678E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BE678E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BE678E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B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HAnsi" w:hAnsi="Consolas" w:cs="Consolas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BE678E"/>
    <w:rPr>
      <w:rFonts w:ascii="Consolas" w:eastAsiaTheme="minorHAnsi" w:hAnsi="Consolas" w:cs="Consolas"/>
      <w:lang w:val="en-GB" w:eastAsia="en-US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B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BE678E"/>
    <w:rPr>
      <w:rFonts w:asciiTheme="majorHAnsi" w:eastAsiaTheme="majorEastAsia" w:hAnsiTheme="majorHAnsi" w:cstheme="majorBidi"/>
      <w:sz w:val="24"/>
      <w:szCs w:val="24"/>
      <w:shd w:val="pct20" w:color="auto" w:fill="auto"/>
      <w:lang w:val="en-GB" w:eastAsia="en-US"/>
    </w:rPr>
  </w:style>
  <w:style w:type="paragraph" w:styleId="NoSpacing">
    <w:name w:val="No Spacing"/>
    <w:uiPriority w:val="1"/>
    <w:semiHidden/>
    <w:qFormat/>
    <w:rsid w:val="00BE678E"/>
    <w:pPr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E678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BE678E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BE678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PageNumber">
    <w:name w:val="page number"/>
    <w:basedOn w:val="DefaultParagraphFont"/>
    <w:uiPriority w:val="99"/>
    <w:semiHidden/>
    <w:unhideWhenUsed/>
    <w:rsid w:val="00BE678E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E678E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BE678E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678E"/>
    <w:rPr>
      <w:rFonts w:ascii="Consolas" w:eastAsiaTheme="minorHAnsi" w:hAnsi="Consolas" w:cs="Consolas"/>
      <w:sz w:val="21"/>
      <w:szCs w:val="21"/>
      <w:lang w:val="en-GB" w:eastAsia="en-US"/>
    </w:rPr>
  </w:style>
  <w:style w:type="paragraph" w:styleId="Quote">
    <w:name w:val="Quote"/>
    <w:basedOn w:val="Normal"/>
    <w:next w:val="Normal"/>
    <w:link w:val="QuoteChar"/>
    <w:uiPriority w:val="59"/>
    <w:qFormat/>
    <w:rsid w:val="00BE678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59"/>
    <w:rsid w:val="00BE678E"/>
    <w:rPr>
      <w:rFonts w:ascii="Verdana" w:eastAsiaTheme="minorHAnsi" w:hAnsi="Verdana" w:cstheme="minorBidi"/>
      <w:i/>
      <w:iCs/>
      <w:color w:val="000000" w:themeColor="text1"/>
      <w:sz w:val="18"/>
      <w:szCs w:val="22"/>
      <w:lang w:val="en-GB" w:eastAsia="en-US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BE678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paragraph" w:styleId="Signature">
    <w:name w:val="Signature"/>
    <w:basedOn w:val="Normal"/>
    <w:link w:val="SignatureChar"/>
    <w:uiPriority w:val="99"/>
    <w:semiHidden/>
    <w:unhideWhenUsed/>
    <w:rsid w:val="00BE678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BE678E"/>
    <w:rPr>
      <w:rFonts w:ascii="Verdana" w:eastAsiaTheme="minorHAnsi" w:hAnsi="Verdana" w:cstheme="minorBidi"/>
      <w:sz w:val="18"/>
      <w:szCs w:val="22"/>
      <w:lang w:val="en-GB" w:eastAsia="en-US"/>
    </w:rPr>
  </w:style>
  <w:style w:type="character" w:styleId="Strong">
    <w:name w:val="Strong"/>
    <w:basedOn w:val="DefaultParagraphFont"/>
    <w:uiPriority w:val="99"/>
    <w:semiHidden/>
    <w:qFormat/>
    <w:rsid w:val="00BE678E"/>
    <w:rPr>
      <w:b/>
      <w:bCs/>
      <w:lang w:val="en-GB"/>
    </w:rPr>
  </w:style>
  <w:style w:type="character" w:styleId="SubtleEmphasis">
    <w:name w:val="Subtle Emphasis"/>
    <w:basedOn w:val="DefaultParagraphFont"/>
    <w:uiPriority w:val="99"/>
    <w:semiHidden/>
    <w:qFormat/>
    <w:rsid w:val="00BE678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99"/>
    <w:semiHidden/>
    <w:qFormat/>
    <w:rsid w:val="00BE678E"/>
    <w:rPr>
      <w:smallCaps/>
      <w:color w:val="C0504D" w:themeColor="accent2"/>
      <w:u w:val="single"/>
      <w:lang w:val="en-GB"/>
    </w:rPr>
  </w:style>
  <w:style w:type="paragraph" w:customStyle="1" w:styleId="Ttulodocumento2">
    <w:name w:val="Título documento 2"/>
    <w:basedOn w:val="Normal"/>
    <w:uiPriority w:val="99"/>
    <w:semiHidden/>
    <w:rsid w:val="00730687"/>
    <w:pPr>
      <w:tabs>
        <w:tab w:val="left" w:pos="720"/>
      </w:tabs>
      <w:jc w:val="center"/>
    </w:pPr>
    <w:rPr>
      <w:rFonts w:ascii="Times New Roman" w:eastAsia="Times New Roman" w:hAnsi="Times New Roman"/>
      <w:sz w:val="22"/>
      <w:szCs w:val="20"/>
      <w:u w:val="single"/>
      <w:lang w:eastAsia="es-ES"/>
    </w:rPr>
  </w:style>
  <w:style w:type="table" w:styleId="ColorfulGrid">
    <w:name w:val="Colorful Grid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8179F6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8179F6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8179F6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8179F6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8179F6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8179F6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8179F6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8179F6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8179F6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8179F6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8179F6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8179F6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8179F6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8179F6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8179F6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8179F6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8179F6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8179F6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8179F6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8179F6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8179F6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8179F6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8179F6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8179F6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8179F6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8179F6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8179F6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8179F6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8179F6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8179F6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8179F6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8179F6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8179F6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8179F6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8179F6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8179F6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8179F6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8179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8179F6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BE678E"/>
    <w:pPr>
      <w:spacing w:after="240"/>
      <w:jc w:val="center"/>
    </w:pPr>
    <w:rPr>
      <w:rFonts w:eastAsia="Calibri" w:cs="Times New Roman"/>
      <w:color w:val="006283"/>
    </w:rPr>
  </w:style>
  <w:style w:type="table" w:styleId="GridTable1Light">
    <w:name w:val="Grid Table 1 Light"/>
    <w:basedOn w:val="TableNormal"/>
    <w:uiPriority w:val="46"/>
    <w:rsid w:val="007435C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7435CA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7435CA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7435CA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7435CA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7435CA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7435CA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7435C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7435CA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7435CA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7435CA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7435CA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7435CA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7435CA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7435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7435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7435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7435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7435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7435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7435C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7435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7435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7435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7435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7435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7435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7435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7435C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7435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7435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7435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7435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7435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7435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rsid w:val="007435CA"/>
    <w:rPr>
      <w:color w:val="2B579A"/>
      <w:shd w:val="clear" w:color="auto" w:fill="E1DFDD"/>
      <w:lang w:val="en-GB"/>
    </w:rPr>
  </w:style>
  <w:style w:type="table" w:styleId="ListTable1Light">
    <w:name w:val="List Table 1 Light"/>
    <w:basedOn w:val="TableNormal"/>
    <w:uiPriority w:val="46"/>
    <w:rsid w:val="00743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743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743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743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743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743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7435C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7435C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7435CA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7435CA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7435CA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7435CA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7435CA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7435CA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7435CA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7435CA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7435CA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7435CA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7435CA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7435CA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7435CA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7435CA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7435CA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7435C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7435CA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7435CA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7435CA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7435CA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7435CA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7435CA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7435C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7435CA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7435CA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7435CA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7435CA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7435CA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7435CA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Mention">
    <w:name w:val="Mention"/>
    <w:basedOn w:val="DefaultParagraphFont"/>
    <w:uiPriority w:val="99"/>
    <w:rsid w:val="007435CA"/>
    <w:rPr>
      <w:color w:val="2B579A"/>
      <w:shd w:val="clear" w:color="auto" w:fill="E1DFDD"/>
      <w:lang w:val="en-GB"/>
    </w:rPr>
  </w:style>
  <w:style w:type="table" w:styleId="PlainTable1">
    <w:name w:val="Plain Table 1"/>
    <w:basedOn w:val="TableNormal"/>
    <w:uiPriority w:val="41"/>
    <w:rsid w:val="007435CA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435C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435C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7435C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7435C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SmartHyperlink">
    <w:name w:val="Smart Hyperlink"/>
    <w:basedOn w:val="DefaultParagraphFont"/>
    <w:uiPriority w:val="99"/>
    <w:rsid w:val="007435CA"/>
    <w:rPr>
      <w:u w:val="dotted"/>
      <w:lang w:val="en-GB"/>
    </w:rPr>
  </w:style>
  <w:style w:type="character" w:styleId="SmartLink">
    <w:name w:val="Smart Link"/>
    <w:basedOn w:val="DefaultParagraphFont"/>
    <w:uiPriority w:val="99"/>
    <w:rsid w:val="007435CA"/>
    <w:rPr>
      <w:color w:val="0000FF"/>
      <w:u w:val="single"/>
      <w:shd w:val="clear" w:color="auto" w:fill="F3F2F1"/>
      <w:lang w:val="en-GB"/>
    </w:rPr>
  </w:style>
  <w:style w:type="table" w:styleId="TableGridLight">
    <w:name w:val="Grid Table Light"/>
    <w:basedOn w:val="TableNormal"/>
    <w:uiPriority w:val="40"/>
    <w:rsid w:val="007435C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UnresolvedMention">
    <w:name w:val="Unresolved Mention"/>
    <w:basedOn w:val="DefaultParagraphFont"/>
    <w:uiPriority w:val="99"/>
    <w:rsid w:val="007435CA"/>
    <w:rPr>
      <w:color w:val="605E5C"/>
      <w:shd w:val="clear" w:color="auto" w:fill="E1DFDD"/>
      <w:lang w:val="en-GB"/>
    </w:rPr>
  </w:style>
  <w:style w:type="paragraph" w:customStyle="1" w:styleId="Query">
    <w:name w:val="Query"/>
    <w:qFormat/>
    <w:rsid w:val="00BE678E"/>
    <w:pPr>
      <w:numPr>
        <w:numId w:val="16"/>
      </w:numPr>
      <w:spacing w:before="240" w:after="200" w:line="276" w:lineRule="auto"/>
      <w:jc w:val="both"/>
    </w:pPr>
    <w:rPr>
      <w:rFonts w:ascii="Verdana" w:eastAsiaTheme="minorHAnsi" w:hAnsi="Verdana" w:cstheme="minorBidi"/>
      <w:sz w:val="18"/>
      <w:szCs w:val="22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2/SPS/COL/22_3336_00_s.pdf" TargetMode="External"/><Relationship Id="rId13" Type="http://schemas.openxmlformats.org/officeDocument/2006/relationships/hyperlink" Target="mailto:ehernandezt@mincit.gov.co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mincit.gov.co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incit.gov.co/" TargetMode="External"/><Relationship Id="rId20" Type="http://schemas.openxmlformats.org/officeDocument/2006/relationships/footer" Target="footer2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hyperlink" Target="mailto:puntocontacto@mincit.gov.co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mailto:puntocontacto@mincit.gov.co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mincit.gov.co/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hernandezt@mincit.gov.co" TargetMode="External"/><Relationship Id="rId14" Type="http://schemas.openxmlformats.org/officeDocument/2006/relationships/hyperlink" Target="http://www.mincit.gov.co/" TargetMode="Externa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nzaleze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3</TotalTime>
  <Pages>2</Pages>
  <Words>491</Words>
  <Characters>3007</Characters>
  <Application>Microsoft Office Word</Application>
  <DocSecurity>0</DocSecurity>
  <Lines>73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NOTIFICACIÓN</vt:lpstr>
    </vt:vector>
  </TitlesOfParts>
  <Manager/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/>
  <dc:description>LDSD - DTU</dc:description>
  <cp:lastModifiedBy/>
  <cp:revision>4</cp:revision>
  <dcterms:created xsi:type="dcterms:W3CDTF">2022-05-13T09:27:00Z</dcterms:created>
  <dcterms:modified xsi:type="dcterms:W3CDTF">2022-05-13T09:40:00Z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be52431b-3ab0-42ef-9230-3ea5430f9612</vt:lpwstr>
  </property>
  <property fmtid="{D5CDD505-2E9C-101B-9397-08002B2CF9AE}" pid="3" name="WTOCLASSIFICATION">
    <vt:lpwstr>WTO OFFICIAL</vt:lpwstr>
  </property>
</Properties>
</file>