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330333" w14:textId="77777777" w:rsidR="00326D34" w:rsidRPr="004D1783" w:rsidRDefault="00CA41C4" w:rsidP="004D1783">
      <w:pPr>
        <w:pStyle w:val="Title"/>
        <w:rPr>
          <w:caps w:val="0"/>
          <w:kern w:val="0"/>
        </w:rPr>
      </w:pPr>
      <w:r w:rsidRPr="004D1783">
        <w:rPr>
          <w:caps w:val="0"/>
          <w:kern w:val="0"/>
        </w:rPr>
        <w:t>NOTIFICATION OF EMERGENCY MEASURES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0868DA" w14:paraId="1FC3650D" w14:textId="77777777" w:rsidTr="00B056CB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360EBA88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6E16C8BF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Notifying Member:</w:t>
            </w:r>
            <w:r w:rsidRPr="004D1783">
              <w:t xml:space="preserve"> </w:t>
            </w:r>
            <w:bookmarkStart w:id="0" w:name="sps1a"/>
            <w:r w:rsidR="004D1783" w:rsidRPr="00EF5749">
              <w:rPr>
                <w:caps/>
                <w:u w:val="single"/>
              </w:rPr>
              <w:t>Russian Federation</w:t>
            </w:r>
            <w:bookmarkEnd w:id="0"/>
          </w:p>
          <w:p w14:paraId="7B204351" w14:textId="77777777" w:rsidR="00326D34" w:rsidRPr="004D1783" w:rsidRDefault="00CA41C4" w:rsidP="004D1783">
            <w:pPr>
              <w:spacing w:after="120"/>
            </w:pPr>
            <w:r w:rsidRPr="004D1783">
              <w:rPr>
                <w:b/>
              </w:rPr>
              <w:t>If applicable, name of local government involved:</w:t>
            </w:r>
            <w:r w:rsidRPr="00F778D1">
              <w:t xml:space="preserve"> </w:t>
            </w:r>
            <w:bookmarkStart w:id="1" w:name="sps1b"/>
            <w:bookmarkEnd w:id="1"/>
          </w:p>
        </w:tc>
      </w:tr>
      <w:tr w:rsidR="000868DA" w14:paraId="03EB983E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608697C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C371A5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Agency responsible:</w:t>
            </w:r>
            <w:r w:rsidRPr="004D1783">
              <w:t xml:space="preserve"> Letter of the Federal Service for Veterinary and Phytosanitary Surveillance</w:t>
            </w:r>
            <w:bookmarkStart w:id="2" w:name="sps2a"/>
            <w:bookmarkEnd w:id="2"/>
          </w:p>
        </w:tc>
      </w:tr>
      <w:tr w:rsidR="000868DA" w14:paraId="6C3FE864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03C3913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1664A5F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Products covered (provide tariff item number(s) as specified in national schedules deposited with the WTO; ICS numbers should be provided in addition, where applicable):</w:t>
            </w:r>
            <w:r w:rsidRPr="00F778D1">
              <w:t xml:space="preserve"> Seed potatoes</w:t>
            </w:r>
            <w:bookmarkStart w:id="3" w:name="sps3a"/>
            <w:bookmarkEnd w:id="3"/>
          </w:p>
        </w:tc>
      </w:tr>
      <w:tr w:rsidR="000868DA" w14:paraId="74FB244D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C3304C" w14:textId="77777777" w:rsidR="00326D34" w:rsidRPr="004D1783" w:rsidRDefault="00CA41C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D20CA12" w14:textId="77777777" w:rsidR="00326D34" w:rsidRPr="004D1783" w:rsidRDefault="00CA41C4" w:rsidP="004D1783">
            <w:pPr>
              <w:spacing w:before="120" w:after="120"/>
              <w:rPr>
                <w:b/>
                <w:bCs/>
              </w:rPr>
            </w:pPr>
            <w:r w:rsidRPr="004D1783">
              <w:rPr>
                <w:b/>
              </w:rPr>
              <w:t>Regions or countries likely to be affected, to the extent relevant or practicable</w:t>
            </w:r>
            <w:r w:rsidRPr="004D1783">
              <w:rPr>
                <w:b/>
                <w:bCs/>
              </w:rPr>
              <w:t>:</w:t>
            </w:r>
          </w:p>
          <w:p w14:paraId="4DF4F50C" w14:textId="77777777" w:rsidR="00326D34" w:rsidRPr="004D1783" w:rsidRDefault="00CA41C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4" w:name="sps4b"/>
            <w:bookmarkEnd w:id="4"/>
            <w:r w:rsidRPr="004D1783">
              <w:rPr>
                <w:b/>
              </w:rPr>
              <w:tab/>
              <w:t>All trading partners</w:t>
            </w:r>
            <w:r w:rsidRPr="00C902EF">
              <w:t xml:space="preserve"> </w:t>
            </w:r>
            <w:bookmarkStart w:id="5" w:name="sps4bbis"/>
            <w:bookmarkEnd w:id="5"/>
          </w:p>
          <w:p w14:paraId="4969A566" w14:textId="77777777" w:rsidR="00326D34" w:rsidRPr="004D1783" w:rsidRDefault="00CA41C4" w:rsidP="004D1783">
            <w:pPr>
              <w:spacing w:after="120"/>
              <w:ind w:left="607" w:hanging="607"/>
              <w:rPr>
                <w:b/>
              </w:rPr>
            </w:pPr>
            <w:r w:rsidRPr="004D1783">
              <w:rPr>
                <w:b/>
                <w:bCs/>
              </w:rPr>
              <w:t>[</w:t>
            </w:r>
            <w:bookmarkStart w:id="6" w:name="sps4abis"/>
            <w:r w:rsidRPr="004D1783">
              <w:rPr>
                <w:b/>
                <w:bCs/>
              </w:rPr>
              <w:t>X</w:t>
            </w:r>
            <w:bookmarkEnd w:id="6"/>
            <w:r w:rsidRPr="004D1783">
              <w:rPr>
                <w:b/>
                <w:bCs/>
              </w:rPr>
              <w:t>]</w:t>
            </w:r>
            <w:r w:rsidRPr="004D1783">
              <w:rPr>
                <w:b/>
                <w:bCs/>
              </w:rPr>
              <w:tab/>
              <w:t>Specific regions or countries:</w:t>
            </w:r>
            <w:r w:rsidRPr="00C902EF">
              <w:rPr>
                <w:bCs/>
              </w:rPr>
              <w:t xml:space="preserve"> Netherlands</w:t>
            </w:r>
            <w:bookmarkStart w:id="7" w:name="sps4a"/>
            <w:bookmarkEnd w:id="7"/>
          </w:p>
        </w:tc>
      </w:tr>
      <w:tr w:rsidR="000868DA" w14:paraId="274F575B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1AC8D8A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3BED2CE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Title of the notified document:</w:t>
            </w:r>
            <w:r w:rsidRPr="008F3F4B">
              <w:t xml:space="preserve"> Letter of the Federal Service for the Veterinary and Phytosanitary No. FS-NV-3/19938 as of July 14, 2020</w:t>
            </w:r>
            <w:bookmarkStart w:id="8" w:name="sps5a"/>
            <w:bookmarkEnd w:id="8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 xml:space="preserve">Language(s): </w:t>
            </w:r>
            <w:bookmarkStart w:id="9" w:name="sps5b"/>
            <w:r w:rsidRPr="004D1783">
              <w:rPr>
                <w:bCs/>
              </w:rPr>
              <w:t>Russian</w:t>
            </w:r>
            <w:bookmarkEnd w:id="9"/>
            <w:r w:rsidR="009966BE" w:rsidRPr="004D1783">
              <w:rPr>
                <w:bCs/>
              </w:rPr>
              <w:t>.</w:t>
            </w:r>
            <w:r w:rsidR="00FD0923" w:rsidRPr="004D1783">
              <w:t xml:space="preserve"> </w:t>
            </w:r>
            <w:r w:rsidRPr="004D1783">
              <w:rPr>
                <w:b/>
              </w:rPr>
              <w:t>Number</w:t>
            </w:r>
            <w:r>
              <w:rPr>
                <w:b/>
              </w:rPr>
              <w:t> </w:t>
            </w:r>
            <w:r w:rsidRPr="004D1783">
              <w:rPr>
                <w:b/>
              </w:rPr>
              <w:t xml:space="preserve">of pages: </w:t>
            </w:r>
            <w:bookmarkStart w:id="10" w:name="sps5c"/>
            <w:r w:rsidRPr="004D1783">
              <w:t>1</w:t>
            </w:r>
            <w:bookmarkEnd w:id="10"/>
          </w:p>
          <w:p w14:paraId="3AAA035A" w14:textId="77777777" w:rsidR="00326D34" w:rsidRPr="004D1783" w:rsidRDefault="002A6FFF" w:rsidP="004D1783">
            <w:pPr>
              <w:spacing w:after="120"/>
            </w:pPr>
            <w:hyperlink r:id="rId7" w:tgtFrame="_blank" w:history="1">
              <w:r w:rsidR="00CA41C4" w:rsidRPr="004D1783">
                <w:rPr>
                  <w:color w:val="0000FF"/>
                  <w:u w:val="single"/>
                </w:rPr>
                <w:t>https://members.wto.org/crnattachments/2020/SPS/RUS/20_4475_00_x.pdf</w:t>
              </w:r>
            </w:hyperlink>
            <w:bookmarkStart w:id="11" w:name="sps5d"/>
            <w:bookmarkEnd w:id="11"/>
          </w:p>
        </w:tc>
      </w:tr>
      <w:tr w:rsidR="000868DA" w14:paraId="0BFBAB4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9D718B9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DC42CE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Description of content:</w:t>
            </w:r>
            <w:r w:rsidRPr="00097200">
              <w:t xml:space="preserve"> This letter notes that due to</w:t>
            </w:r>
            <w:r>
              <w:t xml:space="preserve"> </w:t>
            </w:r>
            <w:r w:rsidRPr="00097200">
              <w:t>detection of Ralstonia solanacearum in two provinces of the Neterlands - Groningen and Friesland from 15</w:t>
            </w:r>
            <w:r>
              <w:t> </w:t>
            </w:r>
            <w:r w:rsidRPr="00097200">
              <w:t>July</w:t>
            </w:r>
            <w:r>
              <w:t> </w:t>
            </w:r>
            <w:r w:rsidRPr="00097200">
              <w:t>2020 imports of seed potatoes from the Netherlands to the Russian Federation</w:t>
            </w:r>
            <w:r>
              <w:t xml:space="preserve"> </w:t>
            </w:r>
            <w:r w:rsidRPr="00097200">
              <w:t>is carried out on the basis of preshipment control conducted on the territory of the Netherlands.</w:t>
            </w:r>
            <w:bookmarkStart w:id="12" w:name="sps6a"/>
            <w:bookmarkEnd w:id="12"/>
          </w:p>
        </w:tc>
      </w:tr>
      <w:tr w:rsidR="000868DA" w14:paraId="4FC2DCE8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0E5D552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C359C88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Objective and rationale: [ ]</w:t>
            </w:r>
            <w:bookmarkStart w:id="13" w:name="sps7a"/>
            <w:bookmarkEnd w:id="13"/>
            <w:r w:rsidRPr="004D1783">
              <w:rPr>
                <w:b/>
              </w:rPr>
              <w:t> food safety, [ ]</w:t>
            </w:r>
            <w:bookmarkStart w:id="14" w:name="sps7b"/>
            <w:bookmarkEnd w:id="14"/>
            <w:r w:rsidRPr="004D1783">
              <w:rPr>
                <w:b/>
              </w:rPr>
              <w:t> animal health, [</w:t>
            </w:r>
            <w:bookmarkStart w:id="15" w:name="sps7c"/>
            <w:r w:rsidRPr="004D1783">
              <w:rPr>
                <w:b/>
              </w:rPr>
              <w:t>X</w:t>
            </w:r>
            <w:bookmarkEnd w:id="15"/>
            <w:r w:rsidRPr="004D1783">
              <w:rPr>
                <w:b/>
              </w:rPr>
              <w:t>] plant protection, [ ]</w:t>
            </w:r>
            <w:bookmarkStart w:id="16" w:name="sps7d"/>
            <w:bookmarkEnd w:id="16"/>
            <w:r w:rsidRPr="004D1783">
              <w:rPr>
                <w:b/>
              </w:rPr>
              <w:t> protect humans from animal/plant pest or disease, [</w:t>
            </w:r>
            <w:bookmarkStart w:id="17" w:name="sps7e"/>
            <w:r w:rsidRPr="004D1783">
              <w:rPr>
                <w:b/>
              </w:rPr>
              <w:t>X</w:t>
            </w:r>
            <w:bookmarkEnd w:id="17"/>
            <w:r w:rsidRPr="004D1783">
              <w:rPr>
                <w:b/>
              </w:rPr>
              <w:t xml:space="preserve">] protect territory from other damage from pests. </w:t>
            </w:r>
            <w:bookmarkStart w:id="18" w:name="sps7f"/>
            <w:bookmarkEnd w:id="18"/>
          </w:p>
        </w:tc>
      </w:tr>
      <w:tr w:rsidR="000868DA" w14:paraId="6F6EBBD9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1A17F69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A18B6E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Nature of the urgent problem(s) and reason for urgent action:</w:t>
            </w:r>
            <w:r w:rsidRPr="00786DCE">
              <w:t xml:space="preserve"> This measure is</w:t>
            </w:r>
            <w:r>
              <w:t xml:space="preserve"> </w:t>
            </w:r>
            <w:r w:rsidRPr="00786DCE">
              <w:t>imposed in order to avoid the introduction of planting and seed material from areas, places of production and production sites where pests of quarantine concern for Eurasian Economic Union</w:t>
            </w:r>
            <w:r>
              <w:t xml:space="preserve"> </w:t>
            </w:r>
            <w:r w:rsidRPr="00786DCE">
              <w:t>occur.</w:t>
            </w:r>
            <w:bookmarkStart w:id="19" w:name="sps8a"/>
            <w:bookmarkEnd w:id="19"/>
          </w:p>
        </w:tc>
      </w:tr>
      <w:tr w:rsidR="000868DA" w14:paraId="59411973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2964B7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D09797F" w14:textId="77777777" w:rsidR="00326D34" w:rsidRPr="004D1783" w:rsidRDefault="00CA41C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 xml:space="preserve">Is there a relevant international standard? If so, identify the standard: </w:t>
            </w:r>
          </w:p>
          <w:p w14:paraId="6F87061A" w14:textId="77777777" w:rsidR="00326D34" w:rsidRPr="004D1783" w:rsidRDefault="00CA41C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0" w:name="sps9a"/>
            <w:bookmarkEnd w:id="20"/>
            <w:r w:rsidRPr="004D1783">
              <w:rPr>
                <w:b/>
              </w:rPr>
              <w:tab/>
              <w:t xml:space="preserve">Codex Alimentarius Commission </w:t>
            </w:r>
            <w:r w:rsidRPr="004D1783">
              <w:rPr>
                <w:b/>
                <w:i/>
              </w:rPr>
              <w:t>(e.g. title or serial number of Codex standard or related text)</w:t>
            </w:r>
            <w:r w:rsidR="009966BE" w:rsidRPr="004D1783">
              <w:rPr>
                <w:b/>
              </w:rPr>
              <w:t>:</w:t>
            </w:r>
            <w:r w:rsidRPr="00656612">
              <w:t xml:space="preserve"> </w:t>
            </w:r>
            <w:bookmarkStart w:id="21" w:name="sps9atext"/>
            <w:bookmarkEnd w:id="21"/>
          </w:p>
          <w:p w14:paraId="2A021526" w14:textId="77777777" w:rsidR="00326D34" w:rsidRPr="004D1783" w:rsidRDefault="00CA41C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 ]</w:t>
            </w:r>
            <w:bookmarkStart w:id="22" w:name="sps9b"/>
            <w:bookmarkEnd w:id="22"/>
            <w:r w:rsidRPr="004D1783">
              <w:rPr>
                <w:b/>
              </w:rPr>
              <w:tab/>
              <w:t xml:space="preserve">World Organization for Animal Health (OIE) </w:t>
            </w:r>
            <w:r w:rsidRPr="004D1783">
              <w:rPr>
                <w:b/>
                <w:i/>
              </w:rPr>
              <w:t>(e.g. Terrestrial or Aquatic Animal Health Code, chapter number)</w:t>
            </w:r>
            <w:r w:rsidR="009966BE" w:rsidRPr="00F245E3">
              <w:rPr>
                <w:b/>
              </w:rPr>
              <w:t>:</w:t>
            </w:r>
            <w:r w:rsidRPr="00F245E3">
              <w:t xml:space="preserve"> </w:t>
            </w:r>
            <w:bookmarkStart w:id="23" w:name="sps9btext"/>
            <w:bookmarkEnd w:id="23"/>
          </w:p>
          <w:p w14:paraId="2CF21677" w14:textId="77777777" w:rsidR="00326D34" w:rsidRPr="004D1783" w:rsidRDefault="00CA41C4" w:rsidP="004D1783">
            <w:pPr>
              <w:spacing w:after="120"/>
              <w:ind w:left="720" w:hanging="720"/>
            </w:pPr>
            <w:r w:rsidRPr="004D1783">
              <w:rPr>
                <w:b/>
              </w:rPr>
              <w:t>[</w:t>
            </w:r>
            <w:bookmarkStart w:id="24" w:name="sps9c"/>
            <w:r w:rsidRPr="004D1783">
              <w:rPr>
                <w:b/>
              </w:rPr>
              <w:t>X</w:t>
            </w:r>
            <w:bookmarkEnd w:id="24"/>
            <w:r w:rsidRPr="004D1783">
              <w:rPr>
                <w:b/>
              </w:rPr>
              <w:t>]</w:t>
            </w:r>
            <w:r w:rsidRPr="004D1783">
              <w:rPr>
                <w:b/>
              </w:rPr>
              <w:tab/>
              <w:t xml:space="preserve">International Plant Protection Convention </w:t>
            </w:r>
            <w:r w:rsidRPr="004D1783">
              <w:rPr>
                <w:b/>
                <w:i/>
              </w:rPr>
              <w:t>(e.g. ISPM number)</w:t>
            </w:r>
            <w:r w:rsidR="009966BE" w:rsidRPr="004D1783">
              <w:rPr>
                <w:b/>
              </w:rPr>
              <w:t>:</w:t>
            </w:r>
            <w:r w:rsidRPr="00656612">
              <w:t xml:space="preserve"> ISPM No.</w:t>
            </w:r>
            <w:r>
              <w:t> </w:t>
            </w:r>
            <w:r w:rsidRPr="00656612">
              <w:t>4, No. 10 and No. 36.</w:t>
            </w:r>
            <w:bookmarkStart w:id="25" w:name="sps9ctext"/>
            <w:bookmarkEnd w:id="25"/>
          </w:p>
          <w:p w14:paraId="5E54ADE4" w14:textId="77777777" w:rsidR="00326D34" w:rsidRPr="004D1783" w:rsidRDefault="00CA41C4" w:rsidP="004D1783">
            <w:pPr>
              <w:spacing w:after="120"/>
              <w:ind w:left="720" w:hanging="720"/>
              <w:rPr>
                <w:b/>
              </w:rPr>
            </w:pPr>
            <w:r w:rsidRPr="004D1783">
              <w:rPr>
                <w:b/>
              </w:rPr>
              <w:t>[ ]</w:t>
            </w:r>
            <w:bookmarkStart w:id="26" w:name="sps9d"/>
            <w:bookmarkEnd w:id="26"/>
            <w:r w:rsidRPr="004D1783">
              <w:rPr>
                <w:b/>
              </w:rPr>
              <w:tab/>
              <w:t>None</w:t>
            </w:r>
          </w:p>
          <w:p w14:paraId="719FFBC9" w14:textId="77777777" w:rsidR="00326D34" w:rsidRPr="004D1783" w:rsidRDefault="00CA41C4" w:rsidP="00CA41C4">
            <w:pPr>
              <w:spacing w:before="240" w:after="120"/>
              <w:rPr>
                <w:b/>
              </w:rPr>
            </w:pPr>
            <w:r w:rsidRPr="004D1783">
              <w:rPr>
                <w:b/>
              </w:rPr>
              <w:lastRenderedPageBreak/>
              <w:t>Does this proposed regulation conform to the relevant international standard?</w:t>
            </w:r>
          </w:p>
          <w:p w14:paraId="218B46CE" w14:textId="77777777" w:rsidR="00326D34" w:rsidRPr="004D1783" w:rsidRDefault="00CA41C4" w:rsidP="004D1783">
            <w:pPr>
              <w:spacing w:after="120"/>
              <w:rPr>
                <w:b/>
              </w:rPr>
            </w:pPr>
            <w:r w:rsidRPr="004D1783">
              <w:rPr>
                <w:b/>
              </w:rPr>
              <w:t>[</w:t>
            </w:r>
            <w:bookmarkStart w:id="27" w:name="sps9ey"/>
            <w:r w:rsidRPr="004D1783">
              <w:rPr>
                <w:b/>
              </w:rPr>
              <w:t>X</w:t>
            </w:r>
            <w:bookmarkEnd w:id="27"/>
            <w:r w:rsidRPr="004D1783">
              <w:rPr>
                <w:b/>
              </w:rPr>
              <w:t>] Yes   [ ]</w:t>
            </w:r>
            <w:bookmarkStart w:id="28" w:name="sps9en"/>
            <w:bookmarkEnd w:id="28"/>
            <w:r w:rsidRPr="004D1783">
              <w:rPr>
                <w:b/>
              </w:rPr>
              <w:t xml:space="preserve"> No</w:t>
            </w:r>
          </w:p>
          <w:p w14:paraId="77281F2E" w14:textId="77777777" w:rsidR="00326D34" w:rsidRPr="004D1783" w:rsidRDefault="00CA41C4" w:rsidP="004D1783">
            <w:pPr>
              <w:spacing w:after="120"/>
              <w:rPr>
                <w:bCs/>
              </w:rPr>
            </w:pPr>
            <w:r w:rsidRPr="004D1783">
              <w:rPr>
                <w:b/>
              </w:rPr>
              <w:t>If no, describe, whenever possible, how and why it deviates from the international standard:</w:t>
            </w:r>
            <w:r w:rsidRPr="003E032D">
              <w:t xml:space="preserve"> </w:t>
            </w:r>
            <w:bookmarkStart w:id="29" w:name="sps9e"/>
            <w:bookmarkEnd w:id="29"/>
          </w:p>
        </w:tc>
      </w:tr>
      <w:tr w:rsidR="000868DA" w14:paraId="39842FD2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7A46CA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AFA9072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Other relevant documents and language(s) in which these are available:</w:t>
            </w:r>
            <w:r w:rsidRPr="004D1783">
              <w:rPr>
                <w:bCs/>
              </w:rPr>
              <w:t xml:space="preserve"> </w:t>
            </w:r>
            <w:bookmarkStart w:id="30" w:name="sps10a"/>
            <w:bookmarkEnd w:id="30"/>
            <w:r w:rsidRPr="00EC5D60">
              <w:rPr>
                <w:bCs/>
              </w:rPr>
              <w:t xml:space="preserve"> </w:t>
            </w:r>
            <w:bookmarkStart w:id="31" w:name="sps10b"/>
            <w:bookmarkEnd w:id="31"/>
          </w:p>
        </w:tc>
      </w:tr>
      <w:tr w:rsidR="000868DA" w14:paraId="15F1CBC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2B4CEE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2FE6E" w14:textId="77777777" w:rsidR="00326D34" w:rsidRPr="004D1783" w:rsidRDefault="00CA41C4" w:rsidP="004D1783">
            <w:pPr>
              <w:spacing w:before="120" w:after="120"/>
              <w:rPr>
                <w:bCs/>
              </w:rPr>
            </w:pPr>
            <w:r w:rsidRPr="004D1783">
              <w:rPr>
                <w:b/>
              </w:rPr>
              <w:t>Date of entry into force (</w:t>
            </w:r>
            <w:r w:rsidRPr="004D1783">
              <w:rPr>
                <w:b/>
                <w:i/>
              </w:rPr>
              <w:t>dd/mm/yy</w:t>
            </w:r>
            <w:r w:rsidRPr="004D1783">
              <w:rPr>
                <w:b/>
              </w:rPr>
              <w:t>)/period of application (as applicable):</w:t>
            </w:r>
            <w:r w:rsidRPr="00EC5D60">
              <w:t xml:space="preserve"> 15</w:t>
            </w:r>
            <w:r>
              <w:t> </w:t>
            </w:r>
            <w:r w:rsidRPr="00EC5D60">
              <w:t>July 2020</w:t>
            </w:r>
            <w:bookmarkStart w:id="32" w:name="sps11a"/>
            <w:bookmarkStart w:id="33" w:name="sps11c"/>
            <w:bookmarkStart w:id="34" w:name="sps11cbis"/>
            <w:bookmarkStart w:id="35" w:name="sps11d"/>
            <w:bookmarkEnd w:id="32"/>
            <w:bookmarkEnd w:id="33"/>
            <w:bookmarkEnd w:id="34"/>
            <w:bookmarkEnd w:id="35"/>
          </w:p>
          <w:p w14:paraId="4E57B619" w14:textId="77777777" w:rsidR="00326D34" w:rsidRPr="004D1783" w:rsidRDefault="00CA41C4" w:rsidP="004D1783">
            <w:pPr>
              <w:spacing w:after="120"/>
              <w:ind w:left="607" w:hanging="607"/>
            </w:pPr>
            <w:r w:rsidRPr="004D1783">
              <w:rPr>
                <w:b/>
              </w:rPr>
              <w:t>[ ]</w:t>
            </w:r>
            <w:bookmarkStart w:id="36" w:name="sps11e"/>
            <w:bookmarkEnd w:id="36"/>
            <w:r w:rsidRPr="004D1783">
              <w:rPr>
                <w:b/>
              </w:rPr>
              <w:tab/>
              <w:t>Trade facilitating measure</w:t>
            </w:r>
            <w:r w:rsidRPr="00EC5D60">
              <w:t xml:space="preserve"> </w:t>
            </w:r>
            <w:bookmarkStart w:id="37" w:name="sps11ebis"/>
            <w:bookmarkEnd w:id="37"/>
          </w:p>
        </w:tc>
      </w:tr>
      <w:tr w:rsidR="000868DA" w14:paraId="603F2C31" w14:textId="77777777" w:rsidTr="00B056CB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8226973" w14:textId="77777777" w:rsidR="00326D34" w:rsidRPr="004D1783" w:rsidRDefault="00CA41C4" w:rsidP="004D1783">
            <w:pPr>
              <w:spacing w:before="120" w:after="120"/>
            </w:pPr>
            <w:r w:rsidRPr="004D1783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3465C6" w14:textId="77777777" w:rsidR="00326D34" w:rsidRPr="004D1783" w:rsidRDefault="00CA41C4" w:rsidP="004D1783">
            <w:pPr>
              <w:spacing w:before="120" w:after="120"/>
              <w:rPr>
                <w:b/>
              </w:rPr>
            </w:pPr>
            <w:r w:rsidRPr="004D1783">
              <w:rPr>
                <w:b/>
              </w:rPr>
              <w:t>Agency or authority designated to handle comments: [ ]</w:t>
            </w:r>
            <w:bookmarkStart w:id="38" w:name="sps12a"/>
            <w:bookmarkEnd w:id="38"/>
            <w:r w:rsidRPr="004D1783">
              <w:rPr>
                <w:b/>
              </w:rPr>
              <w:t> National Notification Authority, [ ]</w:t>
            </w:r>
            <w:bookmarkStart w:id="39" w:name="sps12b"/>
            <w:bookmarkEnd w:id="39"/>
            <w:r w:rsidRPr="004D1783">
              <w:rPr>
                <w:b/>
              </w:rPr>
              <w:t> National Enquiry Point. Address, fax number and e-mail address (if available) of other body:</w:t>
            </w:r>
            <w:r w:rsidRPr="00EC5D60">
              <w:t xml:space="preserve"> </w:t>
            </w:r>
          </w:p>
          <w:p w14:paraId="043146A8" w14:textId="77777777" w:rsidR="000868DA" w:rsidRPr="00EC5D60" w:rsidRDefault="00CA41C4" w:rsidP="004D1783">
            <w:r w:rsidRPr="00EC5D60">
              <w:t>The Federal Service for Veterinary and Phytosanitary Supervision</w:t>
            </w:r>
          </w:p>
          <w:p w14:paraId="717059D2" w14:textId="77777777" w:rsidR="000868DA" w:rsidRPr="00EC5D60" w:rsidRDefault="00CA41C4" w:rsidP="004D1783">
            <w:r w:rsidRPr="00EC5D60">
              <w:t>1/11 Orlikov Lane</w:t>
            </w:r>
          </w:p>
          <w:p w14:paraId="7E32AF5E" w14:textId="77777777" w:rsidR="000868DA" w:rsidRPr="00EC5D60" w:rsidRDefault="00CA41C4" w:rsidP="004D1783">
            <w:r w:rsidRPr="00EC5D60">
              <w:t>107139 Moscow</w:t>
            </w:r>
          </w:p>
          <w:p w14:paraId="797EA082" w14:textId="77777777" w:rsidR="000868DA" w:rsidRPr="00EC5D60" w:rsidRDefault="00CA41C4" w:rsidP="004D1783">
            <w:r w:rsidRPr="00EC5D60">
              <w:t>Tel: +(7499) 975 4347</w:t>
            </w:r>
          </w:p>
          <w:p w14:paraId="09E082B5" w14:textId="77777777" w:rsidR="000868DA" w:rsidRPr="00EC5D60" w:rsidRDefault="00CA41C4" w:rsidP="004D1783">
            <w:r w:rsidRPr="00EC5D60">
              <w:t>Fax: +(7495) 607 5111</w:t>
            </w:r>
          </w:p>
          <w:p w14:paraId="05030764" w14:textId="77777777" w:rsidR="000868DA" w:rsidRPr="00EC5D60" w:rsidRDefault="00CA41C4" w:rsidP="004D1783">
            <w:pPr>
              <w:spacing w:after="120"/>
            </w:pPr>
            <w:r w:rsidRPr="00EC5D60">
              <w:t xml:space="preserve">E-mail: </w:t>
            </w:r>
            <w:hyperlink r:id="rId8" w:history="1">
              <w:r w:rsidRPr="00FE1BBD">
                <w:rPr>
                  <w:rStyle w:val="Hyperlink"/>
                </w:rPr>
                <w:t>info@svfk.mcx.ru</w:t>
              </w:r>
            </w:hyperlink>
            <w:bookmarkStart w:id="40" w:name="sps12c"/>
            <w:bookmarkEnd w:id="40"/>
            <w:r>
              <w:t xml:space="preserve"> </w:t>
            </w:r>
          </w:p>
        </w:tc>
      </w:tr>
      <w:tr w:rsidR="000868DA" w14:paraId="25655DC6" w14:textId="77777777" w:rsidTr="00B056CB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8F3BB9" w14:textId="77777777" w:rsidR="00326D34" w:rsidRPr="004D1783" w:rsidRDefault="00CA41C4" w:rsidP="00B056CB">
            <w:pPr>
              <w:keepNext/>
              <w:keepLines/>
              <w:spacing w:before="120" w:after="120"/>
              <w:rPr>
                <w:b/>
              </w:rPr>
            </w:pPr>
            <w:r w:rsidRPr="004D1783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7BF325EF" w14:textId="77777777" w:rsidR="00326D34" w:rsidRPr="004D1783" w:rsidRDefault="00CA41C4" w:rsidP="00B056CB">
            <w:pPr>
              <w:keepNext/>
              <w:keepLines/>
              <w:spacing w:before="120" w:after="120"/>
            </w:pPr>
            <w:r w:rsidRPr="004D1783">
              <w:rPr>
                <w:b/>
                <w:bCs/>
              </w:rPr>
              <w:t>Text(s) available from: [ ]</w:t>
            </w:r>
            <w:bookmarkStart w:id="41" w:name="sps13a"/>
            <w:bookmarkEnd w:id="41"/>
            <w:r w:rsidRPr="004D1783">
              <w:rPr>
                <w:b/>
                <w:bCs/>
              </w:rPr>
              <w:t> National Notification Authority, [ ]</w:t>
            </w:r>
            <w:bookmarkStart w:id="42" w:name="sps13b"/>
            <w:bookmarkEnd w:id="42"/>
            <w:r w:rsidRPr="004D1783">
              <w:rPr>
                <w:b/>
                <w:bCs/>
              </w:rPr>
              <w:t> National Enquiry Point. Address, fax number and e-mail address (if available) of other body:</w:t>
            </w:r>
            <w:r w:rsidRPr="00EC5D60">
              <w:rPr>
                <w:bCs/>
              </w:rPr>
              <w:t xml:space="preserve"> </w:t>
            </w:r>
          </w:p>
          <w:p w14:paraId="3A033A3C" w14:textId="77777777" w:rsidR="00326D34" w:rsidRPr="00EC5D60" w:rsidRDefault="00CA41C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The Federal Service for Veterinary and Phytosanitary Supervision</w:t>
            </w:r>
          </w:p>
          <w:p w14:paraId="28DDE5BE" w14:textId="77777777" w:rsidR="00326D34" w:rsidRPr="00EC5D60" w:rsidRDefault="00CA41C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1/11 Orlikov Lane</w:t>
            </w:r>
          </w:p>
          <w:p w14:paraId="63C36A9C" w14:textId="77777777" w:rsidR="00326D34" w:rsidRPr="00EC5D60" w:rsidRDefault="00CA41C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107139 Moscow</w:t>
            </w:r>
          </w:p>
          <w:p w14:paraId="5ADDD28A" w14:textId="77777777" w:rsidR="00326D34" w:rsidRPr="00EC5D60" w:rsidRDefault="00CA41C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Tel: +(7499) 975 4347</w:t>
            </w:r>
          </w:p>
          <w:p w14:paraId="0AE2D93E" w14:textId="77777777" w:rsidR="00326D34" w:rsidRPr="00EC5D60" w:rsidRDefault="00CA41C4" w:rsidP="00B056CB">
            <w:pPr>
              <w:keepNext/>
              <w:keepLines/>
              <w:rPr>
                <w:bCs/>
              </w:rPr>
            </w:pPr>
            <w:r w:rsidRPr="00EC5D60">
              <w:rPr>
                <w:bCs/>
              </w:rPr>
              <w:t>Fax: +(7495) 607 5111</w:t>
            </w:r>
          </w:p>
          <w:p w14:paraId="3BB4E296" w14:textId="77777777" w:rsidR="00326D34" w:rsidRPr="00EC5D60" w:rsidRDefault="00CA41C4" w:rsidP="00B056CB">
            <w:pPr>
              <w:keepNext/>
              <w:keepLines/>
              <w:spacing w:after="120"/>
              <w:rPr>
                <w:bCs/>
              </w:rPr>
            </w:pPr>
            <w:r w:rsidRPr="00EC5D60">
              <w:rPr>
                <w:bCs/>
              </w:rPr>
              <w:t xml:space="preserve">E-mail: </w:t>
            </w:r>
            <w:hyperlink r:id="rId9" w:history="1">
              <w:r w:rsidRPr="00FE1BBD">
                <w:rPr>
                  <w:rStyle w:val="Hyperlink"/>
                  <w:bCs/>
                </w:rPr>
                <w:t>info@svfk.mcx.ru</w:t>
              </w:r>
            </w:hyperlink>
            <w:bookmarkStart w:id="43" w:name="sps13c"/>
            <w:bookmarkEnd w:id="43"/>
            <w:r>
              <w:rPr>
                <w:bCs/>
              </w:rPr>
              <w:t xml:space="preserve"> </w:t>
            </w:r>
          </w:p>
        </w:tc>
      </w:tr>
    </w:tbl>
    <w:p w14:paraId="3CCB4122" w14:textId="77777777" w:rsidR="007141CF" w:rsidRPr="004D1783" w:rsidRDefault="007141CF" w:rsidP="004D1783"/>
    <w:sectPr w:rsidR="007141CF" w:rsidRPr="004D1783" w:rsidSect="00CA41C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9EFC6A" w14:textId="77777777" w:rsidR="00BD719B" w:rsidRDefault="00CA41C4">
      <w:r>
        <w:separator/>
      </w:r>
    </w:p>
  </w:endnote>
  <w:endnote w:type="continuationSeparator" w:id="0">
    <w:p w14:paraId="26477E90" w14:textId="77777777" w:rsidR="00BD719B" w:rsidRDefault="00CA4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F5E46A" w14:textId="77777777" w:rsidR="00326D34" w:rsidRPr="00CA41C4" w:rsidRDefault="00CA41C4" w:rsidP="00CA41C4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AE0E4E" w14:textId="77777777" w:rsidR="00326D34" w:rsidRPr="00CA41C4" w:rsidRDefault="00CA41C4" w:rsidP="00CA41C4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4E73A9" w14:textId="77777777" w:rsidR="007C2582" w:rsidRPr="004D1783" w:rsidRDefault="00CA41C4" w:rsidP="00AD4D75">
    <w:pPr>
      <w:pStyle w:val="Footer"/>
    </w:pPr>
    <w:r w:rsidRPr="004D178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E84C6" w14:textId="77777777" w:rsidR="00BD719B" w:rsidRDefault="00CA41C4">
      <w:r>
        <w:separator/>
      </w:r>
    </w:p>
  </w:footnote>
  <w:footnote w:type="continuationSeparator" w:id="0">
    <w:p w14:paraId="2BCDA88C" w14:textId="77777777" w:rsidR="00BD719B" w:rsidRDefault="00CA41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C6457" w14:textId="77777777" w:rsidR="00CA41C4" w:rsidRPr="00CA41C4" w:rsidRDefault="00CA41C4" w:rsidP="00CA4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1C4">
      <w:t>G/SPS/N/RUS/193</w:t>
    </w:r>
  </w:p>
  <w:p w14:paraId="01425186" w14:textId="77777777" w:rsidR="00CA41C4" w:rsidRPr="00CA41C4" w:rsidRDefault="00CA41C4" w:rsidP="00CA4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83E3514" w14:textId="77777777" w:rsidR="00CA41C4" w:rsidRPr="00CA41C4" w:rsidRDefault="00CA41C4" w:rsidP="00CA4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1C4">
      <w:t xml:space="preserve">- </w:t>
    </w:r>
    <w:r w:rsidRPr="00CA41C4">
      <w:fldChar w:fldCharType="begin"/>
    </w:r>
    <w:r w:rsidRPr="00CA41C4">
      <w:instrText xml:space="preserve"> PAGE </w:instrText>
    </w:r>
    <w:r w:rsidRPr="00CA41C4">
      <w:fldChar w:fldCharType="separate"/>
    </w:r>
    <w:r w:rsidRPr="00CA41C4">
      <w:rPr>
        <w:noProof/>
      </w:rPr>
      <w:t>2</w:t>
    </w:r>
    <w:r w:rsidRPr="00CA41C4">
      <w:fldChar w:fldCharType="end"/>
    </w:r>
    <w:r w:rsidRPr="00CA41C4">
      <w:t xml:space="preserve"> -</w:t>
    </w:r>
  </w:p>
  <w:p w14:paraId="35873156" w14:textId="77777777" w:rsidR="00326D34" w:rsidRPr="00CA41C4" w:rsidRDefault="00326D34" w:rsidP="00CA41C4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4F0165" w14:textId="77777777" w:rsidR="00CA41C4" w:rsidRPr="00CA41C4" w:rsidRDefault="00CA41C4" w:rsidP="00CA4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1C4">
      <w:t>G/SPS/N/RUS/193</w:t>
    </w:r>
  </w:p>
  <w:p w14:paraId="1CF53E42" w14:textId="77777777" w:rsidR="00CA41C4" w:rsidRPr="00CA41C4" w:rsidRDefault="00CA41C4" w:rsidP="00CA4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7623728" w14:textId="77777777" w:rsidR="00CA41C4" w:rsidRPr="00CA41C4" w:rsidRDefault="00CA41C4" w:rsidP="00CA41C4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A41C4">
      <w:t xml:space="preserve">- </w:t>
    </w:r>
    <w:r w:rsidRPr="00CA41C4">
      <w:fldChar w:fldCharType="begin"/>
    </w:r>
    <w:r w:rsidRPr="00CA41C4">
      <w:instrText xml:space="preserve"> PAGE </w:instrText>
    </w:r>
    <w:r w:rsidRPr="00CA41C4">
      <w:fldChar w:fldCharType="separate"/>
    </w:r>
    <w:r w:rsidRPr="00CA41C4">
      <w:rPr>
        <w:noProof/>
      </w:rPr>
      <w:t>2</w:t>
    </w:r>
    <w:r w:rsidRPr="00CA41C4">
      <w:fldChar w:fldCharType="end"/>
    </w:r>
    <w:r w:rsidRPr="00CA41C4">
      <w:t xml:space="preserve"> -</w:t>
    </w:r>
  </w:p>
  <w:p w14:paraId="5DEAB074" w14:textId="77777777" w:rsidR="00326D34" w:rsidRPr="00CA41C4" w:rsidRDefault="00326D34" w:rsidP="00CA41C4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0868DA" w14:paraId="44FE8D62" w14:textId="77777777" w:rsidTr="00F766DE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14148C" w14:textId="77777777" w:rsidR="00ED54E0" w:rsidRPr="00326D34" w:rsidRDefault="00ED54E0" w:rsidP="00545F9C">
          <w:pPr>
            <w:rPr>
              <w:noProof/>
              <w:lang w:eastAsia="en-GB"/>
            </w:rPr>
          </w:pPr>
          <w:bookmarkStart w:id="44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9650F08" w14:textId="77777777" w:rsidR="00ED54E0" w:rsidRPr="00326D34" w:rsidRDefault="00CA41C4" w:rsidP="00545F9C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4"/>
    <w:tr w:rsidR="000868DA" w14:paraId="19A0F750" w14:textId="77777777" w:rsidTr="00F766DE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482BC85" w14:textId="77777777" w:rsidR="00ED54E0" w:rsidRPr="00326D34" w:rsidRDefault="00E75468" w:rsidP="00545F9C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3557D24" wp14:editId="61AEB866">
                <wp:extent cx="2401570" cy="71564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1570" cy="715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68724F0" w14:textId="77777777" w:rsidR="00ED54E0" w:rsidRPr="00326D34" w:rsidRDefault="00ED54E0" w:rsidP="00545F9C">
          <w:pPr>
            <w:jc w:val="right"/>
            <w:rPr>
              <w:b/>
              <w:szCs w:val="16"/>
            </w:rPr>
          </w:pPr>
        </w:p>
      </w:tc>
    </w:tr>
    <w:tr w:rsidR="000868DA" w14:paraId="66826072" w14:textId="77777777" w:rsidTr="00F766DE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F3C6FA9" w14:textId="77777777" w:rsidR="00ED54E0" w:rsidRPr="00326D34" w:rsidRDefault="00ED54E0" w:rsidP="00545F9C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5C9477B1" w14:textId="77777777" w:rsidR="00CA41C4" w:rsidRDefault="00CA41C4" w:rsidP="00043762">
          <w:pPr>
            <w:jc w:val="right"/>
            <w:rPr>
              <w:b/>
              <w:szCs w:val="16"/>
            </w:rPr>
          </w:pPr>
          <w:bookmarkStart w:id="45" w:name="bmkSymbols"/>
          <w:r>
            <w:rPr>
              <w:b/>
              <w:szCs w:val="16"/>
            </w:rPr>
            <w:t>G/SPS/N/RUS/193</w:t>
          </w:r>
        </w:p>
        <w:bookmarkEnd w:id="45"/>
        <w:p w14:paraId="46C09E36" w14:textId="77777777" w:rsidR="00ED54E0" w:rsidRPr="004D1783" w:rsidRDefault="00ED54E0" w:rsidP="00043762">
          <w:pPr>
            <w:jc w:val="right"/>
            <w:rPr>
              <w:b/>
              <w:szCs w:val="16"/>
            </w:rPr>
          </w:pPr>
        </w:p>
      </w:tc>
    </w:tr>
    <w:tr w:rsidR="000868DA" w14:paraId="4840F138" w14:textId="77777777" w:rsidTr="00F766DE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2BAE5A8" w14:textId="77777777" w:rsidR="00ED54E0" w:rsidRPr="00326D34" w:rsidRDefault="00ED54E0" w:rsidP="00545F9C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7093B9E" w14:textId="34277D90" w:rsidR="00ED54E0" w:rsidRPr="00326D34" w:rsidRDefault="0049415E" w:rsidP="00545F9C">
          <w:pPr>
            <w:jc w:val="right"/>
            <w:rPr>
              <w:szCs w:val="16"/>
            </w:rPr>
          </w:pPr>
          <w:bookmarkStart w:id="46" w:name="spsDateDistribution"/>
          <w:bookmarkStart w:id="47" w:name="bmkDate"/>
          <w:bookmarkEnd w:id="46"/>
          <w:bookmarkEnd w:id="47"/>
          <w:r>
            <w:rPr>
              <w:szCs w:val="16"/>
            </w:rPr>
            <w:t>24 July 2020</w:t>
          </w:r>
        </w:p>
      </w:tc>
    </w:tr>
    <w:tr w:rsidR="000868DA" w14:paraId="731FB55A" w14:textId="77777777" w:rsidTr="00F766DE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E72BC7E" w14:textId="6EC439BF" w:rsidR="00ED54E0" w:rsidRPr="00326D34" w:rsidRDefault="00CA41C4" w:rsidP="00545F9C">
          <w:pPr>
            <w:jc w:val="left"/>
            <w:rPr>
              <w:b/>
            </w:rPr>
          </w:pPr>
          <w:bookmarkStart w:id="48" w:name="bmkSerial"/>
          <w:r w:rsidRPr="004D1783">
            <w:rPr>
              <w:color w:val="FF0000"/>
              <w:szCs w:val="16"/>
            </w:rPr>
            <w:t>(</w:t>
          </w:r>
          <w:bookmarkStart w:id="49" w:name="spsSerialNumber"/>
          <w:bookmarkEnd w:id="49"/>
          <w:r w:rsidR="0049415E">
            <w:rPr>
              <w:color w:val="FF0000"/>
              <w:szCs w:val="16"/>
            </w:rPr>
            <w:t>20-</w:t>
          </w:r>
          <w:r w:rsidR="002A6FFF">
            <w:rPr>
              <w:color w:val="FF0000"/>
              <w:szCs w:val="16"/>
            </w:rPr>
            <w:t>5095</w:t>
          </w:r>
          <w:bookmarkStart w:id="50" w:name="_GoBack"/>
          <w:bookmarkEnd w:id="50"/>
          <w:r w:rsidRPr="004D1783">
            <w:rPr>
              <w:color w:val="FF0000"/>
              <w:szCs w:val="16"/>
            </w:rPr>
            <w:t>)</w:t>
          </w:r>
          <w:bookmarkEnd w:id="48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2B63519" w14:textId="77777777" w:rsidR="00ED54E0" w:rsidRPr="00326D34" w:rsidRDefault="00CA41C4" w:rsidP="00545F9C">
          <w:pPr>
            <w:jc w:val="right"/>
            <w:rPr>
              <w:szCs w:val="16"/>
            </w:rPr>
          </w:pPr>
          <w:bookmarkStart w:id="51" w:name="bmkTotPages"/>
          <w:r w:rsidRPr="004D1783">
            <w:rPr>
              <w:bCs/>
              <w:szCs w:val="16"/>
            </w:rPr>
            <w:t xml:space="preserve">Page: 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PAGE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1</w:t>
          </w:r>
          <w:r w:rsidRPr="004D1783">
            <w:rPr>
              <w:bCs/>
              <w:szCs w:val="16"/>
            </w:rPr>
            <w:fldChar w:fldCharType="end"/>
          </w:r>
          <w:r w:rsidRPr="004D1783">
            <w:rPr>
              <w:bCs/>
              <w:szCs w:val="16"/>
            </w:rPr>
            <w:t>/</w:t>
          </w:r>
          <w:r w:rsidRPr="004D1783">
            <w:rPr>
              <w:bCs/>
              <w:szCs w:val="16"/>
            </w:rPr>
            <w:fldChar w:fldCharType="begin"/>
          </w:r>
          <w:r w:rsidRPr="004D1783">
            <w:rPr>
              <w:bCs/>
              <w:szCs w:val="16"/>
            </w:rPr>
            <w:instrText xml:space="preserve"> NUMPAGES  \* Arabic  \* MERGEFORMAT </w:instrText>
          </w:r>
          <w:r w:rsidRPr="004D1783">
            <w:rPr>
              <w:bCs/>
              <w:szCs w:val="16"/>
            </w:rPr>
            <w:fldChar w:fldCharType="separate"/>
          </w:r>
          <w:r w:rsidR="00B056CB">
            <w:rPr>
              <w:bCs/>
              <w:noProof/>
              <w:szCs w:val="16"/>
            </w:rPr>
            <w:t>2</w:t>
          </w:r>
          <w:r w:rsidRPr="004D1783">
            <w:rPr>
              <w:bCs/>
              <w:szCs w:val="16"/>
            </w:rPr>
            <w:fldChar w:fldCharType="end"/>
          </w:r>
          <w:bookmarkEnd w:id="51"/>
        </w:p>
      </w:tc>
    </w:tr>
    <w:tr w:rsidR="000868DA" w14:paraId="5C1DBA00" w14:textId="77777777" w:rsidTr="00F766DE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227D4385" w14:textId="77777777" w:rsidR="00ED54E0" w:rsidRPr="00326D34" w:rsidRDefault="00CA41C4" w:rsidP="00545F9C">
          <w:pPr>
            <w:jc w:val="left"/>
            <w:rPr>
              <w:sz w:val="14"/>
              <w:szCs w:val="16"/>
            </w:rPr>
          </w:pPr>
          <w:bookmarkStart w:id="52" w:name="bmkCommittee"/>
          <w:r>
            <w:rPr>
              <w:b/>
            </w:rPr>
            <w:t>Committee on Sanitary and Phytosanitary Measures</w:t>
          </w:r>
          <w:bookmarkEnd w:id="52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A9408AD" w14:textId="77777777" w:rsidR="00ED54E0" w:rsidRPr="004D1783" w:rsidRDefault="00CA41C4" w:rsidP="00BD648A">
          <w:pPr>
            <w:jc w:val="right"/>
            <w:rPr>
              <w:bCs/>
              <w:szCs w:val="18"/>
            </w:rPr>
          </w:pPr>
          <w:bookmarkStart w:id="53" w:name="bmkLanguage"/>
          <w:r>
            <w:rPr>
              <w:bCs/>
              <w:szCs w:val="18"/>
            </w:rPr>
            <w:t>Original: English</w:t>
          </w:r>
          <w:bookmarkEnd w:id="53"/>
        </w:p>
      </w:tc>
    </w:tr>
  </w:tbl>
  <w:p w14:paraId="7B757414" w14:textId="77777777" w:rsidR="00ED54E0" w:rsidRPr="004D1783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F0D22B6A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7A1C2420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1610A09C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99D2BCB8"/>
    <w:numStyleLink w:val="LegalHeadings"/>
  </w:abstractNum>
  <w:abstractNum w:abstractNumId="12" w15:restartNumberingAfterBreak="0">
    <w:nsid w:val="57551E12"/>
    <w:multiLevelType w:val="multilevel"/>
    <w:tmpl w:val="99D2BCB8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75D281DC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6382D97A" w:tentative="1">
      <w:start w:val="1"/>
      <w:numFmt w:val="lowerLetter"/>
      <w:lvlText w:val="%2."/>
      <w:lvlJc w:val="left"/>
      <w:pPr>
        <w:ind w:left="1080" w:hanging="360"/>
      </w:pPr>
    </w:lvl>
    <w:lvl w:ilvl="2" w:tplc="D0CA52EA" w:tentative="1">
      <w:start w:val="1"/>
      <w:numFmt w:val="lowerRoman"/>
      <w:lvlText w:val="%3."/>
      <w:lvlJc w:val="right"/>
      <w:pPr>
        <w:ind w:left="1800" w:hanging="180"/>
      </w:pPr>
    </w:lvl>
    <w:lvl w:ilvl="3" w:tplc="345AE6F2" w:tentative="1">
      <w:start w:val="1"/>
      <w:numFmt w:val="decimal"/>
      <w:lvlText w:val="%4."/>
      <w:lvlJc w:val="left"/>
      <w:pPr>
        <w:ind w:left="2520" w:hanging="360"/>
      </w:pPr>
    </w:lvl>
    <w:lvl w:ilvl="4" w:tplc="78C80736" w:tentative="1">
      <w:start w:val="1"/>
      <w:numFmt w:val="lowerLetter"/>
      <w:lvlText w:val="%5."/>
      <w:lvlJc w:val="left"/>
      <w:pPr>
        <w:ind w:left="3240" w:hanging="360"/>
      </w:pPr>
    </w:lvl>
    <w:lvl w:ilvl="5" w:tplc="00BA4F52" w:tentative="1">
      <w:start w:val="1"/>
      <w:numFmt w:val="lowerRoman"/>
      <w:lvlText w:val="%6."/>
      <w:lvlJc w:val="right"/>
      <w:pPr>
        <w:ind w:left="3960" w:hanging="180"/>
      </w:pPr>
    </w:lvl>
    <w:lvl w:ilvl="6" w:tplc="626066C6" w:tentative="1">
      <w:start w:val="1"/>
      <w:numFmt w:val="decimal"/>
      <w:lvlText w:val="%7."/>
      <w:lvlJc w:val="left"/>
      <w:pPr>
        <w:ind w:left="4680" w:hanging="360"/>
      </w:pPr>
    </w:lvl>
    <w:lvl w:ilvl="7" w:tplc="2BD0472C" w:tentative="1">
      <w:start w:val="1"/>
      <w:numFmt w:val="lowerLetter"/>
      <w:lvlText w:val="%8."/>
      <w:lvlJc w:val="left"/>
      <w:pPr>
        <w:ind w:left="5400" w:hanging="360"/>
      </w:pPr>
    </w:lvl>
    <w:lvl w:ilvl="8" w:tplc="B2D2D8F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57B"/>
    <w:rsid w:val="00000D78"/>
    <w:rsid w:val="000272F6"/>
    <w:rsid w:val="00037AC4"/>
    <w:rsid w:val="000423BF"/>
    <w:rsid w:val="00043762"/>
    <w:rsid w:val="000868DA"/>
    <w:rsid w:val="00097200"/>
    <w:rsid w:val="000A4945"/>
    <w:rsid w:val="000B31E1"/>
    <w:rsid w:val="0011356B"/>
    <w:rsid w:val="00125F47"/>
    <w:rsid w:val="0013337F"/>
    <w:rsid w:val="00154B8A"/>
    <w:rsid w:val="00160C51"/>
    <w:rsid w:val="00182B84"/>
    <w:rsid w:val="001E291F"/>
    <w:rsid w:val="00233408"/>
    <w:rsid w:val="00254D99"/>
    <w:rsid w:val="00256244"/>
    <w:rsid w:val="0027067B"/>
    <w:rsid w:val="002874BB"/>
    <w:rsid w:val="002A6FFF"/>
    <w:rsid w:val="002D3975"/>
    <w:rsid w:val="00326D34"/>
    <w:rsid w:val="0033721D"/>
    <w:rsid w:val="003572B4"/>
    <w:rsid w:val="00377217"/>
    <w:rsid w:val="003C66CC"/>
    <w:rsid w:val="003E032D"/>
    <w:rsid w:val="00467032"/>
    <w:rsid w:val="0046754A"/>
    <w:rsid w:val="00475E67"/>
    <w:rsid w:val="00486BC3"/>
    <w:rsid w:val="0049415E"/>
    <w:rsid w:val="00494518"/>
    <w:rsid w:val="004A10F0"/>
    <w:rsid w:val="004C00BD"/>
    <w:rsid w:val="004D1783"/>
    <w:rsid w:val="004D23AF"/>
    <w:rsid w:val="004F203A"/>
    <w:rsid w:val="00513D06"/>
    <w:rsid w:val="005336B8"/>
    <w:rsid w:val="005446E1"/>
    <w:rsid w:val="00545F9C"/>
    <w:rsid w:val="00547B5F"/>
    <w:rsid w:val="00591D50"/>
    <w:rsid w:val="005B04B9"/>
    <w:rsid w:val="005B68C7"/>
    <w:rsid w:val="005B7054"/>
    <w:rsid w:val="005D5981"/>
    <w:rsid w:val="005F30CB"/>
    <w:rsid w:val="00612644"/>
    <w:rsid w:val="006228DF"/>
    <w:rsid w:val="00632BB4"/>
    <w:rsid w:val="006438A8"/>
    <w:rsid w:val="00645532"/>
    <w:rsid w:val="00656612"/>
    <w:rsid w:val="00662E3B"/>
    <w:rsid w:val="006722D1"/>
    <w:rsid w:val="00674CCD"/>
    <w:rsid w:val="006A557B"/>
    <w:rsid w:val="006E5090"/>
    <w:rsid w:val="006F1CC4"/>
    <w:rsid w:val="006F5826"/>
    <w:rsid w:val="00700181"/>
    <w:rsid w:val="007024AB"/>
    <w:rsid w:val="007141CF"/>
    <w:rsid w:val="00745146"/>
    <w:rsid w:val="007577E3"/>
    <w:rsid w:val="00760DB3"/>
    <w:rsid w:val="00786DCE"/>
    <w:rsid w:val="007C2582"/>
    <w:rsid w:val="007E6507"/>
    <w:rsid w:val="007F2B8E"/>
    <w:rsid w:val="007F5F71"/>
    <w:rsid w:val="00807247"/>
    <w:rsid w:val="00827F5B"/>
    <w:rsid w:val="00840C2B"/>
    <w:rsid w:val="008573DA"/>
    <w:rsid w:val="008739FD"/>
    <w:rsid w:val="00883929"/>
    <w:rsid w:val="00893E85"/>
    <w:rsid w:val="008B509E"/>
    <w:rsid w:val="008E372C"/>
    <w:rsid w:val="008F3F4B"/>
    <w:rsid w:val="00960067"/>
    <w:rsid w:val="009966BE"/>
    <w:rsid w:val="009A6F54"/>
    <w:rsid w:val="00A33716"/>
    <w:rsid w:val="00A56539"/>
    <w:rsid w:val="00A6057A"/>
    <w:rsid w:val="00A74017"/>
    <w:rsid w:val="00AA332C"/>
    <w:rsid w:val="00AC27F8"/>
    <w:rsid w:val="00AD4C72"/>
    <w:rsid w:val="00AD4D75"/>
    <w:rsid w:val="00AE2AEE"/>
    <w:rsid w:val="00B00276"/>
    <w:rsid w:val="00B056CB"/>
    <w:rsid w:val="00B230EC"/>
    <w:rsid w:val="00B26EA5"/>
    <w:rsid w:val="00B26FB1"/>
    <w:rsid w:val="00B52738"/>
    <w:rsid w:val="00B56EDC"/>
    <w:rsid w:val="00B62ADC"/>
    <w:rsid w:val="00BB1F84"/>
    <w:rsid w:val="00BB4E9D"/>
    <w:rsid w:val="00BD648A"/>
    <w:rsid w:val="00BD719B"/>
    <w:rsid w:val="00BE5468"/>
    <w:rsid w:val="00BF1AD8"/>
    <w:rsid w:val="00C061C3"/>
    <w:rsid w:val="00C11EAC"/>
    <w:rsid w:val="00C15DF6"/>
    <w:rsid w:val="00C305D7"/>
    <w:rsid w:val="00C30F2A"/>
    <w:rsid w:val="00C42EFC"/>
    <w:rsid w:val="00C43456"/>
    <w:rsid w:val="00C65C0C"/>
    <w:rsid w:val="00C808FC"/>
    <w:rsid w:val="00C902EF"/>
    <w:rsid w:val="00CA41C4"/>
    <w:rsid w:val="00CD7D97"/>
    <w:rsid w:val="00CE3EE6"/>
    <w:rsid w:val="00CE4BA1"/>
    <w:rsid w:val="00D000C7"/>
    <w:rsid w:val="00D211FD"/>
    <w:rsid w:val="00D267D8"/>
    <w:rsid w:val="00D358A1"/>
    <w:rsid w:val="00D52A9D"/>
    <w:rsid w:val="00D55AAD"/>
    <w:rsid w:val="00D747AE"/>
    <w:rsid w:val="00D9226C"/>
    <w:rsid w:val="00DA20BD"/>
    <w:rsid w:val="00DD1C1C"/>
    <w:rsid w:val="00DE50DB"/>
    <w:rsid w:val="00DF6AE1"/>
    <w:rsid w:val="00E0294A"/>
    <w:rsid w:val="00E132A6"/>
    <w:rsid w:val="00E46FD5"/>
    <w:rsid w:val="00E544BB"/>
    <w:rsid w:val="00E56545"/>
    <w:rsid w:val="00E75468"/>
    <w:rsid w:val="00EA5D4F"/>
    <w:rsid w:val="00EB6C56"/>
    <w:rsid w:val="00EC5D60"/>
    <w:rsid w:val="00EC779B"/>
    <w:rsid w:val="00EC7AE1"/>
    <w:rsid w:val="00ED54E0"/>
    <w:rsid w:val="00EF5749"/>
    <w:rsid w:val="00EF6C82"/>
    <w:rsid w:val="00F245E3"/>
    <w:rsid w:val="00F30BFD"/>
    <w:rsid w:val="00F32397"/>
    <w:rsid w:val="00F40595"/>
    <w:rsid w:val="00F412E7"/>
    <w:rsid w:val="00F766DE"/>
    <w:rsid w:val="00F778D1"/>
    <w:rsid w:val="00FA5EBC"/>
    <w:rsid w:val="00FD0923"/>
    <w:rsid w:val="00FD224A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C6E3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D1783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D1783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D1783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D1783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D1783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D1783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D1783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D1783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D1783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D1783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D1783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D1783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D1783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D1783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D1783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D1783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D1783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D1783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D1783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D1783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D1783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D1783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D1783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D1783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D1783"/>
    <w:pPr>
      <w:numPr>
        <w:numId w:val="6"/>
      </w:numPr>
    </w:pPr>
  </w:style>
  <w:style w:type="paragraph" w:styleId="ListBullet">
    <w:name w:val="List Bullet"/>
    <w:basedOn w:val="Normal"/>
    <w:uiPriority w:val="1"/>
    <w:rsid w:val="004D1783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D1783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D1783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D1783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D1783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D178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D1783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D1783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D1783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D1783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D1783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D1783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D1783"/>
    <w:rPr>
      <w:szCs w:val="20"/>
    </w:rPr>
  </w:style>
  <w:style w:type="character" w:customStyle="1" w:styleId="EndnoteTextChar">
    <w:name w:val="Endnote Text Char"/>
    <w:link w:val="EndnoteText"/>
    <w:uiPriority w:val="49"/>
    <w:rsid w:val="004D1783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D1783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D1783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D1783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D1783"/>
    <w:pPr>
      <w:ind w:left="567" w:right="567" w:firstLine="0"/>
    </w:pPr>
  </w:style>
  <w:style w:type="character" w:styleId="FootnoteReference">
    <w:name w:val="footnote reference"/>
    <w:uiPriority w:val="5"/>
    <w:rsid w:val="004D1783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D1783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D1783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D1783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D1783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D1783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D1783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D1783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D1783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D1783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D1783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D1783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D1783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D1783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D1783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D1783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D1783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D1783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D1783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D1783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D178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D1783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D1783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D1783"/>
  </w:style>
  <w:style w:type="paragraph" w:styleId="BlockText">
    <w:name w:val="Block Text"/>
    <w:basedOn w:val="Normal"/>
    <w:uiPriority w:val="99"/>
    <w:semiHidden/>
    <w:unhideWhenUsed/>
    <w:rsid w:val="004D1783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D1783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D1783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D1783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D1783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D17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D1783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D1783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D1783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D1783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D178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D1783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D1783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D1783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D1783"/>
  </w:style>
  <w:style w:type="character" w:customStyle="1" w:styleId="DateChar">
    <w:name w:val="Date Char"/>
    <w:link w:val="Dat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D178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D1783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D1783"/>
  </w:style>
  <w:style w:type="character" w:customStyle="1" w:styleId="E-mailSignatureChar">
    <w:name w:val="E-mail Signature Char"/>
    <w:link w:val="E-mail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D1783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D1783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D1783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D1783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D1783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D1783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1783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D1783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D1783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D1783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D1783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D1783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D1783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D1783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D1783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D1783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D1783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D1783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D1783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D1783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D1783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D1783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D1783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D1783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D1783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D178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D1783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D1783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D1783"/>
    <w:rPr>
      <w:lang w:val="en-GB"/>
    </w:rPr>
  </w:style>
  <w:style w:type="paragraph" w:styleId="List">
    <w:name w:val="List"/>
    <w:basedOn w:val="Normal"/>
    <w:uiPriority w:val="99"/>
    <w:semiHidden/>
    <w:unhideWhenUsed/>
    <w:rsid w:val="004D178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D178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D178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D178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D1783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D178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D178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D178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D178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D1783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D1783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D1783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D1783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D1783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D1783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D178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D1783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D178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D1783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D1783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D1783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D1783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D1783"/>
  </w:style>
  <w:style w:type="character" w:customStyle="1" w:styleId="NoteHeadingChar">
    <w:name w:val="Note Heading Char"/>
    <w:link w:val="NoteHeading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D1783"/>
    <w:rPr>
      <w:lang w:val="en-GB"/>
    </w:rPr>
  </w:style>
  <w:style w:type="character" w:styleId="PlaceholderText">
    <w:name w:val="Placeholder Text"/>
    <w:uiPriority w:val="99"/>
    <w:semiHidden/>
    <w:rsid w:val="004D1783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D1783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D1783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D1783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D1783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D1783"/>
  </w:style>
  <w:style w:type="character" w:customStyle="1" w:styleId="SalutationChar">
    <w:name w:val="Salutation Char"/>
    <w:link w:val="Salutation"/>
    <w:uiPriority w:val="99"/>
    <w:semiHidden/>
    <w:rsid w:val="004D1783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D1783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D1783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D1783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D1783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D1783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D1783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D178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D1783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D1783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D1783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D1783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D1783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D1783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D1783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D1783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D1783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D1783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D178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D1783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D1783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D1783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D178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D1783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D1783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D1783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D1783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D1783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D1783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D1783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D1783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D1783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D1783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D1783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D1783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D1783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D1783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D1783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D1783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D1783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D1783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D1783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D1783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D1783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D178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D1783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D1783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CA41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vfk.mcx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members.wto.org/crnattachments/2020/SPS/RUS/20_4475_00_x.pdf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svfk.mcx.r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746BE1EF.dotm</Template>
  <TotalTime>6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EMERGENCY MEASURES NOTIFICATION OF EMERGENCY MEASURES NOTIFICATION OF EMERGENCY MEASURES</vt:lpstr>
    </vt:vector>
  </TitlesOfParts>
  <Manager/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EMERGENCY MEASURES NOTIFICATION OF EMERGENCY MEASURES NOTIFICATION OF EMERGENCY MEASURES</dc:title>
  <dc:creator/>
  <dc:description>LDIMD - DTU</dc:description>
  <cp:lastModifiedBy/>
  <cp:revision>3</cp:revision>
  <dcterms:created xsi:type="dcterms:W3CDTF">2020-07-24T07:34:00Z</dcterms:created>
  <dcterms:modified xsi:type="dcterms:W3CDTF">2020-07-24T08:48:00Z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G/SPS/N/RUS/193</vt:lpwstr>
  </property>
  <property fmtid="{D5CDD505-2E9C-101B-9397-08002B2CF9AE}" pid="3" name="TitusGUID">
    <vt:lpwstr>d7bb4ce8-43a4-4696-9d11-aa9bedce570a</vt:lpwstr>
  </property>
  <property fmtid="{D5CDD505-2E9C-101B-9397-08002B2CF9AE}" pid="4" name="WTOCLASSIFICATION">
    <vt:lpwstr>WTO OFFICIAL</vt:lpwstr>
  </property>
</Properties>
</file>