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4956" w14:textId="77777777" w:rsidR="00EA4725" w:rsidRPr="00441372" w:rsidRDefault="00545C2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57714" w14:paraId="26D1AC7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7B0533D" w14:textId="77777777" w:rsidR="00EA4725" w:rsidRPr="00441372" w:rsidRDefault="00545C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27633B0" w14:textId="77777777" w:rsidR="00EA4725" w:rsidRPr="00441372" w:rsidRDefault="00545C2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Start w:id="2" w:name="_GoBack"/>
            <w:bookmarkEnd w:id="1"/>
            <w:bookmarkEnd w:id="2"/>
          </w:p>
          <w:p w14:paraId="2BA9A953" w14:textId="77777777" w:rsidR="00EA4725" w:rsidRPr="00441372" w:rsidRDefault="00545C23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D57714" w14:paraId="1C336F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15C57" w14:textId="77777777" w:rsidR="00EA4725" w:rsidRPr="00441372" w:rsidRDefault="00545C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06804" w14:textId="77777777" w:rsidR="00EA4725" w:rsidRPr="00441372" w:rsidRDefault="00545C23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</w:t>
            </w:r>
            <w:bookmarkStart w:id="6" w:name="sps2a"/>
            <w:bookmarkEnd w:id="6"/>
          </w:p>
        </w:tc>
      </w:tr>
      <w:tr w:rsidR="00D57714" w14:paraId="2A3CCD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FC3AA" w14:textId="77777777" w:rsidR="00EA4725" w:rsidRPr="00441372" w:rsidRDefault="00545C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25B14" w14:textId="77777777" w:rsidR="00EA4725" w:rsidRPr="00441372" w:rsidRDefault="00545C23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Grains (Category 3, Class 9) of wheat (Triticum aestivum)</w:t>
            </w:r>
            <w:bookmarkStart w:id="8" w:name="sps3a"/>
            <w:bookmarkEnd w:id="8"/>
          </w:p>
        </w:tc>
      </w:tr>
      <w:tr w:rsidR="00D57714" w14:paraId="313714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D5300" w14:textId="77777777" w:rsidR="00EA4725" w:rsidRPr="00441372" w:rsidRDefault="00545C2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561F90" w14:textId="77777777" w:rsidR="00EA4725" w:rsidRPr="00441372" w:rsidRDefault="00545C23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480594D4" w14:textId="77777777" w:rsidR="00EA4725" w:rsidRPr="00441372" w:rsidRDefault="00545C2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10" w:name="sps4b"/>
            <w:bookmarkEnd w:id="10"/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192B67BA" w14:textId="77777777" w:rsidR="00EA4725" w:rsidRPr="00441372" w:rsidRDefault="00545C2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3" w:name="sps4abis"/>
            <w:r w:rsidRPr="00441372">
              <w:rPr>
                <w:b/>
                <w:bCs/>
              </w:rPr>
              <w:t>X</w:t>
            </w:r>
            <w:bookmarkEnd w:id="13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Lithuania</w:t>
            </w:r>
            <w:bookmarkStart w:id="15" w:name="sps4a"/>
            <w:bookmarkEnd w:id="15"/>
          </w:p>
        </w:tc>
      </w:tr>
      <w:tr w:rsidR="00D57714" w14:paraId="016D69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6BCB8" w14:textId="77777777" w:rsidR="00EA4725" w:rsidRPr="00441372" w:rsidRDefault="00545C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29F0F" w14:textId="19C0FA24" w:rsidR="00EA4725" w:rsidRPr="00441372" w:rsidRDefault="00545C23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Normative Instruction (Instrução Normativa) Nº 29 of 2 June 2020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Portuguese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  <w:p w14:paraId="213CCF7A" w14:textId="77777777" w:rsidR="00EA4725" w:rsidRPr="00441372" w:rsidRDefault="002415E1" w:rsidP="00441372">
            <w:hyperlink r:id="rId7" w:tgtFrame="_blank" w:history="1">
              <w:r w:rsidR="00545C23" w:rsidRPr="00441372">
                <w:rPr>
                  <w:color w:val="0000FF"/>
                  <w:u w:val="single"/>
                </w:rPr>
                <w:t>http://www.in.gov.br/en/web/dou/-/instrucao-normativa-n-29-de-2-de-junho-de-2020-261348529</w:t>
              </w:r>
            </w:hyperlink>
          </w:p>
          <w:p w14:paraId="34F04AAC" w14:textId="77777777" w:rsidR="00D57714" w:rsidRPr="00441372" w:rsidRDefault="002415E1" w:rsidP="00441372">
            <w:pPr>
              <w:spacing w:after="120"/>
            </w:pPr>
            <w:hyperlink r:id="rId8" w:tgtFrame="_blank" w:history="1">
              <w:r w:rsidR="00545C23" w:rsidRPr="00441372">
                <w:rPr>
                  <w:color w:val="0000FF"/>
                  <w:u w:val="single"/>
                </w:rPr>
                <w:t>https://members.wto.org/crnattachments/2020/SPS/BRA/20_3741_00_x.pdf</w:t>
              </w:r>
            </w:hyperlink>
            <w:bookmarkStart w:id="22" w:name="sps5d"/>
            <w:bookmarkEnd w:id="22"/>
          </w:p>
        </w:tc>
      </w:tr>
      <w:tr w:rsidR="00D57714" w14:paraId="130E1D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7BC65F" w14:textId="77777777" w:rsidR="00EA4725" w:rsidRPr="00441372" w:rsidRDefault="00545C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7797F9" w14:textId="7DDF828E" w:rsidR="00D57714" w:rsidRPr="0065690F" w:rsidRDefault="00545C23" w:rsidP="00545C23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Phytosanitary requirements for grain imports (Category 3,</w:t>
            </w:r>
            <w:r>
              <w:t xml:space="preserve"> </w:t>
            </w:r>
            <w:r w:rsidRPr="0065690F">
              <w:t>Class</w:t>
            </w:r>
            <w:r>
              <w:t> </w:t>
            </w:r>
            <w:r w:rsidRPr="0065690F">
              <w:t xml:space="preserve">9) of wheat (Triticum </w:t>
            </w:r>
            <w:proofErr w:type="spellStart"/>
            <w:r w:rsidRPr="0065690F">
              <w:t>aestivum</w:t>
            </w:r>
            <w:proofErr w:type="spellEnd"/>
            <w:r w:rsidRPr="0065690F">
              <w:t>) produced in Lithuania and the products must be free of soil material and plant residues.</w:t>
            </w:r>
            <w:bookmarkStart w:id="24" w:name="sps6a"/>
            <w:bookmarkEnd w:id="24"/>
          </w:p>
        </w:tc>
      </w:tr>
      <w:tr w:rsidR="00D57714" w14:paraId="24E560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85DCF9" w14:textId="77777777" w:rsidR="00EA4725" w:rsidRPr="00441372" w:rsidRDefault="00545C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7B0E6D" w14:textId="77777777" w:rsidR="00EA4725" w:rsidRPr="00441372" w:rsidRDefault="00545C23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D57714" w14:paraId="195B22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C1BC1B" w14:textId="77777777" w:rsidR="00EA4725" w:rsidRPr="00441372" w:rsidRDefault="00545C2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A05AA" w14:textId="77777777" w:rsidR="00EA4725" w:rsidRPr="00441372" w:rsidRDefault="00545C23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4D982AE4" w14:textId="77777777" w:rsidR="00EA4725" w:rsidRPr="00441372" w:rsidRDefault="00545C2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61B24864" w14:textId="77777777" w:rsidR="00EA4725" w:rsidRPr="00441372" w:rsidRDefault="00545C2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0F8FFCD2" w14:textId="77777777" w:rsidR="00EA4725" w:rsidRPr="00441372" w:rsidRDefault="00545C2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21E2CB9F" w14:textId="77777777" w:rsidR="00EA4725" w:rsidRPr="00441372" w:rsidRDefault="00545C2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14AA699B" w14:textId="77777777" w:rsidR="00EA4725" w:rsidRPr="00441372" w:rsidRDefault="00545C23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68A226CA" w14:textId="77777777" w:rsidR="00EA4725" w:rsidRPr="00441372" w:rsidRDefault="00545C2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2FB6F82A" w14:textId="77777777" w:rsidR="00EA4725" w:rsidRPr="00441372" w:rsidRDefault="00545C23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D57714" w14:paraId="1178BD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747AA" w14:textId="77777777" w:rsidR="00EA4725" w:rsidRPr="00441372" w:rsidRDefault="00545C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952351" w14:textId="02A083D1" w:rsidR="00EA4725" w:rsidRPr="00441372" w:rsidRDefault="00545C23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D57714" w14:paraId="0D0A1B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FB971D" w14:textId="77777777" w:rsidR="00EA4725" w:rsidRPr="00441372" w:rsidRDefault="00545C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E1195D" w14:textId="77777777" w:rsidR="00EA4725" w:rsidRPr="00441372" w:rsidRDefault="00545C23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 July 2020</w:t>
            </w:r>
            <w:bookmarkStart w:id="60" w:name="sps10a"/>
            <w:bookmarkEnd w:id="60"/>
          </w:p>
          <w:p w14:paraId="4396D8DB" w14:textId="77777777" w:rsidR="00EA4725" w:rsidRPr="00441372" w:rsidRDefault="00545C23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12 June 2020</w:t>
            </w:r>
            <w:bookmarkStart w:id="62" w:name="sps10bisa"/>
            <w:bookmarkEnd w:id="62"/>
          </w:p>
        </w:tc>
      </w:tr>
      <w:tr w:rsidR="00D57714" w14:paraId="65836F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79EEB" w14:textId="77777777" w:rsidR="00EA4725" w:rsidRPr="00441372" w:rsidRDefault="00545C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F8751E" w14:textId="77777777" w:rsidR="00EA4725" w:rsidRPr="00441372" w:rsidRDefault="00545C23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1 July 2020</w:t>
            </w:r>
            <w:bookmarkStart w:id="66" w:name="sps11a"/>
            <w:bookmarkEnd w:id="66"/>
          </w:p>
          <w:p w14:paraId="27B1A7E9" w14:textId="77777777" w:rsidR="00EA4725" w:rsidRPr="00441372" w:rsidRDefault="00545C2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D57714" w14:paraId="47A114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52F9F9" w14:textId="77777777" w:rsidR="00EA4725" w:rsidRPr="00441372" w:rsidRDefault="00545C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CCD74" w14:textId="77777777" w:rsidR="00EA4725" w:rsidRPr="00441372" w:rsidRDefault="00545C23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16 August 2020</w:t>
            </w:r>
            <w:bookmarkEnd w:id="73"/>
          </w:p>
          <w:p w14:paraId="2D72A8B1" w14:textId="77777777" w:rsidR="00EA4725" w:rsidRPr="00441372" w:rsidRDefault="00545C23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2BE6811" w14:textId="77777777" w:rsidR="00D57714" w:rsidRPr="0065690F" w:rsidRDefault="00545C23" w:rsidP="00441372">
            <w:r w:rsidRPr="0065690F">
              <w:t>Ministry of Agriculture</w:t>
            </w:r>
          </w:p>
          <w:p w14:paraId="7DAB1EE0" w14:textId="77777777" w:rsidR="00D57714" w:rsidRPr="0065690F" w:rsidRDefault="00545C23" w:rsidP="00441372">
            <w:r w:rsidRPr="0065690F">
              <w:t xml:space="preserve">Livestock and Food Supply Secretariat of Agribusiness International Relations </w:t>
            </w:r>
          </w:p>
          <w:p w14:paraId="28CC7B40" w14:textId="36C89AF7" w:rsidR="00D57714" w:rsidRPr="0065690F" w:rsidRDefault="00545C23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A640D6">
                <w:rPr>
                  <w:rStyle w:val="Hyperlink"/>
                </w:rPr>
                <w:t>sps@agricultura.gov.br</w:t>
              </w:r>
            </w:hyperlink>
            <w:bookmarkStart w:id="80" w:name="sps12d"/>
            <w:bookmarkEnd w:id="80"/>
            <w:r>
              <w:t xml:space="preserve"> </w:t>
            </w:r>
          </w:p>
        </w:tc>
      </w:tr>
      <w:tr w:rsidR="00D57714" w14:paraId="29C3F0F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98CF8B9" w14:textId="77777777" w:rsidR="00EA4725" w:rsidRPr="00441372" w:rsidRDefault="00545C2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02E8B6E" w14:textId="77777777" w:rsidR="00EA4725" w:rsidRPr="00441372" w:rsidRDefault="00545C2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4A7B39C" w14:textId="77777777" w:rsidR="00EA4725" w:rsidRPr="0065690F" w:rsidRDefault="00545C2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</w:t>
            </w:r>
          </w:p>
          <w:p w14:paraId="00A22771" w14:textId="77777777" w:rsidR="00EA4725" w:rsidRPr="0065690F" w:rsidRDefault="00545C2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Livestock and Food Supply Secretariat of Agribusiness International Relations</w:t>
            </w:r>
          </w:p>
          <w:p w14:paraId="67CFCBA2" w14:textId="14DF7D07" w:rsidR="00EA4725" w:rsidRPr="0065690F" w:rsidRDefault="00545C2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A640D6">
                <w:rPr>
                  <w:rStyle w:val="Hyperlink"/>
                  <w:bCs/>
                </w:rPr>
                <w:t>sps@agricultura.gov.br</w:t>
              </w:r>
            </w:hyperlink>
            <w:bookmarkStart w:id="87" w:name="sps13c"/>
            <w:bookmarkEnd w:id="87"/>
            <w:r>
              <w:rPr>
                <w:bCs/>
              </w:rPr>
              <w:t xml:space="preserve"> </w:t>
            </w:r>
          </w:p>
        </w:tc>
      </w:tr>
    </w:tbl>
    <w:p w14:paraId="5D00B09D" w14:textId="77777777" w:rsidR="007141CF" w:rsidRPr="00441372" w:rsidRDefault="007141CF" w:rsidP="00441372"/>
    <w:sectPr w:rsidR="007141CF" w:rsidRPr="00441372" w:rsidSect="00545C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ADB7A" w14:textId="77777777" w:rsidR="00926A46" w:rsidRDefault="00545C23">
      <w:r>
        <w:separator/>
      </w:r>
    </w:p>
  </w:endnote>
  <w:endnote w:type="continuationSeparator" w:id="0">
    <w:p w14:paraId="3600086D" w14:textId="77777777" w:rsidR="00926A46" w:rsidRDefault="0054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38BFE" w14:textId="69CF5E8B" w:rsidR="00EA4725" w:rsidRPr="00545C23" w:rsidRDefault="00545C23" w:rsidP="00545C2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3194A" w14:textId="03A5C85E" w:rsidR="00EA4725" w:rsidRPr="00545C23" w:rsidRDefault="00545C23" w:rsidP="00545C2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0E665" w14:textId="77777777" w:rsidR="00C863EB" w:rsidRPr="00441372" w:rsidRDefault="00545C2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4524B" w14:textId="77777777" w:rsidR="00926A46" w:rsidRDefault="00545C23">
      <w:r>
        <w:separator/>
      </w:r>
    </w:p>
  </w:footnote>
  <w:footnote w:type="continuationSeparator" w:id="0">
    <w:p w14:paraId="41C748BF" w14:textId="77777777" w:rsidR="00926A46" w:rsidRDefault="0054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5CE33" w14:textId="77777777" w:rsidR="00545C23" w:rsidRPr="00545C23" w:rsidRDefault="00545C23" w:rsidP="00545C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5C23">
      <w:t>G/SPS/N/BRA/1680</w:t>
    </w:r>
  </w:p>
  <w:p w14:paraId="0247DB9E" w14:textId="77777777" w:rsidR="00545C23" w:rsidRPr="00545C23" w:rsidRDefault="00545C23" w:rsidP="00545C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9467CD" w14:textId="47542623" w:rsidR="00545C23" w:rsidRPr="00545C23" w:rsidRDefault="00545C23" w:rsidP="00545C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5C23">
      <w:t xml:space="preserve">- </w:t>
    </w:r>
    <w:r w:rsidRPr="00545C23">
      <w:fldChar w:fldCharType="begin"/>
    </w:r>
    <w:r w:rsidRPr="00545C23">
      <w:instrText xml:space="preserve"> PAGE </w:instrText>
    </w:r>
    <w:r w:rsidRPr="00545C23">
      <w:fldChar w:fldCharType="separate"/>
    </w:r>
    <w:r w:rsidRPr="00545C23">
      <w:rPr>
        <w:noProof/>
      </w:rPr>
      <w:t>2</w:t>
    </w:r>
    <w:r w:rsidRPr="00545C23">
      <w:fldChar w:fldCharType="end"/>
    </w:r>
    <w:r w:rsidRPr="00545C23">
      <w:t xml:space="preserve"> -</w:t>
    </w:r>
  </w:p>
  <w:p w14:paraId="599AB94E" w14:textId="7F5E2A94" w:rsidR="00EA4725" w:rsidRPr="00545C23" w:rsidRDefault="00EA4725" w:rsidP="00545C2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3276" w14:textId="77777777" w:rsidR="00545C23" w:rsidRPr="00545C23" w:rsidRDefault="00545C23" w:rsidP="00545C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5C23">
      <w:t>G/SPS/N/BRA/1680</w:t>
    </w:r>
  </w:p>
  <w:p w14:paraId="45844BD6" w14:textId="77777777" w:rsidR="00545C23" w:rsidRPr="00545C23" w:rsidRDefault="00545C23" w:rsidP="00545C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6C0CE3" w14:textId="7589E0DC" w:rsidR="00545C23" w:rsidRPr="00545C23" w:rsidRDefault="00545C23" w:rsidP="00545C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5C23">
      <w:t xml:space="preserve">- </w:t>
    </w:r>
    <w:r w:rsidRPr="00545C23">
      <w:fldChar w:fldCharType="begin"/>
    </w:r>
    <w:r w:rsidRPr="00545C23">
      <w:instrText xml:space="preserve"> PAGE </w:instrText>
    </w:r>
    <w:r w:rsidRPr="00545C23">
      <w:fldChar w:fldCharType="separate"/>
    </w:r>
    <w:r w:rsidRPr="00545C23">
      <w:rPr>
        <w:noProof/>
      </w:rPr>
      <w:t>2</w:t>
    </w:r>
    <w:r w:rsidRPr="00545C23">
      <w:fldChar w:fldCharType="end"/>
    </w:r>
    <w:r w:rsidRPr="00545C23">
      <w:t xml:space="preserve"> -</w:t>
    </w:r>
  </w:p>
  <w:p w14:paraId="1AB03C48" w14:textId="536ADB4D" w:rsidR="00EA4725" w:rsidRPr="00545C23" w:rsidRDefault="00EA4725" w:rsidP="00545C2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57714" w14:paraId="7038980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BA816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040B77" w14:textId="3539215F" w:rsidR="00ED54E0" w:rsidRPr="00EA4725" w:rsidRDefault="00545C2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D57714" w14:paraId="59EDEE8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62DA03C" w14:textId="14BC840C" w:rsidR="00ED54E0" w:rsidRPr="00EA4725" w:rsidRDefault="00A65CA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D94C9EF" wp14:editId="1C661EE9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F68FE3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57714" w14:paraId="5E55EAA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7E3B93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9CE806" w14:textId="77777777" w:rsidR="00545C23" w:rsidRDefault="00545C23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G/SPS/N/BRA/1680</w:t>
          </w:r>
        </w:p>
        <w:bookmarkEnd w:id="89"/>
        <w:p w14:paraId="15D3183F" w14:textId="3A9B5F1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57714" w14:paraId="349A082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18B4C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DB3C02" w14:textId="77777777" w:rsidR="00ED54E0" w:rsidRPr="00EA4725" w:rsidRDefault="00545C23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17 June 2020</w:t>
          </w:r>
          <w:bookmarkStart w:id="91" w:name="bmkDate"/>
          <w:bookmarkEnd w:id="90"/>
          <w:bookmarkEnd w:id="91"/>
        </w:p>
      </w:tc>
    </w:tr>
    <w:tr w:rsidR="00D57714" w14:paraId="120D7AD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37511B" w14:textId="3E99F113" w:rsidR="00ED54E0" w:rsidRPr="00EA4725" w:rsidRDefault="00545C23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08600C">
            <w:rPr>
              <w:color w:val="FF0000"/>
              <w:szCs w:val="16"/>
            </w:rPr>
            <w:t>20-</w:t>
          </w:r>
          <w:r w:rsidR="002415E1">
            <w:rPr>
              <w:color w:val="FF0000"/>
              <w:szCs w:val="16"/>
            </w:rPr>
            <w:t>4267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2F2E3C" w14:textId="77777777" w:rsidR="00ED54E0" w:rsidRPr="00EA4725" w:rsidRDefault="00545C2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57714" w14:paraId="6C9EB4E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2DF859" w14:textId="31F4D41D" w:rsidR="00ED54E0" w:rsidRPr="00EA4725" w:rsidRDefault="00545C2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9D464C" w14:textId="082F1DDA" w:rsidR="00ED54E0" w:rsidRPr="00441372" w:rsidRDefault="00545C2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1F8E5C2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B1A326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1A684EE" w:tentative="1">
      <w:start w:val="1"/>
      <w:numFmt w:val="lowerLetter"/>
      <w:lvlText w:val="%2."/>
      <w:lvlJc w:val="left"/>
      <w:pPr>
        <w:ind w:left="1080" w:hanging="360"/>
      </w:pPr>
    </w:lvl>
    <w:lvl w:ilvl="2" w:tplc="13EC9A60" w:tentative="1">
      <w:start w:val="1"/>
      <w:numFmt w:val="lowerRoman"/>
      <w:lvlText w:val="%3."/>
      <w:lvlJc w:val="right"/>
      <w:pPr>
        <w:ind w:left="1800" w:hanging="180"/>
      </w:pPr>
    </w:lvl>
    <w:lvl w:ilvl="3" w:tplc="E7843104" w:tentative="1">
      <w:start w:val="1"/>
      <w:numFmt w:val="decimal"/>
      <w:lvlText w:val="%4."/>
      <w:lvlJc w:val="left"/>
      <w:pPr>
        <w:ind w:left="2520" w:hanging="360"/>
      </w:pPr>
    </w:lvl>
    <w:lvl w:ilvl="4" w:tplc="BF6AFCF2" w:tentative="1">
      <w:start w:val="1"/>
      <w:numFmt w:val="lowerLetter"/>
      <w:lvlText w:val="%5."/>
      <w:lvlJc w:val="left"/>
      <w:pPr>
        <w:ind w:left="3240" w:hanging="360"/>
      </w:pPr>
    </w:lvl>
    <w:lvl w:ilvl="5" w:tplc="910A9CE0" w:tentative="1">
      <w:start w:val="1"/>
      <w:numFmt w:val="lowerRoman"/>
      <w:lvlText w:val="%6."/>
      <w:lvlJc w:val="right"/>
      <w:pPr>
        <w:ind w:left="3960" w:hanging="180"/>
      </w:pPr>
    </w:lvl>
    <w:lvl w:ilvl="6" w:tplc="E4226CFA" w:tentative="1">
      <w:start w:val="1"/>
      <w:numFmt w:val="decimal"/>
      <w:lvlText w:val="%7."/>
      <w:lvlJc w:val="left"/>
      <w:pPr>
        <w:ind w:left="4680" w:hanging="360"/>
      </w:pPr>
    </w:lvl>
    <w:lvl w:ilvl="7" w:tplc="0C22AE6A" w:tentative="1">
      <w:start w:val="1"/>
      <w:numFmt w:val="lowerLetter"/>
      <w:lvlText w:val="%8."/>
      <w:lvlJc w:val="left"/>
      <w:pPr>
        <w:ind w:left="5400" w:hanging="360"/>
      </w:pPr>
    </w:lvl>
    <w:lvl w:ilvl="8" w:tplc="BED231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8600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15E1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5C23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6CD0"/>
    <w:rsid w:val="008E372C"/>
    <w:rsid w:val="00903AB0"/>
    <w:rsid w:val="00926A46"/>
    <w:rsid w:val="009A2161"/>
    <w:rsid w:val="009A6F54"/>
    <w:rsid w:val="00A52B02"/>
    <w:rsid w:val="00A6057A"/>
    <w:rsid w:val="00A62304"/>
    <w:rsid w:val="00A65CAE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57714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1B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545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BRA/20_3741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.gov.br/en/web/dou/-/instrucao-normativa-n-29-de-2-de-junho-de-2020-26134852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ps@agricultura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s@agricultur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F96170E1.dotm</Template>
  <TotalTime>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2020-06-16T15:53:00Z</dcterms:created>
  <dcterms:modified xsi:type="dcterms:W3CDTF">2020-06-17T06:52:00Z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G/SPS/N/BRA/1680</vt:lpwstr>
  </property>
  <property fmtid="{D5CDD505-2E9C-101B-9397-08002B2CF9AE}" pid="3" name="TitusGUID">
    <vt:lpwstr>f7070d42-dc17-4861-ac46-7ecfe3b5bc16</vt:lpwstr>
  </property>
  <property fmtid="{D5CDD505-2E9C-101B-9397-08002B2CF9AE}" pid="4" name="WTOCLASSIFICATION">
    <vt:lpwstr>WTO OFFICIAL</vt:lpwstr>
  </property>
</Properties>
</file>