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2046" w14:textId="77777777" w:rsidR="00EA4725" w:rsidRPr="00441372" w:rsidRDefault="004135E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A449A" w14:paraId="1CAD5A4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B0FFE16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9377F8" w14:textId="77777777" w:rsidR="00EA4725" w:rsidRPr="00441372" w:rsidRDefault="004135E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376E472D" w14:textId="77777777" w:rsidR="00EA4725" w:rsidRPr="00441372" w:rsidRDefault="004135E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449A" w14:paraId="532463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CE980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6A493" w14:textId="77777777" w:rsidR="00EA4725" w:rsidRPr="00441372" w:rsidRDefault="004135E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1A449A" w14:paraId="6AA365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67BFA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EEE94" w14:textId="77777777" w:rsidR="00EA4725" w:rsidRPr="00441372" w:rsidRDefault="004135E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 products</w:t>
            </w:r>
            <w:bookmarkStart w:id="7" w:name="sps3a"/>
            <w:bookmarkEnd w:id="7"/>
          </w:p>
        </w:tc>
      </w:tr>
      <w:tr w:rsidR="001A449A" w14:paraId="19152C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BBE7F" w14:textId="77777777" w:rsidR="00EA4725" w:rsidRPr="00441372" w:rsidRDefault="004135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7D3AC" w14:textId="77777777" w:rsidR="00EA4725" w:rsidRPr="00441372" w:rsidRDefault="004135E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90368A" w14:textId="77777777" w:rsidR="00EA4725" w:rsidRPr="00441372" w:rsidRDefault="004135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8929CB" w14:textId="77777777" w:rsidR="00EA4725" w:rsidRPr="00441372" w:rsidRDefault="004135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449A" w14:paraId="039155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A4ACD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47BCF" w14:textId="77777777" w:rsidR="00EA4725" w:rsidRPr="00441372" w:rsidRDefault="004135E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30 of 05 June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543E65CD" w14:textId="77777777" w:rsidR="00EA4725" w:rsidRPr="00441372" w:rsidRDefault="005B2EC7" w:rsidP="00441372">
            <w:hyperlink r:id="rId7" w:tgtFrame="_blank" w:history="1">
              <w:r w:rsidR="004135EE" w:rsidRPr="00441372">
                <w:rPr>
                  <w:color w:val="0000FF"/>
                  <w:u w:val="single"/>
                </w:rPr>
                <w:t>http://www.in.gov.br/web/dou/-/instrucao-normativa-n-30-de-5-de-junho-de-2020-260854899</w:t>
              </w:r>
            </w:hyperlink>
          </w:p>
          <w:p w14:paraId="78D44CC0" w14:textId="77777777" w:rsidR="001A449A" w:rsidRPr="00441372" w:rsidRDefault="005B2EC7" w:rsidP="00441372">
            <w:pPr>
              <w:spacing w:after="120"/>
            </w:pPr>
            <w:hyperlink r:id="rId8" w:tgtFrame="_blank" w:history="1">
              <w:r w:rsidR="004135EE" w:rsidRPr="00441372">
                <w:rPr>
                  <w:color w:val="0000FF"/>
                  <w:u w:val="single"/>
                </w:rPr>
                <w:t>https://members.wto.org/crnattachments/2020/SPS/BRA/20_3740_00_x.pdf</w:t>
              </w:r>
            </w:hyperlink>
            <w:bookmarkStart w:id="21" w:name="sps5d"/>
            <w:bookmarkEnd w:id="21"/>
          </w:p>
        </w:tc>
      </w:tr>
      <w:tr w:rsidR="001A449A" w14:paraId="01DE73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794E8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885B6" w14:textId="64BF0E39" w:rsidR="00EA4725" w:rsidRPr="00441372" w:rsidRDefault="004135E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guidelines and operational procedures for the application of preventive and contingency measures (containment, suppression and eradication) of foci of Fusarium </w:t>
            </w:r>
            <w:r w:rsidRPr="004135EE">
              <w:rPr>
                <w:i/>
                <w:iCs/>
              </w:rPr>
              <w:t>oxysporum f.spcubenseraça</w:t>
            </w:r>
            <w:r w:rsidRPr="0065690F">
              <w:t xml:space="preserve"> 4 tropical</w:t>
            </w:r>
            <w:r>
              <w:t> </w:t>
            </w:r>
            <w:r>
              <w:noBreakHyphen/>
              <w:t> </w:t>
            </w:r>
            <w:r w:rsidRPr="0065690F">
              <w:t>Foc R4Tas part of the national Program for the Prevention and Surveillance of Absent Quarantine Pests</w:t>
            </w:r>
            <w:bookmarkStart w:id="23" w:name="sps6a"/>
            <w:bookmarkEnd w:id="23"/>
          </w:p>
        </w:tc>
      </w:tr>
      <w:tr w:rsidR="001A449A" w14:paraId="346F3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7B405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2024E" w14:textId="77777777" w:rsidR="00EA4725" w:rsidRPr="00441372" w:rsidRDefault="004135E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449A" w14:paraId="032D28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1DB4D" w14:textId="77777777" w:rsidR="00EA4725" w:rsidRPr="00441372" w:rsidRDefault="004135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6D8E3" w14:textId="77777777" w:rsidR="00EA4725" w:rsidRPr="00441372" w:rsidRDefault="004135E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0B53FB" w14:textId="77777777" w:rsidR="00EA4725" w:rsidRPr="00441372" w:rsidRDefault="004135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EA1A404" w14:textId="77777777" w:rsidR="00EA4725" w:rsidRPr="00441372" w:rsidRDefault="004135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A1E1381" w14:textId="77777777" w:rsidR="00EA4725" w:rsidRPr="00441372" w:rsidRDefault="004135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EDF24D6" w14:textId="77777777" w:rsidR="00EA4725" w:rsidRPr="00441372" w:rsidRDefault="004135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1951205" w14:textId="77777777" w:rsidR="00EA4725" w:rsidRPr="00441372" w:rsidRDefault="004135E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EE0E910" w14:textId="77777777" w:rsidR="00EA4725" w:rsidRPr="00441372" w:rsidRDefault="004135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59DAD7" w14:textId="77777777" w:rsidR="00EA4725" w:rsidRPr="00441372" w:rsidRDefault="004135E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449A" w14:paraId="6E64FC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0FB87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E6993" w14:textId="109196A6" w:rsidR="00EA4725" w:rsidRPr="00441372" w:rsidRDefault="004135E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A449A" w14:paraId="59E758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31A7E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C1B55" w14:textId="77777777" w:rsidR="00EA4725" w:rsidRPr="00441372" w:rsidRDefault="004135E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July 2020</w:t>
            </w:r>
            <w:bookmarkStart w:id="59" w:name="sps10a"/>
            <w:bookmarkEnd w:id="59"/>
          </w:p>
          <w:p w14:paraId="58915143" w14:textId="77777777" w:rsidR="00EA4725" w:rsidRPr="00441372" w:rsidRDefault="004135E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June 2020</w:t>
            </w:r>
            <w:bookmarkStart w:id="61" w:name="sps10bisa"/>
            <w:bookmarkEnd w:id="61"/>
          </w:p>
        </w:tc>
      </w:tr>
      <w:tr w:rsidR="001A449A" w14:paraId="48ACE6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75632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270D7" w14:textId="77777777" w:rsidR="00EA4725" w:rsidRPr="00441372" w:rsidRDefault="004135E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July 2020</w:t>
            </w:r>
            <w:bookmarkStart w:id="65" w:name="sps11a"/>
            <w:bookmarkEnd w:id="65"/>
          </w:p>
          <w:p w14:paraId="306FB62F" w14:textId="77777777" w:rsidR="00EA4725" w:rsidRPr="00441372" w:rsidRDefault="004135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449A" w14:paraId="686769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28D0D" w14:textId="77777777" w:rsidR="00EA4725" w:rsidRPr="00441372" w:rsidRDefault="004135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9E57E" w14:textId="77777777" w:rsidR="00EA4725" w:rsidRPr="00441372" w:rsidRDefault="004135E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7935EE55" w14:textId="77777777" w:rsidR="00EA4725" w:rsidRPr="00441372" w:rsidRDefault="004135E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0531BC" w14:textId="77777777" w:rsidR="001A449A" w:rsidRPr="0065690F" w:rsidRDefault="004135EE" w:rsidP="00441372">
            <w:r w:rsidRPr="0065690F">
              <w:t>Ministry of Agriculture</w:t>
            </w:r>
          </w:p>
          <w:p w14:paraId="5351C0B4" w14:textId="77777777" w:rsidR="001A449A" w:rsidRPr="0065690F" w:rsidRDefault="004135EE" w:rsidP="00441372">
            <w:r w:rsidRPr="0065690F">
              <w:t xml:space="preserve">Livestock and Food Supply Secretariat of Trade and International Relations </w:t>
            </w:r>
          </w:p>
          <w:p w14:paraId="025A9734" w14:textId="6FD57D37" w:rsidR="001A449A" w:rsidRPr="0065690F" w:rsidRDefault="004135EE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A640D6">
                <w:rPr>
                  <w:rStyle w:val="Hyperlink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1A449A" w14:paraId="7AB7D3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3DA167" w14:textId="77777777" w:rsidR="00EA4725" w:rsidRPr="00441372" w:rsidRDefault="004135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165E580" w14:textId="77777777" w:rsidR="00EA4725" w:rsidRPr="00441372" w:rsidRDefault="004135E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D224DB8" w14:textId="77777777" w:rsidR="00EA4725" w:rsidRPr="0065690F" w:rsidRDefault="004135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</w:t>
            </w:r>
          </w:p>
          <w:p w14:paraId="580C6D2D" w14:textId="77777777" w:rsidR="00EA4725" w:rsidRPr="0065690F" w:rsidRDefault="004135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Livestock and Food Supply Secretariat of Trade and International Relations </w:t>
            </w:r>
          </w:p>
          <w:p w14:paraId="6FC52F63" w14:textId="5FF16A39" w:rsidR="00EA4725" w:rsidRPr="0065690F" w:rsidRDefault="004135E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A640D6">
                <w:rPr>
                  <w:rStyle w:val="Hyperlink"/>
                  <w:bCs/>
                </w:rPr>
                <w:t>sps@agricultura.gov.br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792EAE55" w14:textId="77777777" w:rsidR="007141CF" w:rsidRPr="00441372" w:rsidRDefault="007141CF" w:rsidP="00441372"/>
    <w:sectPr w:rsidR="007141CF" w:rsidRPr="00441372" w:rsidSect="00413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7DA6" w14:textId="77777777" w:rsidR="00A60D8A" w:rsidRDefault="004135EE">
      <w:r>
        <w:separator/>
      </w:r>
    </w:p>
  </w:endnote>
  <w:endnote w:type="continuationSeparator" w:id="0">
    <w:p w14:paraId="72F17480" w14:textId="77777777" w:rsidR="00A60D8A" w:rsidRDefault="004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5D84" w14:textId="715195C6" w:rsidR="00EA4725" w:rsidRPr="004135EE" w:rsidRDefault="004135EE" w:rsidP="004135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837C" w14:textId="02C496AE" w:rsidR="00EA4725" w:rsidRPr="004135EE" w:rsidRDefault="004135EE" w:rsidP="004135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9605" w14:textId="527661E5" w:rsidR="00C863EB" w:rsidRPr="00441372" w:rsidRDefault="004135E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EC7E" w14:textId="77777777" w:rsidR="00A60D8A" w:rsidRDefault="004135EE">
      <w:r>
        <w:separator/>
      </w:r>
    </w:p>
  </w:footnote>
  <w:footnote w:type="continuationSeparator" w:id="0">
    <w:p w14:paraId="70F562DA" w14:textId="77777777" w:rsidR="00A60D8A" w:rsidRDefault="0041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B851" w14:textId="51916902" w:rsidR="004135EE" w:rsidRPr="004135EE" w:rsidRDefault="004135EE" w:rsidP="004135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5EE">
      <w:t>G/SPS/N/BRA/1679</w:t>
    </w:r>
  </w:p>
  <w:p w14:paraId="0CEC0F76" w14:textId="77777777" w:rsidR="004135EE" w:rsidRPr="004135EE" w:rsidRDefault="004135EE" w:rsidP="004135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B5BF06" w14:textId="4FFBE0CE" w:rsidR="004135EE" w:rsidRPr="004135EE" w:rsidRDefault="004135EE" w:rsidP="004135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5EE">
      <w:t xml:space="preserve">- </w:t>
    </w:r>
    <w:r w:rsidRPr="004135EE">
      <w:fldChar w:fldCharType="begin"/>
    </w:r>
    <w:r w:rsidRPr="004135EE">
      <w:instrText xml:space="preserve"> PAGE </w:instrText>
    </w:r>
    <w:r w:rsidRPr="004135EE">
      <w:fldChar w:fldCharType="separate"/>
    </w:r>
    <w:r w:rsidRPr="004135EE">
      <w:rPr>
        <w:noProof/>
      </w:rPr>
      <w:t>2</w:t>
    </w:r>
    <w:r w:rsidRPr="004135EE">
      <w:fldChar w:fldCharType="end"/>
    </w:r>
    <w:r w:rsidRPr="004135EE">
      <w:t xml:space="preserve"> -</w:t>
    </w:r>
  </w:p>
  <w:p w14:paraId="33BC859F" w14:textId="65423345" w:rsidR="00EA4725" w:rsidRPr="004135EE" w:rsidRDefault="00EA4725" w:rsidP="004135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1BD0" w14:textId="49EE2F17" w:rsidR="004135EE" w:rsidRPr="004135EE" w:rsidRDefault="004135EE" w:rsidP="004135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5EE">
      <w:t>G/SPS/N/BRA/1679</w:t>
    </w:r>
  </w:p>
  <w:p w14:paraId="5C5C8AB5" w14:textId="77777777" w:rsidR="004135EE" w:rsidRPr="004135EE" w:rsidRDefault="004135EE" w:rsidP="004135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406211" w14:textId="7788F644" w:rsidR="004135EE" w:rsidRPr="004135EE" w:rsidRDefault="004135EE" w:rsidP="004135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5EE">
      <w:t xml:space="preserve">- </w:t>
    </w:r>
    <w:r w:rsidRPr="004135EE">
      <w:fldChar w:fldCharType="begin"/>
    </w:r>
    <w:r w:rsidRPr="004135EE">
      <w:instrText xml:space="preserve"> PAGE </w:instrText>
    </w:r>
    <w:r w:rsidRPr="004135EE">
      <w:fldChar w:fldCharType="separate"/>
    </w:r>
    <w:r w:rsidRPr="004135EE">
      <w:rPr>
        <w:noProof/>
      </w:rPr>
      <w:t>2</w:t>
    </w:r>
    <w:r w:rsidRPr="004135EE">
      <w:fldChar w:fldCharType="end"/>
    </w:r>
    <w:r w:rsidRPr="004135EE">
      <w:t xml:space="preserve"> -</w:t>
    </w:r>
  </w:p>
  <w:p w14:paraId="1140BF7C" w14:textId="61EBCDBB" w:rsidR="00EA4725" w:rsidRPr="004135EE" w:rsidRDefault="00EA4725" w:rsidP="004135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449A" w14:paraId="3F5E12D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1591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7840E3" w14:textId="2E3B4615" w:rsidR="00ED54E0" w:rsidRPr="00EA4725" w:rsidRDefault="004135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449A" w14:paraId="445ED41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059BCC" w14:textId="1D52986A" w:rsidR="00ED54E0" w:rsidRPr="00EA4725" w:rsidRDefault="0070396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EB68F7" wp14:editId="0904EF0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36A4D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449A" w14:paraId="60A462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FBB6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558C50" w14:textId="77777777" w:rsidR="004135EE" w:rsidRDefault="004135E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G/SPS/N/BRA/1679</w:t>
          </w:r>
        </w:p>
        <w:bookmarkEnd w:id="88"/>
        <w:p w14:paraId="2BC2863B" w14:textId="28FD814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A449A" w14:paraId="03A190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664C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8E3C05" w14:textId="4C88D02B" w:rsidR="00ED54E0" w:rsidRPr="00EA4725" w:rsidRDefault="00E95FF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June 2020</w:t>
          </w:r>
        </w:p>
      </w:tc>
    </w:tr>
    <w:tr w:rsidR="001A449A" w14:paraId="18383CE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404514" w14:textId="2FDAE86D" w:rsidR="00ED54E0" w:rsidRPr="00EA4725" w:rsidRDefault="004135E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95FF7">
            <w:rPr>
              <w:color w:val="FF0000"/>
              <w:szCs w:val="16"/>
            </w:rPr>
            <w:t>20-</w:t>
          </w:r>
          <w:r w:rsidR="005B2EC7">
            <w:rPr>
              <w:color w:val="FF0000"/>
              <w:szCs w:val="16"/>
            </w:rPr>
            <w:t>4266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A710B2" w14:textId="77777777" w:rsidR="00ED54E0" w:rsidRPr="00EA4725" w:rsidRDefault="004135E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A449A" w14:paraId="433B8EC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8450C4" w14:textId="5D0E467E" w:rsidR="00ED54E0" w:rsidRPr="00EA4725" w:rsidRDefault="004135E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1B3E8E" w14:textId="327F6694" w:rsidR="00ED54E0" w:rsidRPr="00441372" w:rsidRDefault="004135E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EE11CD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502B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9ACB30" w:tentative="1">
      <w:start w:val="1"/>
      <w:numFmt w:val="lowerLetter"/>
      <w:lvlText w:val="%2."/>
      <w:lvlJc w:val="left"/>
      <w:pPr>
        <w:ind w:left="1080" w:hanging="360"/>
      </w:pPr>
    </w:lvl>
    <w:lvl w:ilvl="2" w:tplc="7D2442DE" w:tentative="1">
      <w:start w:val="1"/>
      <w:numFmt w:val="lowerRoman"/>
      <w:lvlText w:val="%3."/>
      <w:lvlJc w:val="right"/>
      <w:pPr>
        <w:ind w:left="1800" w:hanging="180"/>
      </w:pPr>
    </w:lvl>
    <w:lvl w:ilvl="3" w:tplc="C4E0724C" w:tentative="1">
      <w:start w:val="1"/>
      <w:numFmt w:val="decimal"/>
      <w:lvlText w:val="%4."/>
      <w:lvlJc w:val="left"/>
      <w:pPr>
        <w:ind w:left="2520" w:hanging="360"/>
      </w:pPr>
    </w:lvl>
    <w:lvl w:ilvl="4" w:tplc="6DBAD070" w:tentative="1">
      <w:start w:val="1"/>
      <w:numFmt w:val="lowerLetter"/>
      <w:lvlText w:val="%5."/>
      <w:lvlJc w:val="left"/>
      <w:pPr>
        <w:ind w:left="3240" w:hanging="360"/>
      </w:pPr>
    </w:lvl>
    <w:lvl w:ilvl="5" w:tplc="E2EC2814" w:tentative="1">
      <w:start w:val="1"/>
      <w:numFmt w:val="lowerRoman"/>
      <w:lvlText w:val="%6."/>
      <w:lvlJc w:val="right"/>
      <w:pPr>
        <w:ind w:left="3960" w:hanging="180"/>
      </w:pPr>
    </w:lvl>
    <w:lvl w:ilvl="6" w:tplc="D9B23A52" w:tentative="1">
      <w:start w:val="1"/>
      <w:numFmt w:val="decimal"/>
      <w:lvlText w:val="%7."/>
      <w:lvlJc w:val="left"/>
      <w:pPr>
        <w:ind w:left="4680" w:hanging="360"/>
      </w:pPr>
    </w:lvl>
    <w:lvl w:ilvl="7" w:tplc="C8E2271C" w:tentative="1">
      <w:start w:val="1"/>
      <w:numFmt w:val="lowerLetter"/>
      <w:lvlText w:val="%8."/>
      <w:lvlJc w:val="left"/>
      <w:pPr>
        <w:ind w:left="5400" w:hanging="360"/>
      </w:pPr>
    </w:lvl>
    <w:lvl w:ilvl="8" w:tplc="DA6020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49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35E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2EC7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396D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7EA5"/>
    <w:rsid w:val="009A2161"/>
    <w:rsid w:val="009A6F54"/>
    <w:rsid w:val="00A52B02"/>
    <w:rsid w:val="00A6057A"/>
    <w:rsid w:val="00A60D8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5FF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58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1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374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.gov.br/web/dou/-/instrucao-normativa-n-30-de-5-de-junho-de-2020-26085489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A59998A2.dotm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2020-06-16T15:29:00Z</dcterms:created>
  <dcterms:modified xsi:type="dcterms:W3CDTF">2020-06-17T06:45:00Z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G/SPS/N/BRA/1679</vt:lpwstr>
  </property>
  <property fmtid="{D5CDD505-2E9C-101B-9397-08002B2CF9AE}" pid="3" name="TitusGUID">
    <vt:lpwstr>39127da9-5114-46f1-a367-e02c289f52d9</vt:lpwstr>
  </property>
  <property fmtid="{D5CDD505-2E9C-101B-9397-08002B2CF9AE}" pid="4" name="WTOCLASSIFICATION">
    <vt:lpwstr>WTO OFFICIAL</vt:lpwstr>
  </property>
</Properties>
</file>