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8EF8" w14:textId="77777777" w:rsidR="00EA4725" w:rsidRPr="00441372" w:rsidRDefault="00FF7FD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00A49" w14:paraId="03FD728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7DC6D1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410A2E" w14:textId="77777777" w:rsidR="00EA4725" w:rsidRPr="00441372" w:rsidRDefault="00FF7FD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3D3060C6" w14:textId="77777777" w:rsidR="00EA4725" w:rsidRPr="00441372" w:rsidRDefault="00FF7FD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00A49" w14:paraId="2FAE62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EB241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936F7" w14:textId="785A8E5F" w:rsidR="00EA4725" w:rsidRPr="00441372" w:rsidRDefault="00FF7FD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</w:t>
            </w:r>
            <w:r>
              <w:t> </w:t>
            </w:r>
            <w:r>
              <w:noBreakHyphen/>
              <w:t> </w:t>
            </w:r>
            <w:r w:rsidRPr="0065690F">
              <w:t xml:space="preserve">Ministry of Agriculture, Livestock and Food Supply (MAPA) </w:t>
            </w:r>
            <w:bookmarkStart w:id="5" w:name="sps2a"/>
            <w:bookmarkEnd w:id="5"/>
          </w:p>
        </w:tc>
      </w:tr>
      <w:tr w:rsidR="00500A49" w14:paraId="0962A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5AC42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E467A" w14:textId="77777777" w:rsidR="00EA4725" w:rsidRPr="00441372" w:rsidRDefault="00FF7FD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 products</w:t>
            </w:r>
            <w:bookmarkStart w:id="7" w:name="sps3a"/>
            <w:bookmarkEnd w:id="7"/>
          </w:p>
        </w:tc>
      </w:tr>
      <w:tr w:rsidR="00500A49" w14:paraId="776857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A267F" w14:textId="77777777" w:rsidR="00EA4725" w:rsidRPr="00441372" w:rsidRDefault="00FF7F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396F4" w14:textId="77777777" w:rsidR="00EA4725" w:rsidRPr="00441372" w:rsidRDefault="00FF7FD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72C6AF" w14:textId="77777777" w:rsidR="00EA4725" w:rsidRPr="00441372" w:rsidRDefault="00FF7F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3D22AE" w14:textId="77777777" w:rsidR="00EA4725" w:rsidRPr="00441372" w:rsidRDefault="00FF7F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00A49" w14:paraId="6342DD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E726C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896BD" w14:textId="61DCFE40" w:rsidR="00EA4725" w:rsidRPr="00441372" w:rsidRDefault="00FF7FD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30 of 05 June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313BB417" w14:textId="77777777" w:rsidR="00EA4725" w:rsidRPr="00441372" w:rsidRDefault="00586AE6" w:rsidP="00FF7FD5">
            <w:pPr>
              <w:spacing w:after="120"/>
            </w:pPr>
            <w:hyperlink r:id="rId7" w:tgtFrame="_blank" w:history="1">
              <w:r w:rsidR="00FF7FD5" w:rsidRPr="00441372">
                <w:rPr>
                  <w:color w:val="0000FF"/>
                  <w:u w:val="single"/>
                </w:rPr>
                <w:t>http://www.in.gov.br/web/dou/-/instrucao-normativa-n-30-de-5-de-junho-de-2020-260854899</w:t>
              </w:r>
            </w:hyperlink>
          </w:p>
          <w:p w14:paraId="5A78B19E" w14:textId="77777777" w:rsidR="00500A49" w:rsidRPr="00441372" w:rsidRDefault="00586AE6" w:rsidP="00441372">
            <w:pPr>
              <w:spacing w:after="120"/>
            </w:pPr>
            <w:hyperlink r:id="rId8" w:tgtFrame="_blank" w:history="1">
              <w:r w:rsidR="00FF7FD5" w:rsidRPr="00441372">
                <w:rPr>
                  <w:color w:val="0000FF"/>
                  <w:u w:val="single"/>
                </w:rPr>
                <w:t>https://members.wto.org/crnattachments/2020/SPS/BRA/20_3739_00_x.pdf</w:t>
              </w:r>
            </w:hyperlink>
            <w:bookmarkStart w:id="21" w:name="sps5d"/>
            <w:bookmarkEnd w:id="21"/>
          </w:p>
        </w:tc>
      </w:tr>
      <w:tr w:rsidR="00500A49" w14:paraId="58F041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3AA0F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FB06E" w14:textId="695763B9" w:rsidR="00EA4725" w:rsidRPr="00441372" w:rsidRDefault="00FF7FD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guidelines and operational procedures for the application of preventive and contingency measures (containment, suppression and eradication) of foci of Fusarium oxysporum</w:t>
            </w:r>
            <w:r>
              <w:t xml:space="preserve"> </w:t>
            </w:r>
            <w:r w:rsidRPr="0065690F">
              <w:t>f.spcubenseraça 4 tropical</w:t>
            </w:r>
            <w:r>
              <w:t> </w:t>
            </w:r>
            <w:r>
              <w:noBreakHyphen/>
              <w:t> </w:t>
            </w:r>
            <w:r w:rsidRPr="0065690F">
              <w:t>Foc R4T as part the National Program for the Prevention and Surveillance of Absent Quarantine Pests.</w:t>
            </w:r>
            <w:bookmarkStart w:id="23" w:name="sps6a"/>
            <w:bookmarkEnd w:id="23"/>
          </w:p>
        </w:tc>
      </w:tr>
      <w:tr w:rsidR="00500A49" w14:paraId="315FE5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EC285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92011" w14:textId="77777777" w:rsidR="00EA4725" w:rsidRPr="00441372" w:rsidRDefault="00FF7FD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00A49" w14:paraId="50DA93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2D207" w14:textId="77777777" w:rsidR="00EA4725" w:rsidRPr="00441372" w:rsidRDefault="00FF7F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03A20" w14:textId="77777777" w:rsidR="00EA4725" w:rsidRPr="00441372" w:rsidRDefault="00FF7FD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E2A076" w14:textId="77777777" w:rsidR="00EA4725" w:rsidRPr="00441372" w:rsidRDefault="00FF7FD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32A99B" w14:textId="77777777" w:rsidR="00EA4725" w:rsidRPr="00441372" w:rsidRDefault="00FF7F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2A177E0" w14:textId="77777777" w:rsidR="00EA4725" w:rsidRPr="00441372" w:rsidRDefault="00FF7F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7809AAD" w14:textId="77777777" w:rsidR="00EA4725" w:rsidRPr="00441372" w:rsidRDefault="00FF7F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BAB192" w14:textId="77777777" w:rsidR="00EA4725" w:rsidRPr="00441372" w:rsidRDefault="00FF7FD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43AF5E5" w14:textId="77777777" w:rsidR="00EA4725" w:rsidRPr="00441372" w:rsidRDefault="00FF7F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4F83373" w14:textId="77777777" w:rsidR="00EA4725" w:rsidRPr="00441372" w:rsidRDefault="00FF7FD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00A49" w14:paraId="2DDAC2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3FA54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75BD4" w14:textId="5899B235" w:rsidR="00EA4725" w:rsidRPr="00441372" w:rsidRDefault="00FF7FD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500A49" w14:paraId="7C9AEA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15805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A8E35" w14:textId="77777777" w:rsidR="00EA4725" w:rsidRPr="00441372" w:rsidRDefault="00FF7FD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July 2020 - 22 days after the date of its publication</w:t>
            </w:r>
            <w:bookmarkStart w:id="59" w:name="sps10a"/>
            <w:bookmarkEnd w:id="59"/>
          </w:p>
          <w:p w14:paraId="3E3E71A7" w14:textId="77777777" w:rsidR="00EA4725" w:rsidRPr="00441372" w:rsidRDefault="00FF7FD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June 2020</w:t>
            </w:r>
            <w:bookmarkStart w:id="61" w:name="sps10bisa"/>
            <w:bookmarkEnd w:id="61"/>
          </w:p>
        </w:tc>
      </w:tr>
      <w:tr w:rsidR="00500A49" w14:paraId="3F8E0E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EEA8D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91E08" w14:textId="77777777" w:rsidR="00EA4725" w:rsidRPr="00441372" w:rsidRDefault="00FF7FD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July 2020</w:t>
            </w:r>
            <w:bookmarkStart w:id="65" w:name="sps11a"/>
            <w:bookmarkEnd w:id="65"/>
          </w:p>
          <w:p w14:paraId="3231E795" w14:textId="77777777" w:rsidR="00EA4725" w:rsidRPr="00441372" w:rsidRDefault="00FF7F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00A49" w14:paraId="04E216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88621" w14:textId="77777777" w:rsidR="00EA4725" w:rsidRPr="00441372" w:rsidRDefault="00FF7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E831E" w14:textId="77777777" w:rsidR="00EA4725" w:rsidRPr="00441372" w:rsidRDefault="00FF7FD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7788FBA6" w14:textId="77777777" w:rsidR="00EA4725" w:rsidRPr="00441372" w:rsidRDefault="00FF7FD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47BC448" w14:textId="77777777" w:rsidR="00FF7FD5" w:rsidRDefault="00FF7FD5" w:rsidP="00441372">
            <w:r w:rsidRPr="0065690F">
              <w:t>Ministry of Agriculture</w:t>
            </w:r>
          </w:p>
          <w:p w14:paraId="5D2B02EB" w14:textId="7A6C79E9" w:rsidR="00500A49" w:rsidRPr="0065690F" w:rsidRDefault="00FF7FD5" w:rsidP="00441372">
            <w:r w:rsidRPr="0065690F">
              <w:t>Livestock and Food Supply Secretariat of Trade and International Relations</w:t>
            </w:r>
          </w:p>
          <w:p w14:paraId="561BD5B3" w14:textId="7BF4D3C0" w:rsidR="00500A49" w:rsidRPr="0065690F" w:rsidRDefault="00FF7FD5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A640D6">
                <w:rPr>
                  <w:rStyle w:val="Hyperlink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500A49" w14:paraId="140CD62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79E0F6" w14:textId="77777777" w:rsidR="00EA4725" w:rsidRPr="00441372" w:rsidRDefault="00FF7F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B8400C" w14:textId="77777777" w:rsidR="00EA4725" w:rsidRPr="00441372" w:rsidRDefault="00FF7F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E04768F" w14:textId="77777777" w:rsidR="00FF7FD5" w:rsidRDefault="00FF7FD5" w:rsidP="00FF7FD5">
            <w:r w:rsidRPr="0065690F">
              <w:t>Ministry of Agriculture</w:t>
            </w:r>
          </w:p>
          <w:p w14:paraId="5C450F62" w14:textId="77777777" w:rsidR="00FF7FD5" w:rsidRPr="0065690F" w:rsidRDefault="00FF7FD5" w:rsidP="00FF7FD5">
            <w:r w:rsidRPr="0065690F">
              <w:t>Livestock and Food Supply Secretariat of Trade and International Relations</w:t>
            </w:r>
          </w:p>
          <w:p w14:paraId="6AF354E5" w14:textId="606C0EB9" w:rsidR="00EA4725" w:rsidRPr="0065690F" w:rsidRDefault="00FF7FD5" w:rsidP="00FF7FD5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E-mail: </w:t>
            </w:r>
            <w:hyperlink r:id="rId10" w:history="1">
              <w:r w:rsidRPr="00A640D6">
                <w:rPr>
                  <w:rStyle w:val="Hyperlink"/>
                </w:rPr>
                <w:t>sps@agricultura.gov.br</w:t>
              </w:r>
            </w:hyperlink>
            <w:bookmarkStart w:id="86" w:name="sps13c"/>
            <w:bookmarkEnd w:id="86"/>
          </w:p>
        </w:tc>
      </w:tr>
    </w:tbl>
    <w:p w14:paraId="4B801425" w14:textId="77777777" w:rsidR="007141CF" w:rsidRPr="00441372" w:rsidRDefault="007141CF" w:rsidP="00441372"/>
    <w:sectPr w:rsidR="007141CF" w:rsidRPr="00441372" w:rsidSect="00FF7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734C" w14:textId="77777777" w:rsidR="00BC0C07" w:rsidRDefault="00FF7FD5">
      <w:r>
        <w:separator/>
      </w:r>
    </w:p>
  </w:endnote>
  <w:endnote w:type="continuationSeparator" w:id="0">
    <w:p w14:paraId="0E907854" w14:textId="77777777" w:rsidR="00BC0C07" w:rsidRDefault="00FF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2D19" w14:textId="7A10A2C2" w:rsidR="00EA4725" w:rsidRPr="00FF7FD5" w:rsidRDefault="00FF7FD5" w:rsidP="00FF7F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6381" w14:textId="392FA915" w:rsidR="00EA4725" w:rsidRPr="00FF7FD5" w:rsidRDefault="00FF7FD5" w:rsidP="00FF7F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D6C6" w14:textId="77777777" w:rsidR="00C863EB" w:rsidRPr="00441372" w:rsidRDefault="00FF7F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ACF5" w14:textId="77777777" w:rsidR="00BC0C07" w:rsidRDefault="00FF7FD5">
      <w:r>
        <w:separator/>
      </w:r>
    </w:p>
  </w:footnote>
  <w:footnote w:type="continuationSeparator" w:id="0">
    <w:p w14:paraId="455EE30C" w14:textId="77777777" w:rsidR="00BC0C07" w:rsidRDefault="00FF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7DCD" w14:textId="77777777" w:rsidR="00FF7FD5" w:rsidRPr="00FF7FD5" w:rsidRDefault="00FF7FD5" w:rsidP="00FF7F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FD5">
      <w:t>G/SPS/N/BRA/1678</w:t>
    </w:r>
  </w:p>
  <w:p w14:paraId="6CD04848" w14:textId="77777777" w:rsidR="00FF7FD5" w:rsidRPr="00FF7FD5" w:rsidRDefault="00FF7FD5" w:rsidP="00FF7F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5F7A59" w14:textId="5A3CE2A9" w:rsidR="00FF7FD5" w:rsidRPr="00FF7FD5" w:rsidRDefault="00FF7FD5" w:rsidP="00FF7F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FD5">
      <w:t xml:space="preserve">- </w:t>
    </w:r>
    <w:r w:rsidRPr="00FF7FD5">
      <w:fldChar w:fldCharType="begin"/>
    </w:r>
    <w:r w:rsidRPr="00FF7FD5">
      <w:instrText xml:space="preserve"> PAGE </w:instrText>
    </w:r>
    <w:r w:rsidRPr="00FF7FD5">
      <w:fldChar w:fldCharType="separate"/>
    </w:r>
    <w:r w:rsidRPr="00FF7FD5">
      <w:rPr>
        <w:noProof/>
      </w:rPr>
      <w:t>2</w:t>
    </w:r>
    <w:r w:rsidRPr="00FF7FD5">
      <w:fldChar w:fldCharType="end"/>
    </w:r>
    <w:r w:rsidRPr="00FF7FD5">
      <w:t xml:space="preserve"> -</w:t>
    </w:r>
  </w:p>
  <w:p w14:paraId="041D01E2" w14:textId="4A814C78" w:rsidR="00EA4725" w:rsidRPr="00FF7FD5" w:rsidRDefault="00EA4725" w:rsidP="00FF7F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E947" w14:textId="77777777" w:rsidR="00FF7FD5" w:rsidRPr="00FF7FD5" w:rsidRDefault="00FF7FD5" w:rsidP="00FF7F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FD5">
      <w:t>G/SPS/N/BRA/1678</w:t>
    </w:r>
  </w:p>
  <w:p w14:paraId="354245EC" w14:textId="77777777" w:rsidR="00FF7FD5" w:rsidRPr="00FF7FD5" w:rsidRDefault="00FF7FD5" w:rsidP="00FF7F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B0AD60" w14:textId="1E441765" w:rsidR="00FF7FD5" w:rsidRPr="00FF7FD5" w:rsidRDefault="00FF7FD5" w:rsidP="00FF7F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FD5">
      <w:t xml:space="preserve">- </w:t>
    </w:r>
    <w:r w:rsidRPr="00FF7FD5">
      <w:fldChar w:fldCharType="begin"/>
    </w:r>
    <w:r w:rsidRPr="00FF7FD5">
      <w:instrText xml:space="preserve"> PAGE </w:instrText>
    </w:r>
    <w:r w:rsidRPr="00FF7FD5">
      <w:fldChar w:fldCharType="separate"/>
    </w:r>
    <w:r w:rsidRPr="00FF7FD5">
      <w:rPr>
        <w:noProof/>
      </w:rPr>
      <w:t>2</w:t>
    </w:r>
    <w:r w:rsidRPr="00FF7FD5">
      <w:fldChar w:fldCharType="end"/>
    </w:r>
    <w:r w:rsidRPr="00FF7FD5">
      <w:t xml:space="preserve"> -</w:t>
    </w:r>
  </w:p>
  <w:p w14:paraId="4B468DD4" w14:textId="6B40E57C" w:rsidR="00EA4725" w:rsidRPr="00FF7FD5" w:rsidRDefault="00EA4725" w:rsidP="00FF7F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0A49" w14:paraId="5471E37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444A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EEE271" w14:textId="085BCCEF" w:rsidR="00ED54E0" w:rsidRPr="00EA4725" w:rsidRDefault="00FF7F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00A49" w14:paraId="41F74BA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311577" w14:textId="21C74F87" w:rsidR="00ED54E0" w:rsidRPr="00EA4725" w:rsidRDefault="009536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815941" wp14:editId="3295396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11550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00A49" w14:paraId="3AC98D7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1F01C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18058B" w14:textId="77777777" w:rsidR="00FF7FD5" w:rsidRDefault="00FF7FD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G/SPS/N/BRA/1678</w:t>
          </w:r>
        </w:p>
        <w:bookmarkEnd w:id="88"/>
        <w:p w14:paraId="5C6571BF" w14:textId="50F055C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00A49" w14:paraId="06B28E6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6043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1BE1CE" w14:textId="1CFCF2C3" w:rsidR="00ED54E0" w:rsidRPr="00EA4725" w:rsidRDefault="00EB095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</w:t>
          </w:r>
          <w:r w:rsidR="000B5821">
            <w:rPr>
              <w:szCs w:val="16"/>
            </w:rPr>
            <w:t>7</w:t>
          </w:r>
          <w:r>
            <w:rPr>
              <w:szCs w:val="16"/>
            </w:rPr>
            <w:t xml:space="preserve"> June 2020</w:t>
          </w:r>
        </w:p>
      </w:tc>
    </w:tr>
    <w:tr w:rsidR="00500A49" w14:paraId="3D8F12E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0DD4D8" w14:textId="72F8E623" w:rsidR="00ED54E0" w:rsidRPr="00EA4725" w:rsidRDefault="00FF7FD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B0958">
            <w:rPr>
              <w:color w:val="FF0000"/>
              <w:szCs w:val="16"/>
            </w:rPr>
            <w:t>20-</w:t>
          </w:r>
          <w:r w:rsidR="00586AE6">
            <w:rPr>
              <w:color w:val="FF0000"/>
              <w:szCs w:val="16"/>
            </w:rPr>
            <w:t>4250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AB2AA0" w14:textId="77777777" w:rsidR="00ED54E0" w:rsidRPr="00EA4725" w:rsidRDefault="00FF7FD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00A49" w14:paraId="7A7DC91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D49BB5" w14:textId="2DD2BEA0" w:rsidR="00ED54E0" w:rsidRPr="00EA4725" w:rsidRDefault="00FF7FD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66314A" w14:textId="7F2BEC1D" w:rsidR="00ED54E0" w:rsidRPr="00441372" w:rsidRDefault="00FF7FD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699203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7068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2AE944" w:tentative="1">
      <w:start w:val="1"/>
      <w:numFmt w:val="lowerLetter"/>
      <w:lvlText w:val="%2."/>
      <w:lvlJc w:val="left"/>
      <w:pPr>
        <w:ind w:left="1080" w:hanging="360"/>
      </w:pPr>
    </w:lvl>
    <w:lvl w:ilvl="2" w:tplc="635E8054" w:tentative="1">
      <w:start w:val="1"/>
      <w:numFmt w:val="lowerRoman"/>
      <w:lvlText w:val="%3."/>
      <w:lvlJc w:val="right"/>
      <w:pPr>
        <w:ind w:left="1800" w:hanging="180"/>
      </w:pPr>
    </w:lvl>
    <w:lvl w:ilvl="3" w:tplc="758E2D86" w:tentative="1">
      <w:start w:val="1"/>
      <w:numFmt w:val="decimal"/>
      <w:lvlText w:val="%4."/>
      <w:lvlJc w:val="left"/>
      <w:pPr>
        <w:ind w:left="2520" w:hanging="360"/>
      </w:pPr>
    </w:lvl>
    <w:lvl w:ilvl="4" w:tplc="DAEAEE86" w:tentative="1">
      <w:start w:val="1"/>
      <w:numFmt w:val="lowerLetter"/>
      <w:lvlText w:val="%5."/>
      <w:lvlJc w:val="left"/>
      <w:pPr>
        <w:ind w:left="3240" w:hanging="360"/>
      </w:pPr>
    </w:lvl>
    <w:lvl w:ilvl="5" w:tplc="46D844D4" w:tentative="1">
      <w:start w:val="1"/>
      <w:numFmt w:val="lowerRoman"/>
      <w:lvlText w:val="%6."/>
      <w:lvlJc w:val="right"/>
      <w:pPr>
        <w:ind w:left="3960" w:hanging="180"/>
      </w:pPr>
    </w:lvl>
    <w:lvl w:ilvl="6" w:tplc="EBF23EE8" w:tentative="1">
      <w:start w:val="1"/>
      <w:numFmt w:val="decimal"/>
      <w:lvlText w:val="%7."/>
      <w:lvlJc w:val="left"/>
      <w:pPr>
        <w:ind w:left="4680" w:hanging="360"/>
      </w:pPr>
    </w:lvl>
    <w:lvl w:ilvl="7" w:tplc="AE1E437A" w:tentative="1">
      <w:start w:val="1"/>
      <w:numFmt w:val="lowerLetter"/>
      <w:lvlText w:val="%8."/>
      <w:lvlJc w:val="left"/>
      <w:pPr>
        <w:ind w:left="5400" w:hanging="360"/>
      </w:pPr>
    </w:lvl>
    <w:lvl w:ilvl="8" w:tplc="2D5467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582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0A49"/>
    <w:rsid w:val="005336B8"/>
    <w:rsid w:val="00547B5F"/>
    <w:rsid w:val="00586AE6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367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0C0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0958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4947"/>
    <w:rsid w:val="00FA5EBC"/>
    <w:rsid w:val="00FD224A"/>
    <w:rsid w:val="00FD51B6"/>
    <w:rsid w:val="00FF4616"/>
    <w:rsid w:val="00FF70B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A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F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373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.gov.br/web/dou/-/instrucao-normativa-n-30-de-5-de-junho-de-2020-26085489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D192C389.dotm</Template>
  <TotalTime>11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2020-06-16T13:31:00Z</dcterms:created>
  <dcterms:modified xsi:type="dcterms:W3CDTF">2020-06-16T14:07:00Z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G/SPS/N/BRA/1678</vt:lpwstr>
  </property>
  <property fmtid="{D5CDD505-2E9C-101B-9397-08002B2CF9AE}" pid="3" name="TitusGUID">
    <vt:lpwstr>de92de15-5f47-4503-8544-df3b1d40edec</vt:lpwstr>
  </property>
  <property fmtid="{D5CDD505-2E9C-101B-9397-08002B2CF9AE}" pid="4" name="WTOCLASSIFICATION">
    <vt:lpwstr>WTO OFFICIAL</vt:lpwstr>
  </property>
</Properties>
</file>