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F828B" w14:textId="77777777" w:rsidR="00AD0FDA" w:rsidRPr="00934B4C" w:rsidRDefault="009A4DB0" w:rsidP="00934B4C">
      <w:pPr>
        <w:pStyle w:val="Title"/>
        <w:rPr>
          <w:caps w:val="0"/>
          <w:kern w:val="0"/>
        </w:rPr>
      </w:pPr>
      <w:r w:rsidRPr="00934B4C">
        <w:rPr>
          <w:caps w:val="0"/>
          <w:kern w:val="0"/>
        </w:rPr>
        <w:t>NOTIFICATION</w:t>
      </w:r>
    </w:p>
    <w:p w14:paraId="50C005B5" w14:textId="77777777" w:rsidR="00AD0FDA" w:rsidRPr="00934B4C" w:rsidRDefault="009A4DB0" w:rsidP="00934B4C">
      <w:pPr>
        <w:pStyle w:val="Title3"/>
      </w:pPr>
      <w:r w:rsidRPr="00934B4C">
        <w:t>Addendum</w:t>
      </w:r>
    </w:p>
    <w:p w14:paraId="71A7CA37" w14:textId="77777777" w:rsidR="007141CF" w:rsidRPr="00934B4C" w:rsidRDefault="009A4DB0" w:rsidP="00934B4C">
      <w:pPr>
        <w:spacing w:after="120"/>
      </w:pPr>
      <w:r w:rsidRPr="00934B4C">
        <w:t xml:space="preserve">The following communication, received on </w:t>
      </w:r>
      <w:bookmarkStart w:id="0" w:name="spsDateReception"/>
      <w:r w:rsidRPr="00934B4C">
        <w:t>16 June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European Union</w:t>
      </w:r>
      <w:bookmarkEnd w:id="3"/>
      <w:r w:rsidRPr="00934B4C">
        <w:t>.</w:t>
      </w:r>
    </w:p>
    <w:p w14:paraId="4D059B89" w14:textId="77777777" w:rsidR="00AD0FDA" w:rsidRPr="00934B4C" w:rsidRDefault="00AD0FDA" w:rsidP="00934B4C"/>
    <w:p w14:paraId="6B2CC4D6" w14:textId="77777777" w:rsidR="00AD0FDA" w:rsidRPr="00934B4C" w:rsidRDefault="009A4DB0" w:rsidP="00934B4C">
      <w:pPr>
        <w:jc w:val="center"/>
        <w:rPr>
          <w:b/>
        </w:rPr>
      </w:pPr>
      <w:r w:rsidRPr="00934B4C">
        <w:rPr>
          <w:b/>
        </w:rPr>
        <w:t>_______________</w:t>
      </w:r>
    </w:p>
    <w:p w14:paraId="2F883F6D" w14:textId="77777777" w:rsidR="00AD0FDA" w:rsidRPr="00934B4C" w:rsidRDefault="00AD0FDA" w:rsidP="00934B4C"/>
    <w:p w14:paraId="18F611D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3A07" w14:paraId="1A0267B0" w14:textId="77777777" w:rsidTr="00D0271D">
        <w:tc>
          <w:tcPr>
            <w:tcW w:w="9242" w:type="dxa"/>
            <w:shd w:val="clear" w:color="auto" w:fill="auto"/>
          </w:tcPr>
          <w:p w14:paraId="33172565" w14:textId="77777777" w:rsidR="00AD0FDA" w:rsidRPr="00934B4C" w:rsidRDefault="009A4DB0" w:rsidP="00934B4C">
            <w:pPr>
              <w:spacing w:after="240"/>
              <w:rPr>
                <w:u w:val="single"/>
              </w:rPr>
            </w:pPr>
            <w:r w:rsidRPr="00934B4C">
              <w:rPr>
                <w:u w:val="single"/>
              </w:rPr>
              <w:t>Use of Annatto, Bixin, Norbixin (E 160b)</w:t>
            </w:r>
            <w:bookmarkStart w:id="4" w:name="spsTitle"/>
            <w:bookmarkEnd w:id="4"/>
          </w:p>
        </w:tc>
      </w:tr>
      <w:tr w:rsidR="00373A07" w14:paraId="2552D936" w14:textId="77777777" w:rsidTr="00D0271D">
        <w:tc>
          <w:tcPr>
            <w:tcW w:w="9242" w:type="dxa"/>
            <w:shd w:val="clear" w:color="auto" w:fill="auto"/>
          </w:tcPr>
          <w:p w14:paraId="6950962A" w14:textId="32D35BDB" w:rsidR="00AD0FDA" w:rsidRPr="00934B4C" w:rsidRDefault="009A4DB0" w:rsidP="00934B4C">
            <w:pPr>
              <w:spacing w:after="240"/>
              <w:rPr>
                <w:u w:val="single"/>
              </w:rPr>
            </w:pPr>
            <w:r w:rsidRPr="00934B4C">
              <w:t>The proposal notified in G/SPS/N/EU/367 (21 February 2020) was adopted as Commission Regulation (EU) 2020/771 of 11 June 2020 amending Annexes II and III to Regulation (EC) No 1333/2008 of the European Parliament and of the Council and the Annex to Commission Regulation (EU) No</w:t>
            </w:r>
            <w:r w:rsidR="00AF068E">
              <w:t>. </w:t>
            </w:r>
            <w:r w:rsidRPr="00934B4C">
              <w:t>231/2012 as regards the use of Annatto, Bixin, Norbixin (E 160b) (Text with EEA relevance) [OJ</w:t>
            </w:r>
            <w:r w:rsidR="00AF068E">
              <w:t> </w:t>
            </w:r>
            <w:r w:rsidRPr="00934B4C">
              <w:t>L</w:t>
            </w:r>
            <w:r w:rsidR="00AF068E">
              <w:t> </w:t>
            </w:r>
            <w:r w:rsidRPr="00934B4C">
              <w:t>184, 12 June 2020, p.25].</w:t>
            </w:r>
          </w:p>
          <w:p w14:paraId="63A32F70" w14:textId="79BB8DDD" w:rsidR="00373A07" w:rsidRPr="00934B4C" w:rsidRDefault="009A4DB0" w:rsidP="00934B4C">
            <w:pPr>
              <w:spacing w:after="240"/>
            </w:pPr>
            <w:r w:rsidRPr="00934B4C">
              <w:t>This Regulation will enter into force on 2 July 2020.</w:t>
            </w:r>
          </w:p>
          <w:p w14:paraId="065FD3F4" w14:textId="77777777" w:rsidR="00373A07" w:rsidRPr="00934B4C" w:rsidRDefault="002807FE" w:rsidP="00934B4C">
            <w:pPr>
              <w:spacing w:after="240"/>
            </w:pPr>
            <w:hyperlink r:id="rId7" w:tgtFrame="_blank" w:history="1">
              <w:r w:rsidR="009A4DB0" w:rsidRPr="00934B4C">
                <w:rPr>
                  <w:color w:val="0000FF"/>
                  <w:u w:val="single"/>
                </w:rPr>
                <w:t>https://members.wto.org/crnattachments/2020/SPS/EEC/20_3751_00_e.pdf</w:t>
              </w:r>
            </w:hyperlink>
            <w:r w:rsidR="009A4DB0" w:rsidRPr="00934B4C">
              <w:t xml:space="preserve"> </w:t>
            </w:r>
            <w:hyperlink r:id="rId8" w:tgtFrame="_blank" w:history="1">
              <w:r w:rsidR="009A4DB0" w:rsidRPr="00934B4C">
                <w:rPr>
                  <w:color w:val="0000FF"/>
                  <w:u w:val="single"/>
                </w:rPr>
                <w:t>https://members.wto.org/crnattachments/2020/SPS/EEC/20_3751_00_f.pdf</w:t>
              </w:r>
            </w:hyperlink>
            <w:r w:rsidR="009A4DB0" w:rsidRPr="00934B4C">
              <w:t xml:space="preserve"> </w:t>
            </w:r>
            <w:hyperlink r:id="rId9" w:tgtFrame="_blank" w:history="1">
              <w:r w:rsidR="009A4DB0" w:rsidRPr="00934B4C">
                <w:rPr>
                  <w:color w:val="0000FF"/>
                  <w:u w:val="single"/>
                </w:rPr>
                <w:t>https://members.wto.org/crnattachments/2020/SPS/EEC/20_3751_00_s.pdf</w:t>
              </w:r>
            </w:hyperlink>
            <w:bookmarkStart w:id="5" w:name="spsMeasure"/>
            <w:bookmarkEnd w:id="5"/>
          </w:p>
        </w:tc>
      </w:tr>
      <w:tr w:rsidR="00373A07" w14:paraId="6929718F" w14:textId="77777777" w:rsidTr="00D0271D">
        <w:tc>
          <w:tcPr>
            <w:tcW w:w="9242" w:type="dxa"/>
            <w:shd w:val="clear" w:color="auto" w:fill="auto"/>
          </w:tcPr>
          <w:p w14:paraId="7663AE7A" w14:textId="77777777" w:rsidR="00AD0FDA" w:rsidRPr="00934B4C" w:rsidRDefault="009A4DB0" w:rsidP="00934B4C">
            <w:pPr>
              <w:spacing w:after="240"/>
              <w:rPr>
                <w:b/>
              </w:rPr>
            </w:pPr>
            <w:r w:rsidRPr="00934B4C">
              <w:rPr>
                <w:b/>
              </w:rPr>
              <w:t>This addendum concerns a:</w:t>
            </w:r>
          </w:p>
        </w:tc>
      </w:tr>
      <w:tr w:rsidR="00373A07" w14:paraId="083C02BF" w14:textId="77777777" w:rsidTr="00D0271D">
        <w:tc>
          <w:tcPr>
            <w:tcW w:w="9242" w:type="dxa"/>
            <w:shd w:val="clear" w:color="auto" w:fill="auto"/>
          </w:tcPr>
          <w:p w14:paraId="75F662DF" w14:textId="77777777" w:rsidR="00AD0FDA" w:rsidRPr="00934B4C" w:rsidRDefault="009A4DB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73A07" w14:paraId="5CC95968" w14:textId="77777777" w:rsidTr="00D0271D">
        <w:tc>
          <w:tcPr>
            <w:tcW w:w="9242" w:type="dxa"/>
            <w:shd w:val="clear" w:color="auto" w:fill="auto"/>
          </w:tcPr>
          <w:p w14:paraId="01420513" w14:textId="77777777" w:rsidR="00AD0FDA" w:rsidRPr="00934B4C" w:rsidRDefault="009A4DB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73A07" w14:paraId="15AA9A4C" w14:textId="77777777" w:rsidTr="00D0271D">
        <w:tc>
          <w:tcPr>
            <w:tcW w:w="9242" w:type="dxa"/>
            <w:shd w:val="clear" w:color="auto" w:fill="auto"/>
          </w:tcPr>
          <w:p w14:paraId="3377CAC4" w14:textId="77777777" w:rsidR="00AD0FDA" w:rsidRPr="00934B4C" w:rsidRDefault="009A4DB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73A07" w14:paraId="62B4449A" w14:textId="77777777" w:rsidTr="00D0271D">
        <w:tc>
          <w:tcPr>
            <w:tcW w:w="9242" w:type="dxa"/>
            <w:shd w:val="clear" w:color="auto" w:fill="auto"/>
          </w:tcPr>
          <w:p w14:paraId="4CEE07F6" w14:textId="77777777" w:rsidR="00AD0FDA" w:rsidRPr="00934B4C" w:rsidRDefault="009A4DB0" w:rsidP="00934B4C">
            <w:pPr>
              <w:ind w:left="1440" w:hanging="873"/>
            </w:pPr>
            <w:r w:rsidRPr="00934B4C">
              <w:t>[ ]</w:t>
            </w:r>
            <w:bookmarkStart w:id="9" w:name="spsWithdraw"/>
            <w:bookmarkEnd w:id="9"/>
            <w:r w:rsidRPr="00934B4C">
              <w:tab/>
              <w:t>Withdrawal of proposed regulation</w:t>
            </w:r>
          </w:p>
        </w:tc>
      </w:tr>
      <w:tr w:rsidR="00373A07" w14:paraId="2195E5FE" w14:textId="77777777" w:rsidTr="00D0271D">
        <w:tc>
          <w:tcPr>
            <w:tcW w:w="9242" w:type="dxa"/>
            <w:shd w:val="clear" w:color="auto" w:fill="auto"/>
          </w:tcPr>
          <w:p w14:paraId="38B8B8CA" w14:textId="77777777" w:rsidR="00AD0FDA" w:rsidRPr="00934B4C" w:rsidRDefault="009A4DB0" w:rsidP="00934B4C">
            <w:pPr>
              <w:ind w:left="1440" w:hanging="873"/>
            </w:pPr>
            <w:r w:rsidRPr="00934B4C">
              <w:t>[ ]</w:t>
            </w:r>
            <w:bookmarkStart w:id="10" w:name="spsModificationDate"/>
            <w:bookmarkEnd w:id="10"/>
            <w:r w:rsidRPr="00934B4C">
              <w:tab/>
              <w:t>Change in proposed date of adoption, publication or date of entry into force</w:t>
            </w:r>
          </w:p>
        </w:tc>
      </w:tr>
      <w:tr w:rsidR="00373A07" w14:paraId="695C9AC6" w14:textId="77777777" w:rsidTr="00D0271D">
        <w:tc>
          <w:tcPr>
            <w:tcW w:w="9242" w:type="dxa"/>
            <w:shd w:val="clear" w:color="auto" w:fill="auto"/>
          </w:tcPr>
          <w:p w14:paraId="0EA4F521" w14:textId="77777777" w:rsidR="00AD0FDA" w:rsidRPr="00934B4C" w:rsidRDefault="009A4DB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73A07" w14:paraId="4959945D" w14:textId="77777777" w:rsidTr="00D0271D">
        <w:tc>
          <w:tcPr>
            <w:tcW w:w="9242" w:type="dxa"/>
            <w:shd w:val="clear" w:color="auto" w:fill="auto"/>
          </w:tcPr>
          <w:p w14:paraId="20AA8914" w14:textId="77777777" w:rsidR="00AD0FDA" w:rsidRPr="00934B4C" w:rsidRDefault="009A4DB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73A07" w14:paraId="144ED94A" w14:textId="77777777" w:rsidTr="00D0271D">
        <w:tc>
          <w:tcPr>
            <w:tcW w:w="9242" w:type="dxa"/>
            <w:shd w:val="clear" w:color="auto" w:fill="auto"/>
          </w:tcPr>
          <w:p w14:paraId="0C9D944C" w14:textId="77777777" w:rsidR="00AD0FDA" w:rsidRPr="00934B4C" w:rsidRDefault="009A4DB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373A07" w14:paraId="0C4DE1C6" w14:textId="77777777" w:rsidTr="00D0271D">
        <w:tc>
          <w:tcPr>
            <w:tcW w:w="9242" w:type="dxa"/>
            <w:shd w:val="clear" w:color="auto" w:fill="auto"/>
          </w:tcPr>
          <w:p w14:paraId="2FF2AFC5" w14:textId="77777777" w:rsidR="00AD0FDA" w:rsidRPr="00934B4C" w:rsidRDefault="009A4DB0"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73A07" w:rsidRPr="002807FE" w14:paraId="2E8B3302" w14:textId="77777777" w:rsidTr="00D0271D">
        <w:tc>
          <w:tcPr>
            <w:tcW w:w="9242" w:type="dxa"/>
            <w:shd w:val="clear" w:color="auto" w:fill="auto"/>
          </w:tcPr>
          <w:p w14:paraId="22DB2E2A" w14:textId="77777777" w:rsidR="00AD0FDA" w:rsidRPr="00934B4C" w:rsidRDefault="009A4DB0" w:rsidP="009A4DB0">
            <w:pPr>
              <w:keepNext/>
              <w:keepLines/>
            </w:pPr>
            <w:r w:rsidRPr="00934B4C">
              <w:lastRenderedPageBreak/>
              <w:t>European Commission</w:t>
            </w:r>
          </w:p>
          <w:p w14:paraId="4D86D4CD" w14:textId="77777777" w:rsidR="00373A07" w:rsidRPr="00934B4C" w:rsidRDefault="009A4DB0" w:rsidP="009A4DB0">
            <w:pPr>
              <w:keepNext/>
              <w:keepLines/>
            </w:pPr>
            <w:r w:rsidRPr="00934B4C">
              <w:t>DG Health and Food Safety, Unit D2-Multilateral International Relations</w:t>
            </w:r>
          </w:p>
          <w:p w14:paraId="489EAA9E" w14:textId="77777777" w:rsidR="00373A07" w:rsidRPr="00AF068E" w:rsidRDefault="009A4DB0" w:rsidP="009A4DB0">
            <w:pPr>
              <w:keepNext/>
              <w:keepLines/>
              <w:rPr>
                <w:lang w:val="fr-CH"/>
              </w:rPr>
            </w:pPr>
            <w:r w:rsidRPr="00AF068E">
              <w:rPr>
                <w:lang w:val="fr-CH"/>
              </w:rPr>
              <w:t>Rue Froissart 101, B-1049 Brussels</w:t>
            </w:r>
          </w:p>
          <w:p w14:paraId="0A0449B1" w14:textId="77777777" w:rsidR="00373A07" w:rsidRPr="00AF068E" w:rsidRDefault="009A4DB0" w:rsidP="009A4DB0">
            <w:pPr>
              <w:keepNext/>
              <w:keepLines/>
              <w:rPr>
                <w:lang w:val="fr-CH"/>
              </w:rPr>
            </w:pPr>
            <w:r w:rsidRPr="00AF068E">
              <w:rPr>
                <w:lang w:val="fr-CH"/>
              </w:rPr>
              <w:t>Tel: +(322) 295 4263</w:t>
            </w:r>
          </w:p>
          <w:p w14:paraId="618BBA0E" w14:textId="77777777" w:rsidR="00373A07" w:rsidRPr="00AF068E" w:rsidRDefault="009A4DB0" w:rsidP="009A4DB0">
            <w:pPr>
              <w:keepNext/>
              <w:keepLines/>
              <w:rPr>
                <w:lang w:val="fr-CH"/>
              </w:rPr>
            </w:pPr>
            <w:r w:rsidRPr="00AF068E">
              <w:rPr>
                <w:lang w:val="fr-CH"/>
              </w:rPr>
              <w:t>Fax: +(322) 299 8090</w:t>
            </w:r>
          </w:p>
          <w:p w14:paraId="486D921D" w14:textId="5EC2FB6C" w:rsidR="00373A07" w:rsidRPr="00AF068E" w:rsidRDefault="009A4DB0" w:rsidP="009A4DB0">
            <w:pPr>
              <w:keepNext/>
              <w:keepLines/>
              <w:spacing w:after="240"/>
              <w:rPr>
                <w:lang w:val="fr-CH"/>
              </w:rPr>
            </w:pPr>
            <w:r w:rsidRPr="00AF068E">
              <w:rPr>
                <w:lang w:val="fr-CH"/>
              </w:rPr>
              <w:t xml:space="preserve">E-mail: </w:t>
            </w:r>
            <w:hyperlink r:id="rId10" w:history="1">
              <w:r w:rsidRPr="00FA5213">
                <w:rPr>
                  <w:rStyle w:val="Hyperlink"/>
                  <w:lang w:val="fr-CH"/>
                </w:rPr>
                <w:t>sps@ec.europa.eu</w:t>
              </w:r>
            </w:hyperlink>
            <w:bookmarkStart w:id="18" w:name="spsCommentAddress"/>
            <w:bookmarkEnd w:id="18"/>
            <w:r>
              <w:rPr>
                <w:lang w:val="fr-CH"/>
              </w:rPr>
              <w:t xml:space="preserve"> </w:t>
            </w:r>
          </w:p>
        </w:tc>
      </w:tr>
      <w:tr w:rsidR="00373A07" w14:paraId="3FF81FEB" w14:textId="77777777" w:rsidTr="00D0271D">
        <w:tc>
          <w:tcPr>
            <w:tcW w:w="9242" w:type="dxa"/>
            <w:shd w:val="clear" w:color="auto" w:fill="auto"/>
          </w:tcPr>
          <w:p w14:paraId="2D30B0B7" w14:textId="77777777" w:rsidR="00AD0FDA" w:rsidRPr="00934B4C" w:rsidRDefault="009A4DB0"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73A07" w:rsidRPr="002807FE" w14:paraId="51C0F820" w14:textId="77777777" w:rsidTr="00D0271D">
        <w:tc>
          <w:tcPr>
            <w:tcW w:w="9242" w:type="dxa"/>
            <w:shd w:val="clear" w:color="auto" w:fill="auto"/>
          </w:tcPr>
          <w:p w14:paraId="2CED4021" w14:textId="77777777" w:rsidR="00AD0FDA" w:rsidRPr="00934B4C" w:rsidRDefault="009A4DB0" w:rsidP="00934B4C">
            <w:r w:rsidRPr="00934B4C">
              <w:t>European Commission</w:t>
            </w:r>
          </w:p>
          <w:p w14:paraId="24C20FF3" w14:textId="77777777" w:rsidR="00373A07" w:rsidRPr="00934B4C" w:rsidRDefault="009A4DB0" w:rsidP="00934B4C">
            <w:r w:rsidRPr="00934B4C">
              <w:t>DG Health and Food Safety, Unit D2-Multilateral International Relations</w:t>
            </w:r>
          </w:p>
          <w:p w14:paraId="43EAAE93" w14:textId="77777777" w:rsidR="00373A07" w:rsidRPr="00AF068E" w:rsidRDefault="009A4DB0" w:rsidP="00934B4C">
            <w:pPr>
              <w:rPr>
                <w:lang w:val="fr-CH"/>
              </w:rPr>
            </w:pPr>
            <w:r w:rsidRPr="00AF068E">
              <w:rPr>
                <w:lang w:val="fr-CH"/>
              </w:rPr>
              <w:t>Rue Froissart 101, B-1049 Brussels</w:t>
            </w:r>
          </w:p>
          <w:p w14:paraId="1D381A51" w14:textId="77777777" w:rsidR="00373A07" w:rsidRPr="00AF068E" w:rsidRDefault="009A4DB0" w:rsidP="00934B4C">
            <w:pPr>
              <w:rPr>
                <w:lang w:val="fr-CH"/>
              </w:rPr>
            </w:pPr>
            <w:r w:rsidRPr="00AF068E">
              <w:rPr>
                <w:lang w:val="fr-CH"/>
              </w:rPr>
              <w:t>Tel: +(322) 295 4263</w:t>
            </w:r>
          </w:p>
          <w:p w14:paraId="0C5651E5" w14:textId="77777777" w:rsidR="00373A07" w:rsidRPr="00AF068E" w:rsidRDefault="009A4DB0" w:rsidP="00934B4C">
            <w:pPr>
              <w:rPr>
                <w:lang w:val="fr-CH"/>
              </w:rPr>
            </w:pPr>
            <w:r w:rsidRPr="00AF068E">
              <w:rPr>
                <w:lang w:val="fr-CH"/>
              </w:rPr>
              <w:t>Fax: +(322) 299 8090</w:t>
            </w:r>
          </w:p>
          <w:p w14:paraId="66908812" w14:textId="7B8CFA61" w:rsidR="00373A07" w:rsidRPr="00AF068E" w:rsidRDefault="009A4DB0" w:rsidP="00934B4C">
            <w:pPr>
              <w:spacing w:after="240"/>
              <w:rPr>
                <w:lang w:val="fr-CH"/>
              </w:rPr>
            </w:pPr>
            <w:r w:rsidRPr="00AF068E">
              <w:rPr>
                <w:lang w:val="fr-CH"/>
              </w:rPr>
              <w:t xml:space="preserve">E-mail: </w:t>
            </w:r>
            <w:hyperlink r:id="rId11" w:history="1">
              <w:r w:rsidRPr="00FA5213">
                <w:rPr>
                  <w:rStyle w:val="Hyperlink"/>
                  <w:lang w:val="fr-CH"/>
                </w:rPr>
                <w:t>sps@ec.europa.eu</w:t>
              </w:r>
            </w:hyperlink>
            <w:bookmarkStart w:id="21" w:name="spsTextSupplierAddress"/>
            <w:bookmarkEnd w:id="21"/>
            <w:r>
              <w:rPr>
                <w:lang w:val="fr-CH"/>
              </w:rPr>
              <w:t xml:space="preserve"> </w:t>
            </w:r>
          </w:p>
        </w:tc>
      </w:tr>
    </w:tbl>
    <w:p w14:paraId="72FBB871" w14:textId="77777777" w:rsidR="00AD0FDA" w:rsidRPr="00AF068E" w:rsidRDefault="00AD0FDA" w:rsidP="00934B4C">
      <w:pPr>
        <w:rPr>
          <w:lang w:val="fr-CH"/>
        </w:rPr>
      </w:pPr>
    </w:p>
    <w:p w14:paraId="3DDFB891" w14:textId="77777777" w:rsidR="00AD0FDA" w:rsidRPr="00934B4C" w:rsidRDefault="009A4DB0" w:rsidP="00934B4C">
      <w:pPr>
        <w:jc w:val="center"/>
        <w:rPr>
          <w:b/>
        </w:rPr>
      </w:pPr>
      <w:r w:rsidRPr="00934B4C">
        <w:rPr>
          <w:b/>
        </w:rPr>
        <w:t>__________</w:t>
      </w:r>
    </w:p>
    <w:sectPr w:rsidR="00AD0FDA" w:rsidRPr="00934B4C" w:rsidSect="00AF068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EC5E4" w14:textId="77777777" w:rsidR="0004363F" w:rsidRDefault="009A4DB0">
      <w:r>
        <w:separator/>
      </w:r>
    </w:p>
  </w:endnote>
  <w:endnote w:type="continuationSeparator" w:id="0">
    <w:p w14:paraId="085CEFF8" w14:textId="77777777" w:rsidR="0004363F" w:rsidRDefault="009A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CD24" w14:textId="40E39308" w:rsidR="00AD0FDA" w:rsidRPr="00AF068E" w:rsidRDefault="00AF068E" w:rsidP="00AF06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3435" w14:textId="5F7229B6" w:rsidR="00AD0FDA" w:rsidRPr="00AF068E" w:rsidRDefault="00AF068E" w:rsidP="00AF06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2F99" w14:textId="77777777" w:rsidR="009A1BA8" w:rsidRPr="00934B4C" w:rsidRDefault="009A4DB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73B5" w14:textId="77777777" w:rsidR="0004363F" w:rsidRDefault="009A4DB0">
      <w:r>
        <w:separator/>
      </w:r>
    </w:p>
  </w:footnote>
  <w:footnote w:type="continuationSeparator" w:id="0">
    <w:p w14:paraId="0DA2EA06" w14:textId="77777777" w:rsidR="0004363F" w:rsidRDefault="009A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4A7B" w14:textId="77777777" w:rsidR="00AF068E" w:rsidRPr="00AF068E" w:rsidRDefault="00AF068E" w:rsidP="00AF068E">
    <w:pPr>
      <w:pStyle w:val="Header"/>
      <w:pBdr>
        <w:bottom w:val="single" w:sz="4" w:space="1" w:color="auto"/>
      </w:pBdr>
      <w:tabs>
        <w:tab w:val="clear" w:pos="4513"/>
        <w:tab w:val="clear" w:pos="9027"/>
      </w:tabs>
      <w:jc w:val="center"/>
      <w:rPr>
        <w:lang w:val="fr-CH"/>
      </w:rPr>
    </w:pPr>
    <w:r w:rsidRPr="00AF068E">
      <w:rPr>
        <w:lang w:val="fr-CH"/>
      </w:rPr>
      <w:t>G/SPS/N/EU/367/Add.1</w:t>
    </w:r>
  </w:p>
  <w:p w14:paraId="63460000" w14:textId="77777777" w:rsidR="00AF068E" w:rsidRPr="00AF068E" w:rsidRDefault="00AF068E" w:rsidP="00AF068E">
    <w:pPr>
      <w:pStyle w:val="Header"/>
      <w:pBdr>
        <w:bottom w:val="single" w:sz="4" w:space="1" w:color="auto"/>
      </w:pBdr>
      <w:tabs>
        <w:tab w:val="clear" w:pos="4513"/>
        <w:tab w:val="clear" w:pos="9027"/>
      </w:tabs>
      <w:jc w:val="center"/>
      <w:rPr>
        <w:lang w:val="fr-CH"/>
      </w:rPr>
    </w:pPr>
  </w:p>
  <w:p w14:paraId="3DA9CFE3" w14:textId="002D41E8" w:rsidR="00AF068E" w:rsidRPr="00AF068E" w:rsidRDefault="00AF068E" w:rsidP="00AF068E">
    <w:pPr>
      <w:pStyle w:val="Header"/>
      <w:pBdr>
        <w:bottom w:val="single" w:sz="4" w:space="1" w:color="auto"/>
      </w:pBdr>
      <w:tabs>
        <w:tab w:val="clear" w:pos="4513"/>
        <w:tab w:val="clear" w:pos="9027"/>
      </w:tabs>
      <w:jc w:val="center"/>
    </w:pPr>
    <w:r w:rsidRPr="00AF068E">
      <w:t xml:space="preserve">- </w:t>
    </w:r>
    <w:r w:rsidRPr="00AF068E">
      <w:fldChar w:fldCharType="begin"/>
    </w:r>
    <w:r w:rsidRPr="00AF068E">
      <w:instrText xml:space="preserve"> PAGE </w:instrText>
    </w:r>
    <w:r w:rsidRPr="00AF068E">
      <w:fldChar w:fldCharType="separate"/>
    </w:r>
    <w:r w:rsidRPr="00AF068E">
      <w:rPr>
        <w:noProof/>
      </w:rPr>
      <w:t>2</w:t>
    </w:r>
    <w:r w:rsidRPr="00AF068E">
      <w:fldChar w:fldCharType="end"/>
    </w:r>
    <w:r w:rsidRPr="00AF068E">
      <w:t xml:space="preserve"> -</w:t>
    </w:r>
  </w:p>
  <w:p w14:paraId="428CF6C7" w14:textId="796BF52E" w:rsidR="00AD0FDA" w:rsidRPr="00AF068E" w:rsidRDefault="00AD0FDA" w:rsidP="00AF06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30B3" w14:textId="77777777" w:rsidR="00AF068E" w:rsidRPr="00AF068E" w:rsidRDefault="00AF068E" w:rsidP="00AF068E">
    <w:pPr>
      <w:pStyle w:val="Header"/>
      <w:pBdr>
        <w:bottom w:val="single" w:sz="4" w:space="1" w:color="auto"/>
      </w:pBdr>
      <w:tabs>
        <w:tab w:val="clear" w:pos="4513"/>
        <w:tab w:val="clear" w:pos="9027"/>
      </w:tabs>
      <w:jc w:val="center"/>
      <w:rPr>
        <w:lang w:val="fr-CH"/>
      </w:rPr>
    </w:pPr>
    <w:r w:rsidRPr="00AF068E">
      <w:rPr>
        <w:lang w:val="fr-CH"/>
      </w:rPr>
      <w:t>G/SPS/N/EU/367/Add.1</w:t>
    </w:r>
  </w:p>
  <w:p w14:paraId="12A90686" w14:textId="77777777" w:rsidR="00AF068E" w:rsidRPr="00AF068E" w:rsidRDefault="00AF068E" w:rsidP="00AF068E">
    <w:pPr>
      <w:pStyle w:val="Header"/>
      <w:pBdr>
        <w:bottom w:val="single" w:sz="4" w:space="1" w:color="auto"/>
      </w:pBdr>
      <w:tabs>
        <w:tab w:val="clear" w:pos="4513"/>
        <w:tab w:val="clear" w:pos="9027"/>
      </w:tabs>
      <w:jc w:val="center"/>
      <w:rPr>
        <w:lang w:val="fr-CH"/>
      </w:rPr>
    </w:pPr>
  </w:p>
  <w:p w14:paraId="2A8B9DAD" w14:textId="29B15224" w:rsidR="00AF068E" w:rsidRPr="00AF068E" w:rsidRDefault="00AF068E" w:rsidP="00AF068E">
    <w:pPr>
      <w:pStyle w:val="Header"/>
      <w:pBdr>
        <w:bottom w:val="single" w:sz="4" w:space="1" w:color="auto"/>
      </w:pBdr>
      <w:tabs>
        <w:tab w:val="clear" w:pos="4513"/>
        <w:tab w:val="clear" w:pos="9027"/>
      </w:tabs>
      <w:jc w:val="center"/>
    </w:pPr>
    <w:r w:rsidRPr="00AF068E">
      <w:t xml:space="preserve">- </w:t>
    </w:r>
    <w:r w:rsidRPr="00AF068E">
      <w:fldChar w:fldCharType="begin"/>
    </w:r>
    <w:r w:rsidRPr="00AF068E">
      <w:instrText xml:space="preserve"> PAGE </w:instrText>
    </w:r>
    <w:r w:rsidRPr="00AF068E">
      <w:fldChar w:fldCharType="separate"/>
    </w:r>
    <w:r w:rsidRPr="00AF068E">
      <w:rPr>
        <w:noProof/>
      </w:rPr>
      <w:t>2</w:t>
    </w:r>
    <w:r w:rsidRPr="00AF068E">
      <w:fldChar w:fldCharType="end"/>
    </w:r>
    <w:r w:rsidRPr="00AF068E">
      <w:t xml:space="preserve"> -</w:t>
    </w:r>
  </w:p>
  <w:p w14:paraId="3067A3FF" w14:textId="758C8307" w:rsidR="00AD0FDA" w:rsidRPr="00AF068E" w:rsidRDefault="00AD0FDA" w:rsidP="00AF06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A07" w14:paraId="33102242" w14:textId="77777777" w:rsidTr="00B13A58">
      <w:trPr>
        <w:trHeight w:val="240"/>
        <w:jc w:val="center"/>
      </w:trPr>
      <w:tc>
        <w:tcPr>
          <w:tcW w:w="3794" w:type="dxa"/>
          <w:shd w:val="clear" w:color="auto" w:fill="FFFFFF"/>
          <w:tcMar>
            <w:left w:w="108" w:type="dxa"/>
            <w:right w:w="108" w:type="dxa"/>
          </w:tcMar>
          <w:vAlign w:val="center"/>
        </w:tcPr>
        <w:p w14:paraId="050C41D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46D96E" w14:textId="002269FE" w:rsidR="00ED54E0" w:rsidRPr="00AD0FDA" w:rsidRDefault="00AF068E" w:rsidP="0081481D">
          <w:pPr>
            <w:jc w:val="right"/>
            <w:rPr>
              <w:b/>
              <w:color w:val="FF0000"/>
              <w:szCs w:val="16"/>
            </w:rPr>
          </w:pPr>
          <w:r>
            <w:rPr>
              <w:b/>
              <w:color w:val="FF0000"/>
              <w:szCs w:val="16"/>
            </w:rPr>
            <w:t xml:space="preserve"> </w:t>
          </w:r>
        </w:p>
      </w:tc>
    </w:tr>
    <w:bookmarkEnd w:id="22"/>
    <w:tr w:rsidR="00373A07" w14:paraId="61E9827D" w14:textId="77777777" w:rsidTr="00B13A58">
      <w:trPr>
        <w:trHeight w:val="213"/>
        <w:jc w:val="center"/>
      </w:trPr>
      <w:tc>
        <w:tcPr>
          <w:tcW w:w="3794" w:type="dxa"/>
          <w:vMerge w:val="restart"/>
          <w:shd w:val="clear" w:color="auto" w:fill="FFFFFF"/>
          <w:tcMar>
            <w:left w:w="0" w:type="dxa"/>
            <w:right w:w="0" w:type="dxa"/>
          </w:tcMar>
        </w:tcPr>
        <w:p w14:paraId="0CFF1AE4" w14:textId="77777777" w:rsidR="00ED54E0" w:rsidRPr="00AD0FDA" w:rsidRDefault="009A4DB0" w:rsidP="0081481D">
          <w:pPr>
            <w:jc w:val="left"/>
          </w:pPr>
          <w:r>
            <w:rPr>
              <w:noProof/>
              <w:lang w:eastAsia="en-GB"/>
            </w:rPr>
            <w:drawing>
              <wp:inline distT="0" distB="0" distL="0" distR="0" wp14:anchorId="2D023C35" wp14:editId="49CC91C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809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B7594C" w14:textId="77777777" w:rsidR="00ED54E0" w:rsidRPr="00AD0FDA" w:rsidRDefault="00ED54E0" w:rsidP="0081481D">
          <w:pPr>
            <w:jc w:val="right"/>
            <w:rPr>
              <w:b/>
              <w:szCs w:val="16"/>
            </w:rPr>
          </w:pPr>
        </w:p>
      </w:tc>
    </w:tr>
    <w:tr w:rsidR="00373A07" w:rsidRPr="002807FE" w14:paraId="147134A9" w14:textId="77777777" w:rsidTr="00B13A58">
      <w:trPr>
        <w:trHeight w:val="868"/>
        <w:jc w:val="center"/>
      </w:trPr>
      <w:tc>
        <w:tcPr>
          <w:tcW w:w="3794" w:type="dxa"/>
          <w:vMerge/>
          <w:shd w:val="clear" w:color="auto" w:fill="FFFFFF"/>
          <w:tcMar>
            <w:left w:w="108" w:type="dxa"/>
            <w:right w:w="108" w:type="dxa"/>
          </w:tcMar>
        </w:tcPr>
        <w:p w14:paraId="563FD2F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1E94DA" w14:textId="77777777" w:rsidR="00AF068E" w:rsidRPr="00AF068E" w:rsidRDefault="00AF068E" w:rsidP="0081481D">
          <w:pPr>
            <w:jc w:val="right"/>
            <w:rPr>
              <w:b/>
              <w:szCs w:val="16"/>
              <w:lang w:val="fr-CH"/>
            </w:rPr>
          </w:pPr>
          <w:bookmarkStart w:id="23" w:name="bmkSymbols"/>
          <w:r w:rsidRPr="00AF068E">
            <w:rPr>
              <w:b/>
              <w:szCs w:val="16"/>
              <w:lang w:val="fr-CH"/>
            </w:rPr>
            <w:t>G/SPS/N/EU/367/Add.1</w:t>
          </w:r>
        </w:p>
        <w:bookmarkEnd w:id="23"/>
        <w:p w14:paraId="698E5574" w14:textId="381E5138" w:rsidR="00AD0FDA" w:rsidRPr="00AF068E" w:rsidRDefault="00AD0FDA" w:rsidP="0081481D">
          <w:pPr>
            <w:jc w:val="right"/>
            <w:rPr>
              <w:b/>
              <w:szCs w:val="16"/>
              <w:lang w:val="fr-CH"/>
            </w:rPr>
          </w:pPr>
        </w:p>
      </w:tc>
    </w:tr>
    <w:tr w:rsidR="00373A07" w:rsidRPr="00D620C2" w14:paraId="541AE493" w14:textId="77777777" w:rsidTr="00B13A58">
      <w:trPr>
        <w:trHeight w:val="240"/>
        <w:jc w:val="center"/>
      </w:trPr>
      <w:tc>
        <w:tcPr>
          <w:tcW w:w="3794" w:type="dxa"/>
          <w:vMerge/>
          <w:shd w:val="clear" w:color="auto" w:fill="FFFFFF"/>
          <w:tcMar>
            <w:left w:w="108" w:type="dxa"/>
            <w:right w:w="108" w:type="dxa"/>
          </w:tcMar>
          <w:vAlign w:val="center"/>
        </w:tcPr>
        <w:p w14:paraId="55FDF1FD" w14:textId="77777777" w:rsidR="00ED54E0" w:rsidRPr="00AF068E" w:rsidRDefault="00ED54E0" w:rsidP="0081481D">
          <w:pPr>
            <w:rPr>
              <w:lang w:val="fr-CH"/>
            </w:rPr>
          </w:pPr>
        </w:p>
      </w:tc>
      <w:tc>
        <w:tcPr>
          <w:tcW w:w="5448" w:type="dxa"/>
          <w:gridSpan w:val="2"/>
          <w:shd w:val="clear" w:color="auto" w:fill="FFFFFF"/>
          <w:tcMar>
            <w:left w:w="108" w:type="dxa"/>
            <w:right w:w="108" w:type="dxa"/>
          </w:tcMar>
          <w:vAlign w:val="center"/>
        </w:tcPr>
        <w:p w14:paraId="0A395267" w14:textId="42B45931" w:rsidR="00ED54E0" w:rsidRPr="00AF068E" w:rsidRDefault="006A4701" w:rsidP="0081481D">
          <w:pPr>
            <w:jc w:val="right"/>
            <w:rPr>
              <w:szCs w:val="16"/>
              <w:lang w:val="fr-CH"/>
            </w:rPr>
          </w:pPr>
          <w:bookmarkStart w:id="24" w:name="bmkDate"/>
          <w:bookmarkStart w:id="25" w:name="spsDateDistribution"/>
          <w:bookmarkEnd w:id="24"/>
          <w:bookmarkEnd w:id="25"/>
          <w:r>
            <w:rPr>
              <w:szCs w:val="16"/>
              <w:lang w:val="fr-CH"/>
            </w:rPr>
            <w:t>18 June 2020</w:t>
          </w:r>
        </w:p>
      </w:tc>
    </w:tr>
    <w:tr w:rsidR="00373A07" w14:paraId="126EFD9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BFCD38" w14:textId="00F9732B" w:rsidR="00ED54E0" w:rsidRPr="00AD0FDA" w:rsidRDefault="009A4DB0" w:rsidP="0081481D">
          <w:pPr>
            <w:jc w:val="left"/>
            <w:rPr>
              <w:b/>
            </w:rPr>
          </w:pPr>
          <w:bookmarkStart w:id="26" w:name="bmkSerial"/>
          <w:r w:rsidRPr="00934B4C">
            <w:rPr>
              <w:color w:val="FF0000"/>
              <w:szCs w:val="16"/>
            </w:rPr>
            <w:t>(</w:t>
          </w:r>
          <w:bookmarkStart w:id="27" w:name="spsSerialNumber"/>
          <w:bookmarkEnd w:id="27"/>
          <w:r w:rsidR="006A4701">
            <w:rPr>
              <w:color w:val="FF0000"/>
              <w:szCs w:val="16"/>
            </w:rPr>
            <w:t>20-</w:t>
          </w:r>
          <w:r w:rsidR="002807FE">
            <w:rPr>
              <w:color w:val="FF0000"/>
              <w:szCs w:val="16"/>
            </w:rPr>
            <w:t>4291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730B3D0" w14:textId="77777777" w:rsidR="00ED54E0" w:rsidRPr="00AD0FDA" w:rsidRDefault="009A4DB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73A07" w14:paraId="73E7E97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0276B2" w14:textId="6E29458B" w:rsidR="00ED54E0" w:rsidRPr="00AD0FDA" w:rsidRDefault="00AF06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4906E65" w14:textId="28C67EEF" w:rsidR="00ED54E0" w:rsidRPr="00934B4C" w:rsidRDefault="00AF068E" w:rsidP="00F342EB">
          <w:pPr>
            <w:jc w:val="right"/>
            <w:rPr>
              <w:bCs/>
              <w:szCs w:val="18"/>
            </w:rPr>
          </w:pPr>
          <w:bookmarkStart w:id="31" w:name="bmkLanguage"/>
          <w:r>
            <w:rPr>
              <w:bCs/>
              <w:szCs w:val="18"/>
            </w:rPr>
            <w:t>Original: English</w:t>
          </w:r>
          <w:bookmarkEnd w:id="31"/>
        </w:p>
      </w:tc>
    </w:tr>
  </w:tbl>
  <w:p w14:paraId="22F44CB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D685B8">
      <w:start w:val="1"/>
      <w:numFmt w:val="decimal"/>
      <w:pStyle w:val="SummaryText"/>
      <w:lvlText w:val="%1."/>
      <w:lvlJc w:val="left"/>
      <w:pPr>
        <w:ind w:left="360" w:hanging="360"/>
      </w:pPr>
    </w:lvl>
    <w:lvl w:ilvl="1" w:tplc="7EB0CB72" w:tentative="1">
      <w:start w:val="1"/>
      <w:numFmt w:val="lowerLetter"/>
      <w:lvlText w:val="%2."/>
      <w:lvlJc w:val="left"/>
      <w:pPr>
        <w:ind w:left="1080" w:hanging="360"/>
      </w:pPr>
    </w:lvl>
    <w:lvl w:ilvl="2" w:tplc="4F56F26C" w:tentative="1">
      <w:start w:val="1"/>
      <w:numFmt w:val="lowerRoman"/>
      <w:lvlText w:val="%3."/>
      <w:lvlJc w:val="right"/>
      <w:pPr>
        <w:ind w:left="1800" w:hanging="180"/>
      </w:pPr>
    </w:lvl>
    <w:lvl w:ilvl="3" w:tplc="D2C8C7C0" w:tentative="1">
      <w:start w:val="1"/>
      <w:numFmt w:val="decimal"/>
      <w:lvlText w:val="%4."/>
      <w:lvlJc w:val="left"/>
      <w:pPr>
        <w:ind w:left="2520" w:hanging="360"/>
      </w:pPr>
    </w:lvl>
    <w:lvl w:ilvl="4" w:tplc="90E05D34" w:tentative="1">
      <w:start w:val="1"/>
      <w:numFmt w:val="lowerLetter"/>
      <w:lvlText w:val="%5."/>
      <w:lvlJc w:val="left"/>
      <w:pPr>
        <w:ind w:left="3240" w:hanging="360"/>
      </w:pPr>
    </w:lvl>
    <w:lvl w:ilvl="5" w:tplc="329AC0DC" w:tentative="1">
      <w:start w:val="1"/>
      <w:numFmt w:val="lowerRoman"/>
      <w:lvlText w:val="%6."/>
      <w:lvlJc w:val="right"/>
      <w:pPr>
        <w:ind w:left="3960" w:hanging="180"/>
      </w:pPr>
    </w:lvl>
    <w:lvl w:ilvl="6" w:tplc="6F1AA606" w:tentative="1">
      <w:start w:val="1"/>
      <w:numFmt w:val="decimal"/>
      <w:lvlText w:val="%7."/>
      <w:lvlJc w:val="left"/>
      <w:pPr>
        <w:ind w:left="4680" w:hanging="360"/>
      </w:pPr>
    </w:lvl>
    <w:lvl w:ilvl="7" w:tplc="BE4CFA3C" w:tentative="1">
      <w:start w:val="1"/>
      <w:numFmt w:val="lowerLetter"/>
      <w:lvlText w:val="%8."/>
      <w:lvlJc w:val="left"/>
      <w:pPr>
        <w:ind w:left="5400" w:hanging="360"/>
      </w:pPr>
    </w:lvl>
    <w:lvl w:ilvl="8" w:tplc="807811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363F"/>
    <w:rsid w:val="00080E5E"/>
    <w:rsid w:val="000A4945"/>
    <w:rsid w:val="000B31E1"/>
    <w:rsid w:val="0011356B"/>
    <w:rsid w:val="0013337F"/>
    <w:rsid w:val="0017046C"/>
    <w:rsid w:val="00182B84"/>
    <w:rsid w:val="001B3F7A"/>
    <w:rsid w:val="001C5CCE"/>
    <w:rsid w:val="001E291F"/>
    <w:rsid w:val="00213B9B"/>
    <w:rsid w:val="00233408"/>
    <w:rsid w:val="0027067B"/>
    <w:rsid w:val="002807FE"/>
    <w:rsid w:val="002F1872"/>
    <w:rsid w:val="00312AB5"/>
    <w:rsid w:val="00350C33"/>
    <w:rsid w:val="003572B4"/>
    <w:rsid w:val="00361102"/>
    <w:rsid w:val="00366F84"/>
    <w:rsid w:val="00373A07"/>
    <w:rsid w:val="00467032"/>
    <w:rsid w:val="0046754A"/>
    <w:rsid w:val="004F203A"/>
    <w:rsid w:val="005336B8"/>
    <w:rsid w:val="00547B5F"/>
    <w:rsid w:val="005B04B9"/>
    <w:rsid w:val="005B68C7"/>
    <w:rsid w:val="005B7054"/>
    <w:rsid w:val="005C4FA6"/>
    <w:rsid w:val="005D5981"/>
    <w:rsid w:val="005F06C2"/>
    <w:rsid w:val="005F30CB"/>
    <w:rsid w:val="00612644"/>
    <w:rsid w:val="00674CCD"/>
    <w:rsid w:val="006A4701"/>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4DB0"/>
    <w:rsid w:val="009A6F54"/>
    <w:rsid w:val="00A02A99"/>
    <w:rsid w:val="00A6057A"/>
    <w:rsid w:val="00A74017"/>
    <w:rsid w:val="00A74F19"/>
    <w:rsid w:val="00AA332C"/>
    <w:rsid w:val="00AB49C0"/>
    <w:rsid w:val="00AC27F8"/>
    <w:rsid w:val="00AD0FDA"/>
    <w:rsid w:val="00AD4C72"/>
    <w:rsid w:val="00AE2AEE"/>
    <w:rsid w:val="00AF068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20C2"/>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4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A4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3751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3751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3751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30DA0C51.dotm</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2020-06-18T08:48:00Z</dcterms:created>
  <dcterms:modified xsi:type="dcterms:W3CDTF">2020-06-18T09:32:00Z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G/SPS/N/EU/367/Add.1</vt:lpwstr>
  </property>
  <property fmtid="{D5CDD505-2E9C-101B-9397-08002B2CF9AE}" pid="3" name="TitusGUID">
    <vt:lpwstr>87c8dc94-354a-4ac8-b8ab-85a3edda9d02</vt:lpwstr>
  </property>
  <property fmtid="{D5CDD505-2E9C-101B-9397-08002B2CF9AE}" pid="4" name="WTOCLASSIFICATION">
    <vt:lpwstr>WTO OFFICIAL</vt:lpwstr>
  </property>
</Properties>
</file>