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A8FB" w14:textId="77777777" w:rsidR="00D90ADD" w:rsidRPr="009D0EBF" w:rsidRDefault="00DB1552" w:rsidP="009D0EBF">
      <w:pPr>
        <w:pStyle w:val="Title"/>
        <w:rPr>
          <w:caps w:val="0"/>
          <w:kern w:val="0"/>
        </w:rPr>
      </w:pPr>
      <w:r w:rsidRPr="009D0EBF">
        <w:rPr>
          <w:caps w:val="0"/>
          <w:kern w:val="0"/>
        </w:rPr>
        <w:t>NOTIFICATION</w:t>
      </w:r>
    </w:p>
    <w:p w14:paraId="2CB366F9" w14:textId="77777777" w:rsidR="00D90ADD" w:rsidRPr="009D0EBF" w:rsidRDefault="00DB1552" w:rsidP="009D0EBF">
      <w:pPr>
        <w:pStyle w:val="Title3"/>
      </w:pPr>
      <w:r w:rsidRPr="009D0EBF">
        <w:t>Revision</w:t>
      </w:r>
    </w:p>
    <w:p w14:paraId="79823B5D" w14:textId="77777777" w:rsidR="00D90ADD" w:rsidRPr="009D0EBF" w:rsidRDefault="00DB1552" w:rsidP="009D0EBF">
      <w:pPr>
        <w:jc w:val="center"/>
      </w:pPr>
      <w:r w:rsidRPr="009D0EBF">
        <w:t>The following notification is being circulated in accordance with Article 10.6.</w:t>
      </w:r>
    </w:p>
    <w:p w14:paraId="142C67FB"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DF2B4B" w14:paraId="2796EACF" w14:textId="77777777" w:rsidTr="009903FC">
        <w:tc>
          <w:tcPr>
            <w:tcW w:w="384" w:type="pct"/>
            <w:tcBorders>
              <w:bottom w:val="single" w:sz="6" w:space="0" w:color="auto"/>
            </w:tcBorders>
            <w:shd w:val="clear" w:color="auto" w:fill="auto"/>
          </w:tcPr>
          <w:p w14:paraId="069DD224" w14:textId="77777777" w:rsidR="004C341F" w:rsidRPr="009D0EBF" w:rsidRDefault="00DB1552" w:rsidP="009D0EBF">
            <w:pPr>
              <w:spacing w:before="120" w:after="120"/>
              <w:jc w:val="center"/>
            </w:pPr>
            <w:r w:rsidRPr="009D0EBF">
              <w:rPr>
                <w:b/>
              </w:rPr>
              <w:t>1.</w:t>
            </w:r>
          </w:p>
        </w:tc>
        <w:tc>
          <w:tcPr>
            <w:tcW w:w="4616" w:type="pct"/>
            <w:tcBorders>
              <w:bottom w:val="single" w:sz="6" w:space="0" w:color="auto"/>
            </w:tcBorders>
            <w:shd w:val="clear" w:color="auto" w:fill="auto"/>
          </w:tcPr>
          <w:p w14:paraId="6F936D44" w14:textId="77777777" w:rsidR="004C341F" w:rsidRPr="009D0EBF" w:rsidRDefault="00DB1552" w:rsidP="006A4935">
            <w:pPr>
              <w:spacing w:before="120" w:after="120"/>
            </w:pPr>
            <w:r w:rsidRPr="009D0EBF">
              <w:rPr>
                <w:b/>
              </w:rPr>
              <w:t>Notifying Member:</w:t>
            </w:r>
            <w:r w:rsidR="004B48EF" w:rsidRPr="008C0973">
              <w:rPr>
                <w:bCs/>
              </w:rPr>
              <w:t xml:space="preserve"> </w:t>
            </w:r>
            <w:bookmarkStart w:id="0" w:name="sps1a"/>
            <w:r w:rsidR="004B48EF" w:rsidRPr="008C0973">
              <w:rPr>
                <w:bCs/>
                <w:u w:val="single"/>
              </w:rPr>
              <w:t>INDIA</w:t>
            </w:r>
            <w:bookmarkEnd w:id="0"/>
          </w:p>
          <w:p w14:paraId="05D3C0C5" w14:textId="77777777" w:rsidR="004C341F" w:rsidRPr="009D0EBF" w:rsidRDefault="00DB1552"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DF2B4B" w14:paraId="1E6E0288" w14:textId="77777777" w:rsidTr="009903FC">
        <w:tc>
          <w:tcPr>
            <w:tcW w:w="384" w:type="pct"/>
            <w:tcBorders>
              <w:top w:val="single" w:sz="6" w:space="0" w:color="auto"/>
              <w:bottom w:val="single" w:sz="6" w:space="0" w:color="auto"/>
            </w:tcBorders>
            <w:shd w:val="clear" w:color="auto" w:fill="auto"/>
          </w:tcPr>
          <w:p w14:paraId="63BAC53D" w14:textId="77777777" w:rsidR="004C341F" w:rsidRPr="009D0EBF" w:rsidRDefault="00DB1552"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0F2D9E4A" w14:textId="77777777" w:rsidR="004C341F" w:rsidRPr="009D0EBF" w:rsidRDefault="00DB1552" w:rsidP="000A3EFB">
            <w:pPr>
              <w:spacing w:before="120" w:after="120"/>
            </w:pPr>
            <w:r w:rsidRPr="009D0EBF">
              <w:rPr>
                <w:b/>
              </w:rPr>
              <w:t>Agency responsible:</w:t>
            </w:r>
            <w:r w:rsidR="004B48EF" w:rsidRPr="009D0EBF">
              <w:t xml:space="preserve"> </w:t>
            </w:r>
            <w:bookmarkStart w:id="2" w:name="sps2a"/>
          </w:p>
          <w:p w14:paraId="641E2A4A" w14:textId="366AD3D6" w:rsidR="004B48EF" w:rsidRPr="009D0EBF" w:rsidRDefault="00477728" w:rsidP="000A3EFB">
            <w:pPr>
              <w:spacing w:after="120"/>
            </w:pPr>
            <w:r w:rsidRPr="009D0EBF">
              <w:t>Department</w:t>
            </w:r>
            <w:r w:rsidR="00DB1552" w:rsidRPr="009D0EBF">
              <w:t xml:space="preserve"> for Promotion of Industry and Internal Trade (</w:t>
            </w:r>
            <w:proofErr w:type="spellStart"/>
            <w:r w:rsidR="00DB1552" w:rsidRPr="009D0EBF">
              <w:t>DPIIT</w:t>
            </w:r>
            <w:proofErr w:type="spellEnd"/>
            <w:r w:rsidR="00DB1552" w:rsidRPr="009D0EBF">
              <w:t>)</w:t>
            </w:r>
            <w:bookmarkEnd w:id="2"/>
          </w:p>
          <w:p w14:paraId="74493591" w14:textId="77777777" w:rsidR="004C341F" w:rsidRPr="009D0EBF" w:rsidRDefault="00DB1552" w:rsidP="00B30408">
            <w:pPr>
              <w:spacing w:after="120"/>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sidRPr="00617604">
              <w:rPr>
                <w:bCs/>
              </w:rPr>
              <w:t xml:space="preserve"> </w:t>
            </w:r>
            <w:bookmarkStart w:id="3" w:name="sps4a"/>
          </w:p>
          <w:p w14:paraId="3798EFF7" w14:textId="77777777" w:rsidR="00B30408" w:rsidRPr="00617604" w:rsidRDefault="00DB1552" w:rsidP="00B30408">
            <w:pPr>
              <w:rPr>
                <w:bCs/>
              </w:rPr>
            </w:pPr>
            <w:r w:rsidRPr="00617604">
              <w:rPr>
                <w:bCs/>
              </w:rPr>
              <w:t>Shri Bikram Nath</w:t>
            </w:r>
          </w:p>
          <w:p w14:paraId="013AACFA" w14:textId="77777777" w:rsidR="00B30408" w:rsidRPr="00617604" w:rsidRDefault="00DB1552" w:rsidP="00B30408">
            <w:pPr>
              <w:rPr>
                <w:bCs/>
              </w:rPr>
            </w:pPr>
            <w:r w:rsidRPr="00617604">
              <w:rPr>
                <w:bCs/>
              </w:rPr>
              <w:t>Deputy Director</w:t>
            </w:r>
          </w:p>
          <w:p w14:paraId="430AA8EB" w14:textId="77777777" w:rsidR="00B30408" w:rsidRPr="00617604" w:rsidRDefault="00DB1552" w:rsidP="00B30408">
            <w:pPr>
              <w:rPr>
                <w:bCs/>
              </w:rPr>
            </w:pPr>
            <w:r w:rsidRPr="00617604">
              <w:rPr>
                <w:bCs/>
              </w:rPr>
              <w:t>Department for Promotion of Industry and Internal Trade</w:t>
            </w:r>
          </w:p>
          <w:p w14:paraId="0AFF1EC2" w14:textId="77777777" w:rsidR="00B30408" w:rsidRPr="00617604" w:rsidRDefault="00DB1552" w:rsidP="00B30408">
            <w:pPr>
              <w:rPr>
                <w:bCs/>
              </w:rPr>
            </w:pPr>
            <w:r w:rsidRPr="00617604">
              <w:rPr>
                <w:bCs/>
              </w:rPr>
              <w:t>Ministry of Commerce and Industry</w:t>
            </w:r>
          </w:p>
          <w:p w14:paraId="784BC02E" w14:textId="77777777" w:rsidR="00B30408" w:rsidRPr="00617604" w:rsidRDefault="00DB1552" w:rsidP="00B30408">
            <w:pPr>
              <w:rPr>
                <w:bCs/>
              </w:rPr>
            </w:pPr>
            <w:proofErr w:type="spellStart"/>
            <w:r w:rsidRPr="00617604">
              <w:rPr>
                <w:bCs/>
              </w:rPr>
              <w:t>Vanijya</w:t>
            </w:r>
            <w:proofErr w:type="spellEnd"/>
            <w:r w:rsidRPr="00617604">
              <w:rPr>
                <w:bCs/>
              </w:rPr>
              <w:t xml:space="preserve"> Bhawan, New Delhi</w:t>
            </w:r>
          </w:p>
          <w:p w14:paraId="0D189E66" w14:textId="77777777" w:rsidR="00B30408" w:rsidRPr="00617604" w:rsidRDefault="00DB1552" w:rsidP="00B30408">
            <w:pPr>
              <w:rPr>
                <w:bCs/>
              </w:rPr>
            </w:pPr>
            <w:r w:rsidRPr="00617604">
              <w:rPr>
                <w:bCs/>
              </w:rPr>
              <w:t>Telephone: +91-11-23038939</w:t>
            </w:r>
          </w:p>
          <w:p w14:paraId="048161EF" w14:textId="77777777" w:rsidR="00B30408" w:rsidRPr="00617604" w:rsidRDefault="00DB1552" w:rsidP="00B30408">
            <w:pPr>
              <w:rPr>
                <w:bCs/>
              </w:rPr>
            </w:pPr>
            <w:r w:rsidRPr="00617604">
              <w:rPr>
                <w:bCs/>
              </w:rPr>
              <w:t xml:space="preserve">Email: </w:t>
            </w:r>
            <w:hyperlink r:id="rId7" w:history="1">
              <w:r w:rsidRPr="00617604">
                <w:rPr>
                  <w:bCs/>
                  <w:color w:val="0000FF"/>
                  <w:u w:val="single"/>
                </w:rPr>
                <w:t>bikram.87@gov.in</w:t>
              </w:r>
            </w:hyperlink>
          </w:p>
          <w:p w14:paraId="7296CE1C" w14:textId="77777777" w:rsidR="00B30408" w:rsidRPr="00617604" w:rsidRDefault="00DB1552" w:rsidP="00B30408">
            <w:pPr>
              <w:spacing w:after="120"/>
              <w:rPr>
                <w:bCs/>
              </w:rPr>
            </w:pPr>
            <w:r w:rsidRPr="00617604">
              <w:rPr>
                <w:bCs/>
              </w:rPr>
              <w:t xml:space="preserve">Website: </w:t>
            </w:r>
            <w:hyperlink r:id="rId8" w:tgtFrame="_blank" w:history="1">
              <w:r w:rsidRPr="00617604">
                <w:rPr>
                  <w:bCs/>
                  <w:color w:val="0000FF"/>
                  <w:u w:val="single"/>
                </w:rPr>
                <w:t>https://dpiit.gov.in/</w:t>
              </w:r>
            </w:hyperlink>
            <w:bookmarkEnd w:id="3"/>
          </w:p>
        </w:tc>
      </w:tr>
      <w:tr w:rsidR="00DF2B4B" w14:paraId="39045F8D" w14:textId="77777777" w:rsidTr="009903FC">
        <w:tc>
          <w:tcPr>
            <w:tcW w:w="384" w:type="pct"/>
            <w:tcBorders>
              <w:top w:val="single" w:sz="6" w:space="0" w:color="auto"/>
              <w:bottom w:val="single" w:sz="6" w:space="0" w:color="auto"/>
            </w:tcBorders>
            <w:shd w:val="clear" w:color="auto" w:fill="auto"/>
          </w:tcPr>
          <w:p w14:paraId="7D63E6B5" w14:textId="77777777" w:rsidR="004C341F" w:rsidRPr="009D0EBF" w:rsidRDefault="00DB1552"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7C969CA5" w14:textId="77777777" w:rsidR="004C341F" w:rsidRPr="009D0EBF" w:rsidRDefault="00DB1552" w:rsidP="009D0EBF">
            <w:pPr>
              <w:spacing w:before="120" w:after="120"/>
              <w:rPr>
                <w:b/>
              </w:rPr>
            </w:pPr>
            <w:r w:rsidRPr="009D0EBF">
              <w:rPr>
                <w:b/>
              </w:rPr>
              <w:t>Notified under Article 2.9.2 [</w:t>
            </w:r>
            <w:bookmarkStart w:id="4" w:name="tbt3a"/>
            <w:r w:rsidRPr="009D0EBF">
              <w:rPr>
                <w:b/>
              </w:rPr>
              <w:t>X</w:t>
            </w:r>
            <w:bookmarkEnd w:id="4"/>
            <w:r w:rsidRPr="009D0EBF">
              <w:rPr>
                <w:b/>
              </w:rPr>
              <w:t>], 2.10.1 [</w:t>
            </w:r>
            <w:bookmarkStart w:id="5" w:name="tbt3b"/>
            <w:r w:rsidRPr="009D0EBF">
              <w:rPr>
                <w:b/>
              </w:rPr>
              <w:t> </w:t>
            </w:r>
            <w:bookmarkEnd w:id="5"/>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w:t>
            </w:r>
            <w:r w:rsidR="00CE14AC">
              <w:rPr>
                <w:b/>
              </w:rPr>
              <w:t>,</w:t>
            </w:r>
            <w:r w:rsidR="005B7BC0">
              <w:rPr>
                <w:b/>
              </w:rPr>
              <w:t xml:space="preserve"> </w:t>
            </w:r>
            <w:r w:rsidR="00CE14AC">
              <w:rPr>
                <w:b/>
              </w:rPr>
              <w:t>3.2 [</w:t>
            </w:r>
            <w:bookmarkStart w:id="8" w:name="tbt3e"/>
            <w:r w:rsidR="00CE14AC">
              <w:rPr>
                <w:b/>
              </w:rPr>
              <w:t> </w:t>
            </w:r>
            <w:bookmarkEnd w:id="8"/>
            <w:r w:rsidR="00CE14AC">
              <w:rPr>
                <w:b/>
              </w:rPr>
              <w:t>]</w:t>
            </w:r>
            <w:r w:rsidRPr="009D0EBF">
              <w:rPr>
                <w:b/>
              </w:rPr>
              <w:t>,</w:t>
            </w:r>
            <w:r w:rsidR="005B7BC0">
              <w:rPr>
                <w:b/>
              </w:rPr>
              <w:t xml:space="preserve"> </w:t>
            </w:r>
            <w:r w:rsidR="00CE14AC">
              <w:rPr>
                <w:b/>
              </w:rPr>
              <w:t>7.2 [</w:t>
            </w:r>
            <w:bookmarkStart w:id="9" w:name="tbt3f"/>
            <w:r w:rsidR="00CE14AC">
              <w:rPr>
                <w:b/>
              </w:rPr>
              <w:t> </w:t>
            </w:r>
            <w:bookmarkEnd w:id="9"/>
            <w:r w:rsidR="00CE14AC">
              <w:rPr>
                <w:b/>
              </w:rPr>
              <w:t>],</w:t>
            </w:r>
            <w:r w:rsidRPr="009D0EBF">
              <w:rPr>
                <w:b/>
              </w:rPr>
              <w:t xml:space="preserve"> other</w:t>
            </w:r>
            <w:bookmarkStart w:id="10" w:name="tbt3g"/>
            <w:bookmarkEnd w:id="10"/>
            <w:r w:rsidR="00B73EE6">
              <w:rPr>
                <w:b/>
              </w:rPr>
              <w:t>:</w:t>
            </w:r>
            <w:r w:rsidR="00B73EE6" w:rsidRPr="00E42A3E">
              <w:t xml:space="preserve"> </w:t>
            </w:r>
            <w:bookmarkStart w:id="11" w:name="tbt3h"/>
            <w:bookmarkEnd w:id="11"/>
          </w:p>
        </w:tc>
      </w:tr>
      <w:tr w:rsidR="00DF2B4B" w14:paraId="1B99FA86" w14:textId="77777777" w:rsidTr="009903FC">
        <w:tc>
          <w:tcPr>
            <w:tcW w:w="384" w:type="pct"/>
            <w:tcBorders>
              <w:top w:val="single" w:sz="6" w:space="0" w:color="auto"/>
              <w:bottom w:val="single" w:sz="6" w:space="0" w:color="auto"/>
            </w:tcBorders>
            <w:shd w:val="clear" w:color="auto" w:fill="auto"/>
          </w:tcPr>
          <w:p w14:paraId="77D27691" w14:textId="77777777" w:rsidR="004C341F" w:rsidRPr="009D0EBF" w:rsidRDefault="00DB1552"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601B8A6A" w14:textId="77777777" w:rsidR="004C341F" w:rsidRPr="009D0EBF" w:rsidRDefault="00DB1552" w:rsidP="009D0EBF">
            <w:pPr>
              <w:spacing w:before="120" w:after="120"/>
            </w:pPr>
            <w:r w:rsidRPr="009D0EBF">
              <w:rPr>
                <w:b/>
              </w:rPr>
              <w:t xml:space="preserve">Products covered (HS or </w:t>
            </w:r>
            <w:proofErr w:type="spellStart"/>
            <w:r w:rsidRPr="009D0EBF">
              <w:rPr>
                <w:b/>
              </w:rPr>
              <w:t>CCCN</w:t>
            </w:r>
            <w:proofErr w:type="spellEnd"/>
            <w:r w:rsidRPr="009D0EBF">
              <w:rPr>
                <w:b/>
              </w:rPr>
              <w:t xml:space="preserve">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w:t>
            </w:r>
            <w:bookmarkStart w:id="12" w:name="sps3a"/>
            <w:r w:rsidR="004B48EF" w:rsidRPr="009D0EBF">
              <w:t>Insulated Flasks, Bottles and Containers for domestic use; Bottles. Pots. Jars (ICS code(s): 55.100); General purpose containers (ICS code(s): 55.180.10)</w:t>
            </w:r>
            <w:bookmarkEnd w:id="12"/>
          </w:p>
        </w:tc>
      </w:tr>
      <w:tr w:rsidR="00DF2B4B" w14:paraId="5D54E7A7" w14:textId="77777777" w:rsidTr="009903FC">
        <w:tc>
          <w:tcPr>
            <w:tcW w:w="384" w:type="pct"/>
            <w:tcBorders>
              <w:top w:val="single" w:sz="6" w:space="0" w:color="auto"/>
              <w:bottom w:val="single" w:sz="6" w:space="0" w:color="auto"/>
            </w:tcBorders>
            <w:shd w:val="clear" w:color="auto" w:fill="auto"/>
          </w:tcPr>
          <w:p w14:paraId="7D2C9D60" w14:textId="77777777" w:rsidR="004C341F" w:rsidRPr="009D0EBF" w:rsidRDefault="00DB1552"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339E5CA5" w14:textId="77777777" w:rsidR="0069402C" w:rsidRPr="002F78E9" w:rsidRDefault="00DB1552" w:rsidP="009D0EBF">
            <w:pPr>
              <w:spacing w:before="120" w:after="120"/>
            </w:pPr>
            <w:r w:rsidRPr="009D0EBF">
              <w:rPr>
                <w:b/>
              </w:rPr>
              <w:t>Title, number of pages and language(s) of the notified document:</w:t>
            </w:r>
            <w:r w:rsidRPr="002F78E9">
              <w:t xml:space="preserve"> </w:t>
            </w:r>
            <w:bookmarkStart w:id="13" w:name="sps5a"/>
            <w:r w:rsidRPr="002F78E9">
              <w:t>Insulated Flasks, Bottles and Containers for Domestic Use (Quality Control) Order, 2023; (2 page(s), in English)</w:t>
            </w:r>
            <w:bookmarkEnd w:id="13"/>
          </w:p>
        </w:tc>
      </w:tr>
      <w:tr w:rsidR="00DF2B4B" w14:paraId="4BC0D10B" w14:textId="77777777" w:rsidTr="009903FC">
        <w:tc>
          <w:tcPr>
            <w:tcW w:w="384" w:type="pct"/>
            <w:tcBorders>
              <w:top w:val="single" w:sz="6" w:space="0" w:color="auto"/>
              <w:bottom w:val="single" w:sz="6" w:space="0" w:color="auto"/>
            </w:tcBorders>
            <w:shd w:val="clear" w:color="auto" w:fill="auto"/>
          </w:tcPr>
          <w:p w14:paraId="1D47D6F9" w14:textId="77777777" w:rsidR="004C341F" w:rsidRPr="009D0EBF" w:rsidRDefault="00DB1552"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680ED81C" w14:textId="77777777" w:rsidR="004C341F" w:rsidRPr="009D0EBF" w:rsidRDefault="00DB1552" w:rsidP="009D0EBF">
            <w:pPr>
              <w:spacing w:before="120" w:after="120"/>
            </w:pPr>
            <w:r w:rsidRPr="009D0EBF">
              <w:rPr>
                <w:b/>
              </w:rPr>
              <w:t>Description of content:</w:t>
            </w:r>
            <w:r w:rsidR="004B48EF" w:rsidRPr="002176BC">
              <w:t xml:space="preserve"> </w:t>
            </w:r>
            <w:bookmarkStart w:id="14" w:name="sps6a"/>
            <w:r w:rsidR="004B48EF" w:rsidRPr="002176BC">
              <w:t>Insulated Flasks, Bottles and Containers for Domestic Use (Quality Control) Order, 2023</w:t>
            </w:r>
          </w:p>
          <w:p w14:paraId="1C859938" w14:textId="77777777" w:rsidR="004B48EF" w:rsidRPr="002176BC" w:rsidRDefault="00DB1552" w:rsidP="009D0EBF">
            <w:pPr>
              <w:spacing w:before="120" w:after="120"/>
            </w:pPr>
            <w:r w:rsidRPr="002176BC">
              <w:t>Insulated Flasks/Bottles/Containers for Domestic Use as per IS 17526: 2021, title of Indian Standard "Domestic stainless steel vacuum flask / bottle" is classified in to different varieties based on types like Wide Mouth / Narrow Mouth, capacity of 1000 ml up to and including 1000 ml above.</w:t>
            </w:r>
          </w:p>
          <w:p w14:paraId="4C53B429" w14:textId="77777777" w:rsidR="004B48EF" w:rsidRPr="002176BC" w:rsidRDefault="00DB1552" w:rsidP="009D0EBF">
            <w:pPr>
              <w:spacing w:before="120" w:after="120"/>
            </w:pPr>
            <w:r w:rsidRPr="002176BC">
              <w:t>IS 17790:2022 title of Indian Standard "Insulated Flask for Domestic Use" is classified in to different varieties based on materials both inner and outer container is of stainless steel, Inner container is of stainless steel and outer container is of plastic,</w:t>
            </w:r>
          </w:p>
          <w:p w14:paraId="4233794A" w14:textId="77777777" w:rsidR="004B48EF" w:rsidRPr="002176BC" w:rsidRDefault="00DB1552" w:rsidP="009D0EBF">
            <w:pPr>
              <w:spacing w:before="120" w:after="120"/>
            </w:pPr>
            <w:r w:rsidRPr="002176BC">
              <w:lastRenderedPageBreak/>
              <w:t>IS 17569:2021 title of Indian Standard "Insulated Containers for Food Storage" is classified in to different varieties based on materials like Plastic on the outside and stainless-steel inside, Stainless steel on both sides, Plastic on both sides.</w:t>
            </w:r>
            <w:bookmarkEnd w:id="14"/>
          </w:p>
        </w:tc>
      </w:tr>
      <w:tr w:rsidR="00DF2B4B" w14:paraId="799EC83F" w14:textId="77777777" w:rsidTr="009903FC">
        <w:tc>
          <w:tcPr>
            <w:tcW w:w="384" w:type="pct"/>
            <w:tcBorders>
              <w:top w:val="single" w:sz="6" w:space="0" w:color="auto"/>
              <w:bottom w:val="single" w:sz="6" w:space="0" w:color="auto"/>
            </w:tcBorders>
            <w:shd w:val="clear" w:color="auto" w:fill="auto"/>
          </w:tcPr>
          <w:p w14:paraId="3F205F93" w14:textId="77777777" w:rsidR="004C341F" w:rsidRPr="009D0EBF" w:rsidRDefault="00DB1552" w:rsidP="009D0EBF">
            <w:pPr>
              <w:spacing w:before="120" w:after="120"/>
              <w:jc w:val="center"/>
            </w:pPr>
            <w:r w:rsidRPr="009D0EBF">
              <w:rPr>
                <w:b/>
              </w:rPr>
              <w:lastRenderedPageBreak/>
              <w:t>7.</w:t>
            </w:r>
          </w:p>
        </w:tc>
        <w:tc>
          <w:tcPr>
            <w:tcW w:w="4616" w:type="pct"/>
            <w:tcBorders>
              <w:top w:val="single" w:sz="6" w:space="0" w:color="auto"/>
              <w:bottom w:val="single" w:sz="6" w:space="0" w:color="auto"/>
            </w:tcBorders>
            <w:shd w:val="clear" w:color="auto" w:fill="auto"/>
          </w:tcPr>
          <w:p w14:paraId="57FF564E" w14:textId="77777777" w:rsidR="004C341F" w:rsidRPr="009D0EBF" w:rsidRDefault="00DB1552" w:rsidP="009D0EBF">
            <w:pPr>
              <w:spacing w:before="120" w:after="120"/>
            </w:pPr>
            <w:r w:rsidRPr="009D0EBF">
              <w:rPr>
                <w:b/>
              </w:rPr>
              <w:t>Objective and rationale, including the nature of urgent problems where applicable:</w:t>
            </w:r>
            <w:r w:rsidR="004B48EF" w:rsidRPr="00BF5532">
              <w:t xml:space="preserve"> </w:t>
            </w:r>
            <w:bookmarkStart w:id="15" w:name="sps7f"/>
            <w:r w:rsidR="004B48EF" w:rsidRPr="00BF5532">
              <w:t xml:space="preserve">In order to provide higher level of quality, reliability and consistency, as well as to enhance the safety of environment and human health this </w:t>
            </w:r>
            <w:proofErr w:type="spellStart"/>
            <w:r w:rsidR="004B48EF" w:rsidRPr="00BF5532">
              <w:t>QCO</w:t>
            </w:r>
            <w:proofErr w:type="spellEnd"/>
            <w:r w:rsidR="004B48EF" w:rsidRPr="00BF5532">
              <w:t xml:space="preserve"> is being introduced.; Protection of human health or safety; Protection of the environment; Quality requirements</w:t>
            </w:r>
            <w:bookmarkEnd w:id="15"/>
            <w:r w:rsidRPr="00BF5532">
              <w:t xml:space="preserve"> </w:t>
            </w:r>
          </w:p>
        </w:tc>
      </w:tr>
      <w:tr w:rsidR="00DF2B4B" w14:paraId="5F107C8D" w14:textId="77777777" w:rsidTr="009903FC">
        <w:tc>
          <w:tcPr>
            <w:tcW w:w="384" w:type="pct"/>
            <w:tcBorders>
              <w:top w:val="single" w:sz="6" w:space="0" w:color="auto"/>
              <w:bottom w:val="single" w:sz="6" w:space="0" w:color="auto"/>
            </w:tcBorders>
            <w:shd w:val="clear" w:color="auto" w:fill="auto"/>
          </w:tcPr>
          <w:p w14:paraId="5B7517E4" w14:textId="77777777" w:rsidR="004C341F" w:rsidRPr="009D0EBF" w:rsidRDefault="00DB1552"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14:paraId="36225B2C" w14:textId="77777777" w:rsidR="004C341F" w:rsidRPr="009D0EBF" w:rsidRDefault="00DB1552" w:rsidP="00EA2511">
            <w:pPr>
              <w:spacing w:before="120" w:after="120"/>
            </w:pPr>
            <w:r w:rsidRPr="009D0EBF">
              <w:rPr>
                <w:b/>
              </w:rPr>
              <w:t>Relevant documents:</w:t>
            </w:r>
            <w:r w:rsidR="004B48EF" w:rsidRPr="004B3635">
              <w:t xml:space="preserve"> </w:t>
            </w:r>
            <w:bookmarkStart w:id="16" w:name="sps9a"/>
            <w:r w:rsidR="004B48EF" w:rsidRPr="004B3635">
              <w:t>To be published in the Gazette of India</w:t>
            </w:r>
            <w:bookmarkEnd w:id="16"/>
          </w:p>
        </w:tc>
      </w:tr>
      <w:tr w:rsidR="00DF2B4B" w14:paraId="32B26BEE" w14:textId="77777777" w:rsidTr="00400D4D">
        <w:trPr>
          <w:cantSplit/>
        </w:trPr>
        <w:tc>
          <w:tcPr>
            <w:tcW w:w="384" w:type="pct"/>
            <w:tcBorders>
              <w:top w:val="single" w:sz="6" w:space="0" w:color="auto"/>
              <w:bottom w:val="single" w:sz="6" w:space="0" w:color="auto"/>
            </w:tcBorders>
            <w:shd w:val="clear" w:color="auto" w:fill="auto"/>
          </w:tcPr>
          <w:p w14:paraId="168717B3" w14:textId="77777777" w:rsidR="004B48EF" w:rsidRPr="009D0EBF" w:rsidRDefault="00DB1552"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57A4E5C6" w14:textId="77777777" w:rsidR="004B48EF" w:rsidRPr="009D0EBF" w:rsidRDefault="00DB1552" w:rsidP="00EA2511">
            <w:pPr>
              <w:spacing w:before="120" w:after="120"/>
            </w:pPr>
            <w:r w:rsidRPr="009D0EBF">
              <w:rPr>
                <w:b/>
              </w:rPr>
              <w:t>Proposed date of adoption:</w:t>
            </w:r>
            <w:r w:rsidR="004B69CA">
              <w:rPr>
                <w:bCs/>
              </w:rPr>
              <w:t xml:space="preserve"> </w:t>
            </w:r>
            <w:bookmarkStart w:id="17" w:name="sps10a"/>
            <w:bookmarkStart w:id="18" w:name="sps10b"/>
            <w:bookmarkEnd w:id="17"/>
            <w:r w:rsidR="004B69CA">
              <w:rPr>
                <w:bCs/>
              </w:rPr>
              <w:t>Yet to be decided</w:t>
            </w:r>
            <w:bookmarkEnd w:id="18"/>
          </w:p>
          <w:p w14:paraId="6C0FBC29" w14:textId="77777777" w:rsidR="004B48EF" w:rsidRPr="009D0EBF" w:rsidRDefault="00DB1552" w:rsidP="00EA2511">
            <w:pPr>
              <w:spacing w:after="120"/>
            </w:pPr>
            <w:r w:rsidRPr="009D0EBF">
              <w:rPr>
                <w:b/>
              </w:rPr>
              <w:t>Proposed date of entry into force:</w:t>
            </w:r>
            <w:r w:rsidR="0022230B">
              <w:rPr>
                <w:bCs/>
              </w:rPr>
              <w:t xml:space="preserve"> </w:t>
            </w:r>
            <w:bookmarkStart w:id="19" w:name="sps11a"/>
            <w:bookmarkStart w:id="20" w:name="sps11b"/>
            <w:bookmarkEnd w:id="19"/>
            <w:r w:rsidR="0022230B">
              <w:rPr>
                <w:bCs/>
              </w:rPr>
              <w:t>One Hundred and eighty days from date of adoption</w:t>
            </w:r>
            <w:bookmarkEnd w:id="20"/>
          </w:p>
        </w:tc>
      </w:tr>
      <w:tr w:rsidR="00DF2B4B" w14:paraId="189B2EE2" w14:textId="77777777" w:rsidTr="009D7160">
        <w:tc>
          <w:tcPr>
            <w:tcW w:w="384" w:type="pct"/>
            <w:tcBorders>
              <w:top w:val="single" w:sz="6" w:space="0" w:color="auto"/>
              <w:bottom w:val="single" w:sz="6" w:space="0" w:color="auto"/>
            </w:tcBorders>
            <w:shd w:val="clear" w:color="auto" w:fill="auto"/>
          </w:tcPr>
          <w:p w14:paraId="01E346D5" w14:textId="77777777" w:rsidR="004C341F" w:rsidRPr="009D0EBF" w:rsidRDefault="00DB1552"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072103CB" w14:textId="77777777" w:rsidR="004C341F" w:rsidRPr="009D0EBF" w:rsidRDefault="00DB1552" w:rsidP="009D0EBF">
            <w:pPr>
              <w:spacing w:before="120" w:after="120"/>
            </w:pPr>
            <w:r w:rsidRPr="009D0EBF">
              <w:rPr>
                <w:b/>
              </w:rPr>
              <w:t>Final date for comments:</w:t>
            </w:r>
            <w:r w:rsidR="004B48EF" w:rsidRPr="004B3635">
              <w:t xml:space="preserve"> </w:t>
            </w:r>
            <w:bookmarkStart w:id="21" w:name="sps12a"/>
            <w:r w:rsidR="004B48EF" w:rsidRPr="004B3635">
              <w:t>60 days from notification</w:t>
            </w:r>
            <w:bookmarkEnd w:id="21"/>
          </w:p>
        </w:tc>
      </w:tr>
      <w:tr w:rsidR="00DF2B4B" w14:paraId="115B624C" w14:textId="77777777" w:rsidTr="009D7160">
        <w:trPr>
          <w:trHeight w:val="345"/>
        </w:trPr>
        <w:tc>
          <w:tcPr>
            <w:tcW w:w="384" w:type="pct"/>
            <w:tcBorders>
              <w:top w:val="single" w:sz="6" w:space="0" w:color="auto"/>
              <w:bottom w:val="double" w:sz="6" w:space="0" w:color="auto"/>
            </w:tcBorders>
            <w:shd w:val="clear" w:color="auto" w:fill="auto"/>
          </w:tcPr>
          <w:p w14:paraId="14625E0D" w14:textId="77777777" w:rsidR="004C341F" w:rsidRPr="009D0EBF" w:rsidRDefault="00DB1552"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1CBEC7AB" w14:textId="77777777" w:rsidR="004C341F" w:rsidRPr="009D0EBF" w:rsidRDefault="00DB1552"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r w:rsidR="00543B49" w:rsidRPr="009D0EBF">
              <w:rPr>
                <w:b/>
              </w:rPr>
              <w:t>[</w:t>
            </w:r>
            <w:bookmarkStart w:id="22" w:name="sps13b"/>
            <w:r w:rsidR="00543B49" w:rsidRPr="009D0EBF">
              <w:rPr>
                <w:b/>
              </w:rPr>
              <w:t> </w:t>
            </w:r>
            <w:bookmarkEnd w:id="22"/>
            <w:r w:rsidRPr="009D0EBF">
              <w:rPr>
                <w:b/>
              </w:rPr>
              <w:t>]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23" w:name="sps13c"/>
          </w:p>
          <w:p w14:paraId="5DFEAA06" w14:textId="77777777" w:rsidR="009C7DE5" w:rsidRPr="003F5EEF" w:rsidRDefault="00DB1552" w:rsidP="009C7DE5">
            <w:pPr>
              <w:keepNext/>
              <w:keepLines/>
            </w:pPr>
            <w:r w:rsidRPr="003F5EEF">
              <w:t>Shri Bikram Nath</w:t>
            </w:r>
          </w:p>
          <w:p w14:paraId="0DCD8189" w14:textId="77777777" w:rsidR="009C7DE5" w:rsidRPr="003F5EEF" w:rsidRDefault="00DB1552" w:rsidP="009C7DE5">
            <w:pPr>
              <w:keepNext/>
              <w:keepLines/>
            </w:pPr>
            <w:r w:rsidRPr="003F5EEF">
              <w:t>Deputy Director</w:t>
            </w:r>
          </w:p>
          <w:p w14:paraId="1FEF1C5E" w14:textId="77777777" w:rsidR="009C7DE5" w:rsidRPr="003F5EEF" w:rsidRDefault="00DB1552" w:rsidP="009C7DE5">
            <w:pPr>
              <w:keepNext/>
              <w:keepLines/>
            </w:pPr>
            <w:r w:rsidRPr="003F5EEF">
              <w:t>Department for Promotion of Industry and Internal Trade</w:t>
            </w:r>
          </w:p>
          <w:p w14:paraId="33201372" w14:textId="77777777" w:rsidR="009C7DE5" w:rsidRPr="003F5EEF" w:rsidRDefault="00DB1552" w:rsidP="009C7DE5">
            <w:pPr>
              <w:keepNext/>
              <w:keepLines/>
            </w:pPr>
            <w:r w:rsidRPr="003F5EEF">
              <w:t>Ministry of Commerce and Industry</w:t>
            </w:r>
          </w:p>
          <w:p w14:paraId="7096D953" w14:textId="77777777" w:rsidR="009C7DE5" w:rsidRPr="003F5EEF" w:rsidRDefault="00DB1552" w:rsidP="009C7DE5">
            <w:pPr>
              <w:keepNext/>
              <w:keepLines/>
            </w:pPr>
            <w:proofErr w:type="spellStart"/>
            <w:r w:rsidRPr="003F5EEF">
              <w:t>Vanijya</w:t>
            </w:r>
            <w:proofErr w:type="spellEnd"/>
            <w:r w:rsidRPr="003F5EEF">
              <w:t xml:space="preserve"> Bhawan, New Delhi</w:t>
            </w:r>
          </w:p>
          <w:p w14:paraId="661C27FB" w14:textId="77777777" w:rsidR="009C7DE5" w:rsidRPr="003F5EEF" w:rsidRDefault="00DB1552" w:rsidP="009C7DE5">
            <w:pPr>
              <w:keepNext/>
              <w:keepLines/>
            </w:pPr>
            <w:r w:rsidRPr="003F5EEF">
              <w:t>Telephone: +91-11-23038939</w:t>
            </w:r>
          </w:p>
          <w:p w14:paraId="6136B880" w14:textId="77777777" w:rsidR="009C7DE5" w:rsidRPr="003F5EEF" w:rsidRDefault="00DB1552" w:rsidP="009C7DE5">
            <w:pPr>
              <w:keepNext/>
              <w:keepLines/>
            </w:pPr>
            <w:r w:rsidRPr="003F5EEF">
              <w:t xml:space="preserve">Email: </w:t>
            </w:r>
            <w:hyperlink r:id="rId9" w:history="1">
              <w:r w:rsidRPr="003F5EEF">
                <w:rPr>
                  <w:color w:val="0000FF"/>
                  <w:u w:val="single"/>
                </w:rPr>
                <w:t>bikram.87@gov.in</w:t>
              </w:r>
            </w:hyperlink>
          </w:p>
          <w:p w14:paraId="0B50EB0F" w14:textId="77777777" w:rsidR="009C7DE5" w:rsidRPr="003F5EEF" w:rsidRDefault="00DB1552" w:rsidP="009C7DE5">
            <w:pPr>
              <w:keepNext/>
              <w:keepLines/>
            </w:pPr>
            <w:r w:rsidRPr="003F5EEF">
              <w:t xml:space="preserve">Website: </w:t>
            </w:r>
            <w:hyperlink r:id="rId10" w:tgtFrame="_blank" w:history="1">
              <w:r w:rsidRPr="003F5EEF">
                <w:rPr>
                  <w:color w:val="0000FF"/>
                  <w:u w:val="single"/>
                </w:rPr>
                <w:t>https://dpiit.gov.in/</w:t>
              </w:r>
            </w:hyperlink>
          </w:p>
          <w:p w14:paraId="3A5648C9" w14:textId="77777777" w:rsidR="009C7DE5" w:rsidRPr="003F5EEF" w:rsidRDefault="00DB1552" w:rsidP="009C7DE5">
            <w:pPr>
              <w:keepNext/>
              <w:keepLines/>
              <w:pBdr>
                <w:top w:val="none" w:sz="0" w:space="4" w:color="auto"/>
                <w:bottom w:val="none" w:sz="0" w:space="4" w:color="auto"/>
              </w:pBdr>
            </w:pPr>
            <w:r w:rsidRPr="003F5EEF">
              <w:t xml:space="preserve">Website: </w:t>
            </w:r>
            <w:hyperlink r:id="rId11" w:tgtFrame="_blank" w:history="1">
              <w:r w:rsidRPr="003F5EEF">
                <w:rPr>
                  <w:color w:val="0000FF"/>
                  <w:u w:val="single"/>
                </w:rPr>
                <w:t>https://dpiit.gov.in/sites/default/files/QCO_InsulatedFlask_BottlesContainers_21March2023.pdf</w:t>
              </w:r>
            </w:hyperlink>
          </w:p>
          <w:p w14:paraId="1B33128D" w14:textId="77777777" w:rsidR="009C7DE5" w:rsidRPr="003F5EEF" w:rsidRDefault="00616373" w:rsidP="009C7DE5">
            <w:pPr>
              <w:keepNext/>
              <w:keepLines/>
              <w:spacing w:after="120"/>
            </w:pPr>
            <w:hyperlink r:id="rId12" w:tgtFrame="_blank" w:history="1">
              <w:r w:rsidR="00DB1552" w:rsidRPr="003F5EEF">
                <w:rPr>
                  <w:color w:val="0000FF"/>
                  <w:u w:val="single"/>
                </w:rPr>
                <w:t>https://members.wto.org/crnattachments/2023/TBT/IND/23_8774_00_e.pdf</w:t>
              </w:r>
            </w:hyperlink>
            <w:bookmarkEnd w:id="23"/>
          </w:p>
        </w:tc>
      </w:tr>
    </w:tbl>
    <w:p w14:paraId="79D6C47D" w14:textId="77777777" w:rsidR="004B48EF" w:rsidRPr="009D0EBF" w:rsidRDefault="004B48EF" w:rsidP="00E94F70"/>
    <w:sectPr w:rsidR="004B48EF" w:rsidRPr="009D0EBF" w:rsidSect="00E94F7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0F59" w14:textId="77777777" w:rsidR="000F2E15" w:rsidRDefault="00DB1552">
      <w:r>
        <w:separator/>
      </w:r>
    </w:p>
  </w:endnote>
  <w:endnote w:type="continuationSeparator" w:id="0">
    <w:p w14:paraId="6374B433" w14:textId="77777777" w:rsidR="000F2E15" w:rsidRDefault="00DB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0D57" w14:textId="77777777" w:rsidR="004B69CA" w:rsidRPr="009D0EBF" w:rsidRDefault="00DB1552" w:rsidP="00D90ADD">
    <w:pPr>
      <w:pStyle w:val="Footer"/>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16B6" w14:textId="77777777" w:rsidR="00D90ADD" w:rsidRPr="009D0EBF" w:rsidRDefault="00DB1552" w:rsidP="00D90ADD">
    <w:pPr>
      <w:pStyle w:val="Footer"/>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61BB" w14:textId="77777777" w:rsidR="004B48EF" w:rsidRPr="009D0EBF" w:rsidRDefault="00DB1552">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E92B" w14:textId="77777777" w:rsidR="000F2E15" w:rsidRDefault="00DB1552">
      <w:r>
        <w:separator/>
      </w:r>
    </w:p>
  </w:footnote>
  <w:footnote w:type="continuationSeparator" w:id="0">
    <w:p w14:paraId="4511E56B" w14:textId="77777777" w:rsidR="000F2E15" w:rsidRDefault="00DB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687A" w14:textId="77777777" w:rsidR="004B69CA" w:rsidRPr="009D0EBF" w:rsidRDefault="00DB1552" w:rsidP="00D90ADD">
    <w:pPr>
      <w:pStyle w:val="Header"/>
      <w:pBdr>
        <w:bottom w:val="single" w:sz="4" w:space="1" w:color="auto"/>
      </w:pBdr>
      <w:tabs>
        <w:tab w:val="clear" w:pos="4513"/>
        <w:tab w:val="clear" w:pos="9027"/>
      </w:tabs>
      <w:jc w:val="center"/>
    </w:pPr>
    <w:r w:rsidRPr="00BA4022">
      <w:t>G/TBT/N/COUNTRY</w:t>
    </w:r>
  </w:p>
  <w:p w14:paraId="4029C140" w14:textId="77777777" w:rsidR="004B69CA" w:rsidRPr="009D0EBF" w:rsidRDefault="004B69CA" w:rsidP="00D90ADD">
    <w:pPr>
      <w:pStyle w:val="Header"/>
      <w:pBdr>
        <w:bottom w:val="single" w:sz="4" w:space="1" w:color="auto"/>
      </w:pBdr>
      <w:tabs>
        <w:tab w:val="clear" w:pos="4513"/>
        <w:tab w:val="clear" w:pos="9027"/>
      </w:tabs>
      <w:jc w:val="center"/>
    </w:pPr>
  </w:p>
  <w:p w14:paraId="1CE77F2E" w14:textId="77777777" w:rsidR="004B69CA" w:rsidRPr="009D0EBF" w:rsidRDefault="00DB1552"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7806D3C3" w14:textId="77777777" w:rsidR="004B69CA" w:rsidRPr="009D0EBF" w:rsidRDefault="004B69CA" w:rsidP="00D90A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A1D9" w14:textId="77777777" w:rsidR="00D90ADD" w:rsidRPr="009D0EBF" w:rsidRDefault="00DB1552" w:rsidP="00D90ADD">
    <w:pPr>
      <w:pStyle w:val="Header"/>
      <w:pBdr>
        <w:bottom w:val="single" w:sz="4" w:space="1" w:color="auto"/>
      </w:pBdr>
      <w:tabs>
        <w:tab w:val="clear" w:pos="4513"/>
        <w:tab w:val="clear" w:pos="9027"/>
      </w:tabs>
      <w:jc w:val="center"/>
    </w:pPr>
    <w:bookmarkStart w:id="24" w:name="spsSymbolHeader"/>
    <w:r w:rsidRPr="009D0EBF">
      <w:t>G/TBT/N/IND/249/Rev.1</w:t>
    </w:r>
    <w:bookmarkEnd w:id="24"/>
  </w:p>
  <w:p w14:paraId="32E8E5CA" w14:textId="77777777" w:rsidR="00D90ADD" w:rsidRPr="009D0EBF" w:rsidRDefault="00D90ADD" w:rsidP="00D90ADD">
    <w:pPr>
      <w:pStyle w:val="Header"/>
      <w:pBdr>
        <w:bottom w:val="single" w:sz="4" w:space="1" w:color="auto"/>
      </w:pBdr>
      <w:tabs>
        <w:tab w:val="clear" w:pos="4513"/>
        <w:tab w:val="clear" w:pos="9027"/>
      </w:tabs>
      <w:jc w:val="center"/>
    </w:pPr>
  </w:p>
  <w:p w14:paraId="2BC435D9" w14:textId="77777777" w:rsidR="00D90ADD" w:rsidRPr="009D0EBF" w:rsidRDefault="00DB1552"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215299E7" w14:textId="77777777" w:rsidR="00D90ADD" w:rsidRPr="009D0EBF" w:rsidRDefault="00D90ADD" w:rsidP="00D90A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2B4B" w14:paraId="1EBD1856" w14:textId="77777777" w:rsidTr="00745C0F">
      <w:trPr>
        <w:trHeight w:val="240"/>
        <w:jc w:val="center"/>
      </w:trPr>
      <w:tc>
        <w:tcPr>
          <w:tcW w:w="3794" w:type="dxa"/>
          <w:shd w:val="clear" w:color="auto" w:fill="FFFFFF"/>
          <w:tcMar>
            <w:left w:w="108" w:type="dxa"/>
            <w:right w:w="108" w:type="dxa"/>
          </w:tcMar>
          <w:vAlign w:val="center"/>
        </w:tcPr>
        <w:p w14:paraId="0DBE9427" w14:textId="77777777" w:rsidR="00ED54E0" w:rsidRPr="00D90ADD" w:rsidRDefault="00ED54E0" w:rsidP="00F10043">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14:paraId="634665D2" w14:textId="77777777" w:rsidR="00ED54E0" w:rsidRPr="00D90ADD" w:rsidRDefault="00ED54E0" w:rsidP="00F10043">
          <w:pPr>
            <w:jc w:val="right"/>
            <w:rPr>
              <w:b/>
              <w:color w:val="FF0000"/>
              <w:szCs w:val="16"/>
            </w:rPr>
          </w:pPr>
        </w:p>
      </w:tc>
    </w:tr>
    <w:bookmarkEnd w:id="25"/>
    <w:tr w:rsidR="00DF2B4B" w14:paraId="5FDFBCA0" w14:textId="77777777" w:rsidTr="00745C0F">
      <w:trPr>
        <w:trHeight w:val="213"/>
        <w:jc w:val="center"/>
      </w:trPr>
      <w:tc>
        <w:tcPr>
          <w:tcW w:w="3794" w:type="dxa"/>
          <w:vMerge w:val="restart"/>
          <w:shd w:val="clear" w:color="auto" w:fill="FFFFFF"/>
          <w:tcMar>
            <w:left w:w="0" w:type="dxa"/>
            <w:right w:w="0" w:type="dxa"/>
          </w:tcMar>
        </w:tcPr>
        <w:p w14:paraId="575B560F" w14:textId="77777777" w:rsidR="00ED54E0" w:rsidRPr="00D90ADD" w:rsidRDefault="00DB1552" w:rsidP="00F10043">
          <w:pPr>
            <w:jc w:val="left"/>
          </w:pPr>
          <w:r>
            <w:rPr>
              <w:noProof/>
              <w:lang w:eastAsia="en-GB"/>
            </w:rPr>
            <w:drawing>
              <wp:inline distT="0" distB="0" distL="0" distR="0" wp14:anchorId="15CDB67C" wp14:editId="0FDE5FD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3083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016DD7" w14:textId="77777777" w:rsidR="00ED54E0" w:rsidRPr="00D90ADD" w:rsidRDefault="00ED54E0" w:rsidP="00F10043">
          <w:pPr>
            <w:jc w:val="right"/>
            <w:rPr>
              <w:b/>
              <w:szCs w:val="16"/>
            </w:rPr>
          </w:pPr>
        </w:p>
      </w:tc>
    </w:tr>
    <w:tr w:rsidR="00DF2B4B" w14:paraId="3AE8922E" w14:textId="77777777" w:rsidTr="00745C0F">
      <w:trPr>
        <w:trHeight w:val="868"/>
        <w:jc w:val="center"/>
      </w:trPr>
      <w:tc>
        <w:tcPr>
          <w:tcW w:w="3794" w:type="dxa"/>
          <w:vMerge/>
          <w:shd w:val="clear" w:color="auto" w:fill="FFFFFF"/>
          <w:tcMar>
            <w:left w:w="108" w:type="dxa"/>
            <w:right w:w="108" w:type="dxa"/>
          </w:tcMar>
        </w:tcPr>
        <w:p w14:paraId="25543911"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2B1E0D14" w14:textId="77777777" w:rsidR="00D90ADD" w:rsidRPr="009D0EBF" w:rsidRDefault="00DB1552" w:rsidP="00C82B33">
          <w:pPr>
            <w:jc w:val="right"/>
            <w:rPr>
              <w:b/>
              <w:szCs w:val="16"/>
            </w:rPr>
          </w:pPr>
          <w:bookmarkStart w:id="26" w:name="bmkSymbols"/>
          <w:r w:rsidRPr="009D0EBF">
            <w:rPr>
              <w:b/>
              <w:szCs w:val="16"/>
            </w:rPr>
            <w:t>G/TBT/N/IND/249/Rev.1</w:t>
          </w:r>
          <w:bookmarkEnd w:id="26"/>
        </w:p>
      </w:tc>
    </w:tr>
    <w:tr w:rsidR="00DF2B4B" w14:paraId="626A7E54" w14:textId="77777777" w:rsidTr="00745C0F">
      <w:trPr>
        <w:trHeight w:val="240"/>
        <w:jc w:val="center"/>
      </w:trPr>
      <w:tc>
        <w:tcPr>
          <w:tcW w:w="3794" w:type="dxa"/>
          <w:vMerge/>
          <w:shd w:val="clear" w:color="auto" w:fill="FFFFFF"/>
          <w:tcMar>
            <w:left w:w="108" w:type="dxa"/>
            <w:right w:w="108" w:type="dxa"/>
          </w:tcMar>
          <w:vAlign w:val="center"/>
        </w:tcPr>
        <w:p w14:paraId="073CC75B" w14:textId="77777777" w:rsidR="00ED54E0" w:rsidRPr="00D90ADD" w:rsidRDefault="00ED54E0" w:rsidP="00F10043"/>
      </w:tc>
      <w:tc>
        <w:tcPr>
          <w:tcW w:w="5448" w:type="dxa"/>
          <w:gridSpan w:val="2"/>
          <w:shd w:val="clear" w:color="auto" w:fill="FFFFFF"/>
          <w:tcMar>
            <w:left w:w="108" w:type="dxa"/>
            <w:right w:w="108" w:type="dxa"/>
          </w:tcMar>
          <w:vAlign w:val="center"/>
        </w:tcPr>
        <w:p w14:paraId="41B89CF7" w14:textId="02E29854" w:rsidR="00ED54E0" w:rsidRPr="00D90ADD" w:rsidRDefault="00A5230E" w:rsidP="00C82B33">
          <w:pPr>
            <w:jc w:val="right"/>
            <w:rPr>
              <w:szCs w:val="16"/>
            </w:rPr>
          </w:pPr>
          <w:bookmarkStart w:id="27" w:name="spsDateDistribution"/>
          <w:bookmarkStart w:id="28" w:name="bmkDate"/>
          <w:bookmarkEnd w:id="27"/>
          <w:bookmarkEnd w:id="28"/>
          <w:r>
            <w:rPr>
              <w:szCs w:val="16"/>
            </w:rPr>
            <w:t>6 April 2023</w:t>
          </w:r>
        </w:p>
      </w:tc>
    </w:tr>
    <w:tr w:rsidR="00DF2B4B" w14:paraId="4A5AFD09"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7D4B1D" w14:textId="01745EF6" w:rsidR="00ED54E0" w:rsidRPr="00D90ADD" w:rsidRDefault="00DB1552" w:rsidP="00C82B33">
          <w:pPr>
            <w:jc w:val="left"/>
            <w:rPr>
              <w:b/>
            </w:rPr>
          </w:pPr>
          <w:bookmarkStart w:id="29" w:name="bmkSerial"/>
          <w:r w:rsidRPr="009D0EBF">
            <w:rPr>
              <w:color w:val="FF0000"/>
              <w:szCs w:val="16"/>
            </w:rPr>
            <w:t>(</w:t>
          </w:r>
          <w:bookmarkStart w:id="30" w:name="spsSerialNumber"/>
          <w:bookmarkEnd w:id="30"/>
          <w:r w:rsidR="00A5230E">
            <w:rPr>
              <w:color w:val="FF0000"/>
              <w:szCs w:val="16"/>
            </w:rPr>
            <w:t>23-</w:t>
          </w:r>
          <w:r w:rsidR="00616373">
            <w:rPr>
              <w:color w:val="FF0000"/>
              <w:szCs w:val="16"/>
            </w:rPr>
            <w:t>2465</w:t>
          </w:r>
          <w:r w:rsidRPr="009D0EBF">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14:paraId="23B74EE9" w14:textId="77777777" w:rsidR="00ED54E0" w:rsidRPr="00D90ADD" w:rsidRDefault="00DB1552" w:rsidP="00F10043">
          <w:pPr>
            <w:jc w:val="right"/>
            <w:rPr>
              <w:szCs w:val="16"/>
            </w:rPr>
          </w:pPr>
          <w:bookmarkStart w:id="31"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31"/>
        </w:p>
      </w:tc>
    </w:tr>
    <w:tr w:rsidR="00DF2B4B" w14:paraId="0AB28057"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AA2B8C" w14:textId="77777777" w:rsidR="00ED54E0" w:rsidRPr="00D90ADD" w:rsidRDefault="00DB1552" w:rsidP="00F10043">
          <w:pPr>
            <w:jc w:val="left"/>
            <w:rPr>
              <w:sz w:val="14"/>
              <w:szCs w:val="16"/>
            </w:rPr>
          </w:pPr>
          <w:bookmarkStart w:id="32" w:name="bmkCommittee"/>
          <w:r w:rsidRPr="009D0EBF">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14:paraId="5E555533" w14:textId="77777777" w:rsidR="00ED54E0" w:rsidRPr="009D0EBF" w:rsidRDefault="00DB1552" w:rsidP="00854DAF">
          <w:pPr>
            <w:jc w:val="right"/>
            <w:rPr>
              <w:bCs/>
              <w:szCs w:val="18"/>
            </w:rPr>
          </w:pPr>
          <w:bookmarkStart w:id="33" w:name="bmkLanguage"/>
          <w:r w:rsidRPr="009D0EBF">
            <w:rPr>
              <w:bCs/>
              <w:szCs w:val="18"/>
            </w:rPr>
            <w:t xml:space="preserve">Original:  </w:t>
          </w:r>
          <w:bookmarkStart w:id="34" w:name="spsOriginalLanguage"/>
          <w:r w:rsidRPr="009D0EBF">
            <w:rPr>
              <w:bCs/>
              <w:szCs w:val="18"/>
            </w:rPr>
            <w:t>English</w:t>
          </w:r>
          <w:bookmarkEnd w:id="34"/>
          <w:bookmarkEnd w:id="33"/>
        </w:p>
      </w:tc>
    </w:tr>
  </w:tbl>
  <w:p w14:paraId="7CF231EA" w14:textId="77777777"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849016">
      <w:start w:val="1"/>
      <w:numFmt w:val="decimal"/>
      <w:pStyle w:val="SummaryText"/>
      <w:lvlText w:val="%1."/>
      <w:lvlJc w:val="left"/>
      <w:pPr>
        <w:ind w:left="360" w:hanging="360"/>
      </w:pPr>
    </w:lvl>
    <w:lvl w:ilvl="1" w:tplc="18AE4E42" w:tentative="1">
      <w:start w:val="1"/>
      <w:numFmt w:val="lowerLetter"/>
      <w:lvlText w:val="%2."/>
      <w:lvlJc w:val="left"/>
      <w:pPr>
        <w:ind w:left="1080" w:hanging="360"/>
      </w:pPr>
    </w:lvl>
    <w:lvl w:ilvl="2" w:tplc="9786743A" w:tentative="1">
      <w:start w:val="1"/>
      <w:numFmt w:val="lowerRoman"/>
      <w:lvlText w:val="%3."/>
      <w:lvlJc w:val="right"/>
      <w:pPr>
        <w:ind w:left="1800" w:hanging="180"/>
      </w:pPr>
    </w:lvl>
    <w:lvl w:ilvl="3" w:tplc="5B8EB004" w:tentative="1">
      <w:start w:val="1"/>
      <w:numFmt w:val="decimal"/>
      <w:lvlText w:val="%4."/>
      <w:lvlJc w:val="left"/>
      <w:pPr>
        <w:ind w:left="2520" w:hanging="360"/>
      </w:pPr>
    </w:lvl>
    <w:lvl w:ilvl="4" w:tplc="36A26FF8" w:tentative="1">
      <w:start w:val="1"/>
      <w:numFmt w:val="lowerLetter"/>
      <w:lvlText w:val="%5."/>
      <w:lvlJc w:val="left"/>
      <w:pPr>
        <w:ind w:left="3240" w:hanging="360"/>
      </w:pPr>
    </w:lvl>
    <w:lvl w:ilvl="5" w:tplc="19345BF6" w:tentative="1">
      <w:start w:val="1"/>
      <w:numFmt w:val="lowerRoman"/>
      <w:lvlText w:val="%6."/>
      <w:lvlJc w:val="right"/>
      <w:pPr>
        <w:ind w:left="3960" w:hanging="180"/>
      </w:pPr>
    </w:lvl>
    <w:lvl w:ilvl="6" w:tplc="598CD180" w:tentative="1">
      <w:start w:val="1"/>
      <w:numFmt w:val="decimal"/>
      <w:lvlText w:val="%7."/>
      <w:lvlJc w:val="left"/>
      <w:pPr>
        <w:ind w:left="4680" w:hanging="360"/>
      </w:pPr>
    </w:lvl>
    <w:lvl w:ilvl="7" w:tplc="BCBCF5AA" w:tentative="1">
      <w:start w:val="1"/>
      <w:numFmt w:val="lowerLetter"/>
      <w:lvlText w:val="%8."/>
      <w:lvlJc w:val="left"/>
      <w:pPr>
        <w:ind w:left="5400" w:hanging="360"/>
      </w:pPr>
    </w:lvl>
    <w:lvl w:ilvl="8" w:tplc="455E9FD2" w:tentative="1">
      <w:start w:val="1"/>
      <w:numFmt w:val="lowerRoman"/>
      <w:lvlText w:val="%9."/>
      <w:lvlJc w:val="right"/>
      <w:pPr>
        <w:ind w:left="6120" w:hanging="180"/>
      </w:pPr>
    </w:lvl>
  </w:abstractNum>
  <w:num w:numId="1" w16cid:durableId="2065328333">
    <w:abstractNumId w:val="9"/>
  </w:num>
  <w:num w:numId="2" w16cid:durableId="862193">
    <w:abstractNumId w:val="7"/>
  </w:num>
  <w:num w:numId="3" w16cid:durableId="1034845356">
    <w:abstractNumId w:val="6"/>
  </w:num>
  <w:num w:numId="4" w16cid:durableId="1607419896">
    <w:abstractNumId w:val="5"/>
  </w:num>
  <w:num w:numId="5" w16cid:durableId="1181045337">
    <w:abstractNumId w:val="4"/>
  </w:num>
  <w:num w:numId="6" w16cid:durableId="1126464437">
    <w:abstractNumId w:val="12"/>
  </w:num>
  <w:num w:numId="7" w16cid:durableId="1816141974">
    <w:abstractNumId w:val="11"/>
  </w:num>
  <w:num w:numId="8" w16cid:durableId="963731276">
    <w:abstractNumId w:val="10"/>
  </w:num>
  <w:num w:numId="9" w16cid:durableId="4805374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9823238">
    <w:abstractNumId w:val="13"/>
  </w:num>
  <w:num w:numId="11" w16cid:durableId="502015127">
    <w:abstractNumId w:val="8"/>
  </w:num>
  <w:num w:numId="12" w16cid:durableId="44304308">
    <w:abstractNumId w:val="3"/>
  </w:num>
  <w:num w:numId="13" w16cid:durableId="1296175437">
    <w:abstractNumId w:val="2"/>
  </w:num>
  <w:num w:numId="14" w16cid:durableId="318702870">
    <w:abstractNumId w:val="1"/>
  </w:num>
  <w:num w:numId="15" w16cid:durableId="94708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0"/>
    <w:rsid w:val="000272F6"/>
    <w:rsid w:val="00037AC4"/>
    <w:rsid w:val="000423BF"/>
    <w:rsid w:val="00046D9E"/>
    <w:rsid w:val="00060105"/>
    <w:rsid w:val="000A3EFB"/>
    <w:rsid w:val="000A4945"/>
    <w:rsid w:val="000B31E1"/>
    <w:rsid w:val="000F2E15"/>
    <w:rsid w:val="00100018"/>
    <w:rsid w:val="0011356B"/>
    <w:rsid w:val="0013337F"/>
    <w:rsid w:val="00173D7A"/>
    <w:rsid w:val="00181C92"/>
    <w:rsid w:val="00182B84"/>
    <w:rsid w:val="001B468E"/>
    <w:rsid w:val="001B5654"/>
    <w:rsid w:val="001B6060"/>
    <w:rsid w:val="001C5710"/>
    <w:rsid w:val="001D045F"/>
    <w:rsid w:val="001D1D8D"/>
    <w:rsid w:val="001D61A4"/>
    <w:rsid w:val="001E291F"/>
    <w:rsid w:val="001E4F82"/>
    <w:rsid w:val="00203270"/>
    <w:rsid w:val="002176BC"/>
    <w:rsid w:val="0022230B"/>
    <w:rsid w:val="00231951"/>
    <w:rsid w:val="00233408"/>
    <w:rsid w:val="0026497C"/>
    <w:rsid w:val="00267546"/>
    <w:rsid w:val="0027067B"/>
    <w:rsid w:val="0029715D"/>
    <w:rsid w:val="002B69C3"/>
    <w:rsid w:val="002C68CF"/>
    <w:rsid w:val="002F78E9"/>
    <w:rsid w:val="00300269"/>
    <w:rsid w:val="00353CB2"/>
    <w:rsid w:val="003572B4"/>
    <w:rsid w:val="003E07E4"/>
    <w:rsid w:val="003E6C00"/>
    <w:rsid w:val="003F5EEF"/>
    <w:rsid w:val="00400D4D"/>
    <w:rsid w:val="0041081F"/>
    <w:rsid w:val="00467032"/>
    <w:rsid w:val="0046754A"/>
    <w:rsid w:val="00472BE4"/>
    <w:rsid w:val="00477728"/>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B7BC0"/>
    <w:rsid w:val="005C7C63"/>
    <w:rsid w:val="005D5981"/>
    <w:rsid w:val="005E3073"/>
    <w:rsid w:val="005F30CB"/>
    <w:rsid w:val="005F4259"/>
    <w:rsid w:val="00600C85"/>
    <w:rsid w:val="00612644"/>
    <w:rsid w:val="00616373"/>
    <w:rsid w:val="0061760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93E85"/>
    <w:rsid w:val="00896CE2"/>
    <w:rsid w:val="008C0973"/>
    <w:rsid w:val="008D6315"/>
    <w:rsid w:val="008E372C"/>
    <w:rsid w:val="008E74A6"/>
    <w:rsid w:val="00941DF1"/>
    <w:rsid w:val="009434D3"/>
    <w:rsid w:val="009903FC"/>
    <w:rsid w:val="009A3FA6"/>
    <w:rsid w:val="009A6F54"/>
    <w:rsid w:val="009C7DE5"/>
    <w:rsid w:val="009D0EBF"/>
    <w:rsid w:val="009D7160"/>
    <w:rsid w:val="00A14E08"/>
    <w:rsid w:val="00A5230E"/>
    <w:rsid w:val="00A6057A"/>
    <w:rsid w:val="00A74017"/>
    <w:rsid w:val="00A75DAA"/>
    <w:rsid w:val="00A83C94"/>
    <w:rsid w:val="00A94ADB"/>
    <w:rsid w:val="00A97452"/>
    <w:rsid w:val="00AA332C"/>
    <w:rsid w:val="00AC27F8"/>
    <w:rsid w:val="00AC75D9"/>
    <w:rsid w:val="00AD4C72"/>
    <w:rsid w:val="00AE2AEE"/>
    <w:rsid w:val="00B00276"/>
    <w:rsid w:val="00B107D5"/>
    <w:rsid w:val="00B2087B"/>
    <w:rsid w:val="00B226AA"/>
    <w:rsid w:val="00B230EC"/>
    <w:rsid w:val="00B30408"/>
    <w:rsid w:val="00B52738"/>
    <w:rsid w:val="00B56EDC"/>
    <w:rsid w:val="00B650D6"/>
    <w:rsid w:val="00B657DE"/>
    <w:rsid w:val="00B73EE6"/>
    <w:rsid w:val="00B80CAD"/>
    <w:rsid w:val="00BA4022"/>
    <w:rsid w:val="00BB1F84"/>
    <w:rsid w:val="00BB263B"/>
    <w:rsid w:val="00BB2BFC"/>
    <w:rsid w:val="00BE5468"/>
    <w:rsid w:val="00BF5532"/>
    <w:rsid w:val="00C02C7E"/>
    <w:rsid w:val="00C11EAC"/>
    <w:rsid w:val="00C305D7"/>
    <w:rsid w:val="00C30F2A"/>
    <w:rsid w:val="00C3606A"/>
    <w:rsid w:val="00C43456"/>
    <w:rsid w:val="00C65C0C"/>
    <w:rsid w:val="00C7247C"/>
    <w:rsid w:val="00C808FC"/>
    <w:rsid w:val="00C812EC"/>
    <w:rsid w:val="00C82B33"/>
    <w:rsid w:val="00C87936"/>
    <w:rsid w:val="00C958E9"/>
    <w:rsid w:val="00CA303A"/>
    <w:rsid w:val="00CA368D"/>
    <w:rsid w:val="00CC162F"/>
    <w:rsid w:val="00CC4BA9"/>
    <w:rsid w:val="00CD12A6"/>
    <w:rsid w:val="00CD7D97"/>
    <w:rsid w:val="00CE14AC"/>
    <w:rsid w:val="00CE3EE6"/>
    <w:rsid w:val="00CE4BA1"/>
    <w:rsid w:val="00D000C7"/>
    <w:rsid w:val="00D52A9D"/>
    <w:rsid w:val="00D55AAD"/>
    <w:rsid w:val="00D70FFA"/>
    <w:rsid w:val="00D747AE"/>
    <w:rsid w:val="00D90ADD"/>
    <w:rsid w:val="00D9226C"/>
    <w:rsid w:val="00DA0C04"/>
    <w:rsid w:val="00DA20BD"/>
    <w:rsid w:val="00DB1552"/>
    <w:rsid w:val="00DC7ACB"/>
    <w:rsid w:val="00DE50DB"/>
    <w:rsid w:val="00DF2B4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40595"/>
    <w:rsid w:val="00F4118F"/>
    <w:rsid w:val="00F4523B"/>
    <w:rsid w:val="00F636B2"/>
    <w:rsid w:val="00F66C50"/>
    <w:rsid w:val="00F72BEF"/>
    <w:rsid w:val="00F80D5C"/>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3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piit.gov.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kram.87@gov.in" TargetMode="External"/><Relationship Id="rId12" Type="http://schemas.openxmlformats.org/officeDocument/2006/relationships/hyperlink" Target="https://members.wto.org/crnattachments/2023/TBT/IND/23_877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it.gov.in/sites/default/files/QCO_InsulatedFlask_BottlesContainers_21March202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piit.gov.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kram.87@gov.i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vision_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Revision_Regular_EN.dotx</Template>
  <TotalTime>0</TotalTime>
  <Pages>2</Pages>
  <Words>483</Words>
  <Characters>2902</Characters>
  <Application>Microsoft Office Word</Application>
  <DocSecurity>0</DocSecurity>
  <Lines>73</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2023-04-06T10:03:00Z</dcterms:created>
  <dcterms:modified xsi:type="dcterms:W3CDTF">2023-04-06T10:12:00Z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95eb9cd1-0e25-4d33-ac13-db99e28feef4</vt:lpwstr>
  </property>
  <property fmtid="{D5CDD505-2E9C-101B-9397-08002B2CF9AE}" pid="4" name="WTOCLASSIFICATION">
    <vt:lpwstr>WTO OFFICIAL</vt:lpwstr>
  </property>
</Properties>
</file>