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90BB" w14:textId="77777777" w:rsidR="00D90ADD" w:rsidRPr="009D0EBF" w:rsidRDefault="009D5D70" w:rsidP="009D0EBF">
      <w:pPr>
        <w:pStyle w:val="Title"/>
        <w:rPr>
          <w:caps w:val="0"/>
          <w:kern w:val="0"/>
        </w:rPr>
      </w:pPr>
      <w:r w:rsidRPr="009D0EBF">
        <w:rPr>
          <w:caps w:val="0"/>
          <w:kern w:val="0"/>
        </w:rPr>
        <w:t>NOTIFICATION</w:t>
      </w:r>
    </w:p>
    <w:p w14:paraId="006848F4" w14:textId="77777777" w:rsidR="00D90ADD" w:rsidRPr="009D0EBF" w:rsidRDefault="009D5D70" w:rsidP="009D0EBF">
      <w:pPr>
        <w:pStyle w:val="Title3"/>
      </w:pPr>
      <w:r w:rsidRPr="009D0EBF">
        <w:t>Revision</w:t>
      </w:r>
    </w:p>
    <w:p w14:paraId="3BC36526" w14:textId="77777777" w:rsidR="00D90ADD" w:rsidRPr="009D0EBF" w:rsidRDefault="009D5D70" w:rsidP="009D0EBF">
      <w:pPr>
        <w:jc w:val="center"/>
      </w:pPr>
      <w:r w:rsidRPr="009D0EBF">
        <w:t>The following notification is being circulated in accordance with Article 10.6.</w:t>
      </w:r>
    </w:p>
    <w:p w14:paraId="520C3899"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8B31D0" w14:paraId="7B26ED68" w14:textId="77777777" w:rsidTr="009903FC">
        <w:tc>
          <w:tcPr>
            <w:tcW w:w="384" w:type="pct"/>
            <w:tcBorders>
              <w:bottom w:val="single" w:sz="6" w:space="0" w:color="auto"/>
            </w:tcBorders>
            <w:shd w:val="clear" w:color="auto" w:fill="auto"/>
          </w:tcPr>
          <w:p w14:paraId="39E42CFC" w14:textId="77777777" w:rsidR="004C341F" w:rsidRPr="009D0EBF" w:rsidRDefault="009D5D70" w:rsidP="009D0EBF">
            <w:pPr>
              <w:spacing w:before="120" w:after="120"/>
              <w:jc w:val="center"/>
            </w:pPr>
            <w:r w:rsidRPr="009D0EBF">
              <w:rPr>
                <w:b/>
              </w:rPr>
              <w:t>1.</w:t>
            </w:r>
          </w:p>
        </w:tc>
        <w:tc>
          <w:tcPr>
            <w:tcW w:w="4616" w:type="pct"/>
            <w:tcBorders>
              <w:bottom w:val="single" w:sz="6" w:space="0" w:color="auto"/>
            </w:tcBorders>
            <w:shd w:val="clear" w:color="auto" w:fill="auto"/>
          </w:tcPr>
          <w:p w14:paraId="019E8C81" w14:textId="77777777" w:rsidR="004C341F" w:rsidRPr="009D0EBF" w:rsidRDefault="009D5D70"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INDIA</w:t>
            </w:r>
            <w:bookmarkEnd w:id="0"/>
          </w:p>
          <w:p w14:paraId="3A80D2E2" w14:textId="77777777" w:rsidR="004C341F" w:rsidRPr="009D0EBF" w:rsidRDefault="009D5D70"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8B31D0" w14:paraId="5F4D5502" w14:textId="77777777" w:rsidTr="009903FC">
        <w:tc>
          <w:tcPr>
            <w:tcW w:w="384" w:type="pct"/>
            <w:tcBorders>
              <w:top w:val="single" w:sz="6" w:space="0" w:color="auto"/>
              <w:bottom w:val="single" w:sz="6" w:space="0" w:color="auto"/>
            </w:tcBorders>
            <w:shd w:val="clear" w:color="auto" w:fill="auto"/>
          </w:tcPr>
          <w:p w14:paraId="1F6EBB20" w14:textId="77777777" w:rsidR="004C341F" w:rsidRPr="009D0EBF" w:rsidRDefault="009D5D70"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760D7657" w14:textId="77777777" w:rsidR="004C341F" w:rsidRPr="009D0EBF" w:rsidRDefault="009D5D70" w:rsidP="000A3EFB">
            <w:pPr>
              <w:spacing w:before="120" w:after="120"/>
            </w:pPr>
            <w:r w:rsidRPr="009D0EBF">
              <w:rPr>
                <w:b/>
              </w:rPr>
              <w:t>Agency responsible:</w:t>
            </w:r>
            <w:r w:rsidR="004B48EF" w:rsidRPr="009D0EBF">
              <w:t xml:space="preserve"> </w:t>
            </w:r>
            <w:bookmarkStart w:id="2" w:name="sps2a"/>
          </w:p>
          <w:p w14:paraId="7D81DEE3" w14:textId="77777777" w:rsidR="004B48EF" w:rsidRPr="009D0EBF" w:rsidRDefault="009D5D70" w:rsidP="000A3EFB">
            <w:pPr>
              <w:spacing w:after="120"/>
            </w:pPr>
            <w:r w:rsidRPr="009D0EBF">
              <w:t>Deparment for Promotion of Industry and Internal Trade (DPIIT)</w:t>
            </w:r>
            <w:bookmarkEnd w:id="2"/>
          </w:p>
          <w:p w14:paraId="7A50B142" w14:textId="77777777" w:rsidR="004C341F" w:rsidRPr="009D0EBF" w:rsidRDefault="009D5D70" w:rsidP="00B30408">
            <w:pPr>
              <w:spacing w:after="120"/>
            </w:pPr>
            <w:r w:rsidRPr="009D0EBF">
              <w:rPr>
                <w:b/>
              </w:rPr>
              <w:t xml:space="preserve">Name and address (including telephone and fax numbers, </w:t>
            </w:r>
            <w:proofErr w:type="gramStart"/>
            <w:r w:rsidRPr="009D0EBF">
              <w:rPr>
                <w:b/>
              </w:rPr>
              <w:t>email</w:t>
            </w:r>
            <w:proofErr w:type="gramEnd"/>
            <w:r w:rsidRPr="009D0EBF">
              <w:rPr>
                <w:b/>
              </w:rPr>
              <w:t xml:space="preserve">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04AD287E" w14:textId="77777777" w:rsidR="00B30408" w:rsidRPr="00617604" w:rsidRDefault="009D5D70" w:rsidP="00B30408">
            <w:pPr>
              <w:rPr>
                <w:bCs/>
              </w:rPr>
            </w:pPr>
            <w:r w:rsidRPr="00617604">
              <w:rPr>
                <w:bCs/>
              </w:rPr>
              <w:t>Shri Bikram Nath</w:t>
            </w:r>
          </w:p>
          <w:p w14:paraId="01F71277" w14:textId="77777777" w:rsidR="00B30408" w:rsidRPr="00617604" w:rsidRDefault="009D5D70" w:rsidP="00B30408">
            <w:pPr>
              <w:rPr>
                <w:bCs/>
              </w:rPr>
            </w:pPr>
            <w:r w:rsidRPr="00617604">
              <w:rPr>
                <w:bCs/>
              </w:rPr>
              <w:t>Deputy Director</w:t>
            </w:r>
          </w:p>
          <w:p w14:paraId="7E8C048B" w14:textId="77777777" w:rsidR="00B30408" w:rsidRPr="00617604" w:rsidRDefault="009D5D70" w:rsidP="00B30408">
            <w:pPr>
              <w:rPr>
                <w:bCs/>
              </w:rPr>
            </w:pPr>
            <w:r w:rsidRPr="00617604">
              <w:rPr>
                <w:bCs/>
              </w:rPr>
              <w:t>Department for Promotion of Industry and Internal Trade</w:t>
            </w:r>
          </w:p>
          <w:p w14:paraId="5C9733DF" w14:textId="77777777" w:rsidR="00B30408" w:rsidRPr="00617604" w:rsidRDefault="009D5D70" w:rsidP="00B30408">
            <w:pPr>
              <w:rPr>
                <w:bCs/>
              </w:rPr>
            </w:pPr>
            <w:r w:rsidRPr="00617604">
              <w:rPr>
                <w:bCs/>
              </w:rPr>
              <w:t>Ministry of Commerce and Industry</w:t>
            </w:r>
          </w:p>
          <w:p w14:paraId="2FADC7A8" w14:textId="77777777" w:rsidR="00B30408" w:rsidRPr="00617604" w:rsidRDefault="009D5D70" w:rsidP="00B30408">
            <w:pPr>
              <w:rPr>
                <w:bCs/>
              </w:rPr>
            </w:pPr>
            <w:r w:rsidRPr="00617604">
              <w:rPr>
                <w:bCs/>
              </w:rPr>
              <w:t>Vanijya Bhawan, New Delhi</w:t>
            </w:r>
          </w:p>
          <w:p w14:paraId="38D1431C" w14:textId="77777777" w:rsidR="00B30408" w:rsidRPr="00617604" w:rsidRDefault="009D5D70" w:rsidP="00B30408">
            <w:pPr>
              <w:rPr>
                <w:bCs/>
              </w:rPr>
            </w:pPr>
            <w:r w:rsidRPr="00617604">
              <w:rPr>
                <w:bCs/>
              </w:rPr>
              <w:t>Telephone: +91-11-23038939</w:t>
            </w:r>
          </w:p>
          <w:p w14:paraId="4F086329" w14:textId="77777777" w:rsidR="00B30408" w:rsidRPr="00617604" w:rsidRDefault="009D5D70" w:rsidP="00B30408">
            <w:pPr>
              <w:rPr>
                <w:bCs/>
              </w:rPr>
            </w:pPr>
            <w:r w:rsidRPr="00617604">
              <w:rPr>
                <w:bCs/>
              </w:rPr>
              <w:t xml:space="preserve">Email: </w:t>
            </w:r>
            <w:hyperlink r:id="rId7" w:history="1">
              <w:r w:rsidRPr="00617604">
                <w:rPr>
                  <w:bCs/>
                  <w:color w:val="0000FF"/>
                  <w:u w:val="single"/>
                </w:rPr>
                <w:t>bikram.87@gov.in</w:t>
              </w:r>
            </w:hyperlink>
          </w:p>
          <w:p w14:paraId="0FD0FB82" w14:textId="77777777" w:rsidR="00B30408" w:rsidRPr="00617604" w:rsidRDefault="009D5D70" w:rsidP="00B30408">
            <w:pPr>
              <w:spacing w:after="120"/>
              <w:rPr>
                <w:bCs/>
              </w:rPr>
            </w:pPr>
            <w:r w:rsidRPr="00617604">
              <w:rPr>
                <w:bCs/>
              </w:rPr>
              <w:t xml:space="preserve">Website: </w:t>
            </w:r>
            <w:hyperlink r:id="rId8" w:tgtFrame="_blank" w:history="1">
              <w:r w:rsidRPr="00617604">
                <w:rPr>
                  <w:bCs/>
                  <w:color w:val="0000FF"/>
                  <w:u w:val="single"/>
                </w:rPr>
                <w:t>https://dpiit.gov.in/</w:t>
              </w:r>
            </w:hyperlink>
            <w:bookmarkEnd w:id="3"/>
          </w:p>
        </w:tc>
      </w:tr>
      <w:tr w:rsidR="008B31D0" w14:paraId="50AC5898" w14:textId="77777777" w:rsidTr="009903FC">
        <w:tc>
          <w:tcPr>
            <w:tcW w:w="384" w:type="pct"/>
            <w:tcBorders>
              <w:top w:val="single" w:sz="6" w:space="0" w:color="auto"/>
              <w:bottom w:val="single" w:sz="6" w:space="0" w:color="auto"/>
            </w:tcBorders>
            <w:shd w:val="clear" w:color="auto" w:fill="auto"/>
          </w:tcPr>
          <w:p w14:paraId="34C32311" w14:textId="77777777" w:rsidR="004C341F" w:rsidRPr="009D0EBF" w:rsidRDefault="009D5D70"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3D2507E3" w14:textId="77777777" w:rsidR="004C341F" w:rsidRPr="009D0EBF" w:rsidRDefault="009D5D70" w:rsidP="009D0EBF">
            <w:pPr>
              <w:spacing w:before="120" w:after="120"/>
              <w:rPr>
                <w:b/>
              </w:rPr>
            </w:pPr>
            <w:r w:rsidRPr="009D0EBF">
              <w:rPr>
                <w:b/>
              </w:rPr>
              <w:t>Notified under Article 2.9.2 [</w:t>
            </w:r>
            <w:bookmarkStart w:id="4" w:name="tbt3a"/>
            <w:r w:rsidRPr="009D0EBF">
              <w:rPr>
                <w:b/>
              </w:rPr>
              <w:t>X</w:t>
            </w:r>
            <w:bookmarkEnd w:id="4"/>
            <w:r w:rsidRPr="009D0EBF">
              <w:rPr>
                <w:b/>
              </w:rPr>
              <w:t xml:space="preserve">], 2.10.1 </w:t>
            </w:r>
            <w:proofErr w:type="gramStart"/>
            <w:r w:rsidRPr="009D0EBF">
              <w:rPr>
                <w:b/>
              </w:rPr>
              <w:t>[</w:t>
            </w:r>
            <w:bookmarkStart w:id="5" w:name="tbt3b"/>
            <w:r w:rsidRPr="009D0EBF">
              <w:rPr>
                <w:b/>
              </w:rPr>
              <w:t> </w:t>
            </w:r>
            <w:bookmarkEnd w:id="5"/>
            <w:r w:rsidRPr="009D0EBF">
              <w:rPr>
                <w:b/>
              </w:rPr>
              <w:t>]</w:t>
            </w:r>
            <w:proofErr w:type="gramEnd"/>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8B31D0" w14:paraId="2FA05D0F" w14:textId="77777777" w:rsidTr="009903FC">
        <w:tc>
          <w:tcPr>
            <w:tcW w:w="384" w:type="pct"/>
            <w:tcBorders>
              <w:top w:val="single" w:sz="6" w:space="0" w:color="auto"/>
              <w:bottom w:val="single" w:sz="6" w:space="0" w:color="auto"/>
            </w:tcBorders>
            <w:shd w:val="clear" w:color="auto" w:fill="auto"/>
          </w:tcPr>
          <w:p w14:paraId="7ECFA3D8" w14:textId="77777777" w:rsidR="004C341F" w:rsidRPr="009D0EBF" w:rsidRDefault="009D5D70"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7ECD937F" w14:textId="77777777" w:rsidR="004C341F" w:rsidRPr="009D0EBF" w:rsidRDefault="009D5D70"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Bolts, Nuts and Fasteners (ICS code(s): 21.060)</w:t>
            </w:r>
            <w:bookmarkEnd w:id="12"/>
          </w:p>
        </w:tc>
      </w:tr>
      <w:tr w:rsidR="008B31D0" w14:paraId="3D8A58B7" w14:textId="77777777" w:rsidTr="009903FC">
        <w:tc>
          <w:tcPr>
            <w:tcW w:w="384" w:type="pct"/>
            <w:tcBorders>
              <w:top w:val="single" w:sz="6" w:space="0" w:color="auto"/>
              <w:bottom w:val="single" w:sz="6" w:space="0" w:color="auto"/>
            </w:tcBorders>
            <w:shd w:val="clear" w:color="auto" w:fill="auto"/>
          </w:tcPr>
          <w:p w14:paraId="361ECDE9" w14:textId="77777777" w:rsidR="004C341F" w:rsidRPr="009D0EBF" w:rsidRDefault="009D5D70"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56CE25BB" w14:textId="77777777" w:rsidR="004C341F" w:rsidRPr="009D0EBF" w:rsidRDefault="009D5D70"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Bolts, Nuts and Fasteners (Quality Control) Order, 2023; (4 page(s), in English)</w:t>
            </w:r>
            <w:bookmarkEnd w:id="13"/>
          </w:p>
        </w:tc>
      </w:tr>
      <w:tr w:rsidR="008B31D0" w14:paraId="48B7AC28" w14:textId="77777777" w:rsidTr="009903FC">
        <w:tc>
          <w:tcPr>
            <w:tcW w:w="384" w:type="pct"/>
            <w:tcBorders>
              <w:top w:val="single" w:sz="6" w:space="0" w:color="auto"/>
              <w:bottom w:val="single" w:sz="6" w:space="0" w:color="auto"/>
            </w:tcBorders>
            <w:shd w:val="clear" w:color="auto" w:fill="auto"/>
          </w:tcPr>
          <w:p w14:paraId="7F7A3FE4" w14:textId="77777777" w:rsidR="004C341F" w:rsidRPr="009D0EBF" w:rsidRDefault="009D5D70"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0FF1FEC0" w14:textId="77777777" w:rsidR="004C341F" w:rsidRPr="009D0EBF" w:rsidRDefault="009D5D70" w:rsidP="009D0EBF">
            <w:pPr>
              <w:spacing w:before="120" w:after="120"/>
            </w:pPr>
            <w:r w:rsidRPr="009D0EBF">
              <w:rPr>
                <w:b/>
              </w:rPr>
              <w:t>Description of content:</w:t>
            </w:r>
            <w:r w:rsidR="004B48EF" w:rsidRPr="002176BC">
              <w:t xml:space="preserve"> </w:t>
            </w:r>
            <w:bookmarkStart w:id="14" w:name="sps6a"/>
            <w:r w:rsidR="004B48EF" w:rsidRPr="002176BC">
              <w:t>A</w:t>
            </w:r>
            <w:r w:rsidR="004B48EF" w:rsidRPr="002176BC">
              <w:rPr>
                <w:b/>
                <w:bCs/>
              </w:rPr>
              <w:t xml:space="preserve"> fastener</w:t>
            </w:r>
            <w:r w:rsidR="004B48EF" w:rsidRPr="002176BC">
              <w:t xml:space="preserve"> is a hardware device that mechanically joins or affixes two or more objects together. In general, fasteners are used to create non-permanent joints; that is, joints that can be removed or dismantled without damaging the joining components.</w:t>
            </w:r>
          </w:p>
          <w:p w14:paraId="51C6B509" w14:textId="77777777" w:rsidR="004B48EF" w:rsidRPr="002176BC" w:rsidRDefault="009D5D70" w:rsidP="009D0EBF">
            <w:pPr>
              <w:spacing w:before="120" w:after="120"/>
            </w:pPr>
            <w:r w:rsidRPr="002176BC">
              <w:t>A</w:t>
            </w:r>
            <w:r w:rsidRPr="002176BC">
              <w:rPr>
                <w:b/>
                <w:bCs/>
              </w:rPr>
              <w:t xml:space="preserve"> bolt</w:t>
            </w:r>
            <w:r w:rsidRPr="002176BC">
              <w:t xml:space="preserve"> is a mechanical fastener with a threaded shaft. Bolts are closely related to screws, which are also mechanical fasteners with threaded shafts. These types of fasteners are typically inserted through two parts, with aligned holes.</w:t>
            </w:r>
          </w:p>
          <w:p w14:paraId="4F1BF754" w14:textId="77777777" w:rsidR="004B48EF" w:rsidRPr="002176BC" w:rsidRDefault="009D5D70" w:rsidP="009D0EBF">
            <w:pPr>
              <w:spacing w:before="120" w:after="120"/>
            </w:pPr>
            <w:r w:rsidRPr="002176BC">
              <w:t>A</w:t>
            </w:r>
            <w:r w:rsidRPr="002176BC">
              <w:rPr>
                <w:b/>
                <w:bCs/>
              </w:rPr>
              <w:t xml:space="preserve"> nut</w:t>
            </w:r>
            <w:r w:rsidRPr="002176BC">
              <w:t xml:space="preserve"> is a mechanical fastener with a threaded hole. It is attached to a bolt, </w:t>
            </w:r>
            <w:proofErr w:type="gramStart"/>
            <w:r w:rsidRPr="002176BC">
              <w:t>screw</w:t>
            </w:r>
            <w:proofErr w:type="gramEnd"/>
            <w:r w:rsidRPr="002176BC">
              <w:t xml:space="preserve"> or stud to provide a clamping force and prevent axial movement. For example, a bolt is inserted through two parts, with aligned holes, and a nut is then screwed onto the bolt. The shaft of the bolt prevents radial movement of the parts, while the head of the bolt and the nut together prevent axial movement.</w:t>
            </w:r>
          </w:p>
          <w:p w14:paraId="7EEC4247" w14:textId="77777777" w:rsidR="004B48EF" w:rsidRPr="002176BC" w:rsidRDefault="009D5D70" w:rsidP="009D0EBF">
            <w:pPr>
              <w:spacing w:before="120" w:after="120"/>
            </w:pPr>
            <w:r w:rsidRPr="002176BC">
              <w:lastRenderedPageBreak/>
              <w:t xml:space="preserve">A </w:t>
            </w:r>
            <w:r w:rsidRPr="002176BC">
              <w:rPr>
                <w:b/>
                <w:bCs/>
              </w:rPr>
              <w:t>screw</w:t>
            </w:r>
            <w:r w:rsidRPr="002176BC">
              <w:t xml:space="preserve"> is a metal fastener having a tapered shank with a helical thread, and topped with a slotted head, driven into wood or the like by rotating, especially by means of a screwdriver.</w:t>
            </w:r>
            <w:bookmarkEnd w:id="14"/>
          </w:p>
        </w:tc>
      </w:tr>
      <w:tr w:rsidR="008B31D0" w14:paraId="51B6BFE7" w14:textId="77777777" w:rsidTr="009903FC">
        <w:tc>
          <w:tcPr>
            <w:tcW w:w="384" w:type="pct"/>
            <w:tcBorders>
              <w:top w:val="single" w:sz="6" w:space="0" w:color="auto"/>
              <w:bottom w:val="single" w:sz="6" w:space="0" w:color="auto"/>
            </w:tcBorders>
            <w:shd w:val="clear" w:color="auto" w:fill="auto"/>
          </w:tcPr>
          <w:p w14:paraId="495458DE" w14:textId="77777777" w:rsidR="004C341F" w:rsidRPr="009D0EBF" w:rsidRDefault="009D5D70"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43E20A6D" w14:textId="77777777" w:rsidR="004C341F" w:rsidRPr="009D0EBF" w:rsidRDefault="009D5D70" w:rsidP="009D0EBF">
            <w:pPr>
              <w:spacing w:before="120" w:after="120"/>
            </w:pPr>
            <w:r w:rsidRPr="009D0EBF">
              <w:rPr>
                <w:b/>
              </w:rPr>
              <w:t>Objective and rationale, including the nature of urgent problems where applicable:</w:t>
            </w:r>
            <w:r w:rsidR="004B48EF" w:rsidRPr="00BF5532">
              <w:t xml:space="preserve"> </w:t>
            </w:r>
            <w:bookmarkStart w:id="15" w:name="sps7f"/>
            <w:proofErr w:type="gramStart"/>
            <w:r w:rsidR="004B48EF" w:rsidRPr="00BF5532">
              <w:t>In order to</w:t>
            </w:r>
            <w:proofErr w:type="gramEnd"/>
            <w:r w:rsidR="004B48EF" w:rsidRPr="00BF5532">
              <w:t xml:space="preserve"> minimize health hazard to consumers as well as to enhance the safety of environment, this QCO is being introduced.; Protection of human health or safety; Protection of the environment</w:t>
            </w:r>
            <w:bookmarkEnd w:id="15"/>
            <w:r w:rsidRPr="00BF5532">
              <w:t xml:space="preserve"> </w:t>
            </w:r>
          </w:p>
        </w:tc>
      </w:tr>
      <w:tr w:rsidR="008B31D0" w14:paraId="1DED836B" w14:textId="77777777" w:rsidTr="009903FC">
        <w:tc>
          <w:tcPr>
            <w:tcW w:w="384" w:type="pct"/>
            <w:tcBorders>
              <w:top w:val="single" w:sz="6" w:space="0" w:color="auto"/>
              <w:bottom w:val="single" w:sz="6" w:space="0" w:color="auto"/>
            </w:tcBorders>
            <w:shd w:val="clear" w:color="auto" w:fill="auto"/>
          </w:tcPr>
          <w:p w14:paraId="6AECE59F" w14:textId="77777777" w:rsidR="004C341F" w:rsidRPr="009D0EBF" w:rsidRDefault="009D5D70"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1D31E366" w14:textId="77777777" w:rsidR="004C341F" w:rsidRPr="009D0EBF" w:rsidRDefault="009D5D70" w:rsidP="00EA2511">
            <w:pPr>
              <w:spacing w:before="120" w:after="120"/>
            </w:pPr>
            <w:r w:rsidRPr="009D0EBF">
              <w:rPr>
                <w:b/>
              </w:rPr>
              <w:t>Relevant documents:</w:t>
            </w:r>
            <w:r w:rsidR="004B48EF" w:rsidRPr="004B3635">
              <w:t xml:space="preserve"> </w:t>
            </w:r>
            <w:bookmarkStart w:id="16" w:name="sps9a"/>
            <w:r w:rsidR="004B48EF" w:rsidRPr="004B3635">
              <w:t>To be published in the Gazette of India</w:t>
            </w:r>
            <w:bookmarkEnd w:id="16"/>
          </w:p>
        </w:tc>
      </w:tr>
      <w:tr w:rsidR="008B31D0" w14:paraId="0ADDB2F6" w14:textId="77777777" w:rsidTr="00400D4D">
        <w:trPr>
          <w:cantSplit/>
        </w:trPr>
        <w:tc>
          <w:tcPr>
            <w:tcW w:w="384" w:type="pct"/>
            <w:tcBorders>
              <w:top w:val="single" w:sz="6" w:space="0" w:color="auto"/>
              <w:bottom w:val="single" w:sz="6" w:space="0" w:color="auto"/>
            </w:tcBorders>
            <w:shd w:val="clear" w:color="auto" w:fill="auto"/>
          </w:tcPr>
          <w:p w14:paraId="3BD75EA9" w14:textId="77777777" w:rsidR="004B48EF" w:rsidRPr="009D0EBF" w:rsidRDefault="009D5D70"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50575B7A" w14:textId="77777777" w:rsidR="004B48EF" w:rsidRPr="009D0EBF" w:rsidRDefault="009D5D70"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The date of notification in E-Gazette</w:t>
            </w:r>
            <w:bookmarkEnd w:id="18"/>
          </w:p>
          <w:p w14:paraId="425D283E" w14:textId="77777777" w:rsidR="004B48EF" w:rsidRPr="009D0EBF" w:rsidRDefault="009D5D70"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Six months from the date of notification in E-Gazette</w:t>
            </w:r>
            <w:bookmarkEnd w:id="20"/>
          </w:p>
        </w:tc>
      </w:tr>
      <w:tr w:rsidR="008B31D0" w14:paraId="4A0CD356" w14:textId="77777777" w:rsidTr="009D7160">
        <w:tc>
          <w:tcPr>
            <w:tcW w:w="384" w:type="pct"/>
            <w:tcBorders>
              <w:top w:val="single" w:sz="6" w:space="0" w:color="auto"/>
              <w:bottom w:val="single" w:sz="6" w:space="0" w:color="auto"/>
            </w:tcBorders>
            <w:shd w:val="clear" w:color="auto" w:fill="auto"/>
          </w:tcPr>
          <w:p w14:paraId="76273213" w14:textId="77777777" w:rsidR="004C341F" w:rsidRPr="009D0EBF" w:rsidRDefault="009D5D70"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58B8F145" w14:textId="77777777" w:rsidR="004C341F" w:rsidRPr="009D0EBF" w:rsidRDefault="009D5D70"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8B31D0" w14:paraId="685BE78D" w14:textId="77777777" w:rsidTr="009D7160">
        <w:trPr>
          <w:trHeight w:val="345"/>
        </w:trPr>
        <w:tc>
          <w:tcPr>
            <w:tcW w:w="384" w:type="pct"/>
            <w:tcBorders>
              <w:top w:val="single" w:sz="6" w:space="0" w:color="auto"/>
              <w:bottom w:val="double" w:sz="6" w:space="0" w:color="auto"/>
            </w:tcBorders>
            <w:shd w:val="clear" w:color="auto" w:fill="auto"/>
          </w:tcPr>
          <w:p w14:paraId="691459F7" w14:textId="77777777" w:rsidR="004C341F" w:rsidRPr="009D0EBF" w:rsidRDefault="009D5D70"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4CCC3CC2" w14:textId="77777777" w:rsidR="004C341F" w:rsidRPr="009D0EBF" w:rsidRDefault="009D5D70"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proofErr w:type="gramStart"/>
            <w:r w:rsidR="00543B49" w:rsidRPr="009D0EBF">
              <w:rPr>
                <w:b/>
              </w:rPr>
              <w:t>[</w:t>
            </w:r>
            <w:bookmarkStart w:id="22" w:name="sps13b"/>
            <w:r w:rsidR="00543B49" w:rsidRPr="009D0EBF">
              <w:rPr>
                <w:b/>
              </w:rPr>
              <w:t> </w:t>
            </w:r>
            <w:bookmarkEnd w:id="22"/>
            <w:r w:rsidRPr="009D0EBF">
              <w:rPr>
                <w:b/>
              </w:rPr>
              <w:t>]</w:t>
            </w:r>
            <w:proofErr w:type="gramEnd"/>
            <w:r w:rsidRPr="009D0EBF">
              <w:rPr>
                <w:b/>
              </w:rPr>
              <w:t xml:space="preserve">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5243CB1F" w14:textId="77777777" w:rsidR="009C7DE5" w:rsidRPr="003F5EEF" w:rsidRDefault="009D5D70" w:rsidP="009C7DE5">
            <w:pPr>
              <w:keepNext/>
              <w:keepLines/>
            </w:pPr>
            <w:r w:rsidRPr="003F5EEF">
              <w:t>Shri Bikram Nath</w:t>
            </w:r>
          </w:p>
          <w:p w14:paraId="0DD44CA4" w14:textId="77777777" w:rsidR="009C7DE5" w:rsidRPr="003F5EEF" w:rsidRDefault="009D5D70" w:rsidP="009C7DE5">
            <w:pPr>
              <w:keepNext/>
              <w:keepLines/>
            </w:pPr>
            <w:r w:rsidRPr="003F5EEF">
              <w:t>Deputy Director</w:t>
            </w:r>
          </w:p>
          <w:p w14:paraId="248CE408" w14:textId="77777777" w:rsidR="009C7DE5" w:rsidRPr="003F5EEF" w:rsidRDefault="009D5D70" w:rsidP="009C7DE5">
            <w:pPr>
              <w:keepNext/>
              <w:keepLines/>
            </w:pPr>
            <w:r w:rsidRPr="003F5EEF">
              <w:t>Department for Promotion of Industry and Internal Trade</w:t>
            </w:r>
          </w:p>
          <w:p w14:paraId="4C14C013" w14:textId="77777777" w:rsidR="009C7DE5" w:rsidRPr="003F5EEF" w:rsidRDefault="009D5D70" w:rsidP="009C7DE5">
            <w:pPr>
              <w:keepNext/>
              <w:keepLines/>
            </w:pPr>
            <w:r w:rsidRPr="003F5EEF">
              <w:t>Ministry of Commerce and Industry</w:t>
            </w:r>
          </w:p>
          <w:p w14:paraId="53198972" w14:textId="77777777" w:rsidR="009C7DE5" w:rsidRPr="003F5EEF" w:rsidRDefault="009D5D70" w:rsidP="009C7DE5">
            <w:pPr>
              <w:keepNext/>
              <w:keepLines/>
            </w:pPr>
            <w:r w:rsidRPr="003F5EEF">
              <w:t>Vanijya Bhawan, New Delhi</w:t>
            </w:r>
          </w:p>
          <w:p w14:paraId="15BAAD83" w14:textId="77777777" w:rsidR="009C7DE5" w:rsidRPr="003F5EEF" w:rsidRDefault="009D5D70" w:rsidP="009C7DE5">
            <w:pPr>
              <w:keepNext/>
              <w:keepLines/>
            </w:pPr>
            <w:r w:rsidRPr="003F5EEF">
              <w:t>Telephone: +91-11-23038939</w:t>
            </w:r>
          </w:p>
          <w:p w14:paraId="359F3EED" w14:textId="77777777" w:rsidR="009C7DE5" w:rsidRPr="003F5EEF" w:rsidRDefault="009D5D70" w:rsidP="009C7DE5">
            <w:pPr>
              <w:keepNext/>
              <w:keepLines/>
            </w:pPr>
            <w:r w:rsidRPr="003F5EEF">
              <w:t xml:space="preserve">Email: </w:t>
            </w:r>
            <w:hyperlink r:id="rId9" w:history="1">
              <w:r w:rsidRPr="003F5EEF">
                <w:rPr>
                  <w:color w:val="0000FF"/>
                  <w:u w:val="single"/>
                </w:rPr>
                <w:t>bikram.87@gov.in</w:t>
              </w:r>
            </w:hyperlink>
          </w:p>
          <w:p w14:paraId="393DD6C0" w14:textId="77777777" w:rsidR="009C7DE5" w:rsidRPr="003F5EEF" w:rsidRDefault="009D5D70" w:rsidP="009C7DE5">
            <w:pPr>
              <w:keepNext/>
              <w:keepLines/>
            </w:pPr>
            <w:r w:rsidRPr="003F5EEF">
              <w:t xml:space="preserve">Website: </w:t>
            </w:r>
            <w:hyperlink r:id="rId10" w:tgtFrame="_blank" w:history="1">
              <w:r w:rsidRPr="003F5EEF">
                <w:rPr>
                  <w:color w:val="0000FF"/>
                  <w:u w:val="single"/>
                </w:rPr>
                <w:t>https://dpiit.gov.in/</w:t>
              </w:r>
            </w:hyperlink>
          </w:p>
          <w:p w14:paraId="146456A0" w14:textId="77777777" w:rsidR="009C7DE5" w:rsidRPr="003F5EEF" w:rsidRDefault="005E0A1C" w:rsidP="009C7DE5">
            <w:pPr>
              <w:keepNext/>
              <w:keepLines/>
              <w:pBdr>
                <w:top w:val="none" w:sz="0" w:space="4" w:color="auto"/>
              </w:pBdr>
              <w:spacing w:after="120"/>
            </w:pPr>
            <w:hyperlink r:id="rId11" w:tgtFrame="_blank" w:history="1">
              <w:r w:rsidR="009D5D70" w:rsidRPr="003F5EEF">
                <w:rPr>
                  <w:color w:val="0000FF"/>
                  <w:u w:val="single"/>
                </w:rPr>
                <w:t>https://members.wto.org/crnattachments/2023/TBT/IND/23_8764_00_e.pdf</w:t>
              </w:r>
            </w:hyperlink>
            <w:bookmarkEnd w:id="23"/>
          </w:p>
        </w:tc>
      </w:tr>
    </w:tbl>
    <w:p w14:paraId="28CF0B9A" w14:textId="77777777" w:rsidR="004B48EF" w:rsidRPr="009D0EBF" w:rsidRDefault="004B48EF" w:rsidP="00E94F70"/>
    <w:sectPr w:rsidR="004B48EF" w:rsidRPr="009D0EBF" w:rsidSect="00E94F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A1F2" w14:textId="77777777" w:rsidR="00175809" w:rsidRDefault="009D5D70">
      <w:r>
        <w:separator/>
      </w:r>
    </w:p>
  </w:endnote>
  <w:endnote w:type="continuationSeparator" w:id="0">
    <w:p w14:paraId="09984711" w14:textId="77777777" w:rsidR="00175809" w:rsidRDefault="009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2DA3" w14:textId="77777777" w:rsidR="004B69CA" w:rsidRPr="009D0EBF" w:rsidRDefault="009D5D70"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F1D1" w14:textId="77777777" w:rsidR="00D90ADD" w:rsidRPr="009D0EBF" w:rsidRDefault="009D5D70"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F1C8" w14:textId="77777777" w:rsidR="004B48EF" w:rsidRPr="009D0EBF" w:rsidRDefault="009D5D70">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E4B2" w14:textId="77777777" w:rsidR="00175809" w:rsidRDefault="009D5D70">
      <w:r>
        <w:separator/>
      </w:r>
    </w:p>
  </w:footnote>
  <w:footnote w:type="continuationSeparator" w:id="0">
    <w:p w14:paraId="197D2F80" w14:textId="77777777" w:rsidR="00175809" w:rsidRDefault="009D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A4E0" w14:textId="77777777" w:rsidR="004B69CA" w:rsidRPr="009D0EBF" w:rsidRDefault="009D5D70" w:rsidP="00D90ADD">
    <w:pPr>
      <w:pStyle w:val="Header"/>
      <w:pBdr>
        <w:bottom w:val="single" w:sz="4" w:space="1" w:color="auto"/>
      </w:pBdr>
      <w:tabs>
        <w:tab w:val="clear" w:pos="4513"/>
        <w:tab w:val="clear" w:pos="9027"/>
      </w:tabs>
      <w:jc w:val="center"/>
    </w:pPr>
    <w:r w:rsidRPr="00BA4022">
      <w:t>G/TBT/N/COUNTRY</w:t>
    </w:r>
  </w:p>
  <w:p w14:paraId="457EDED8" w14:textId="77777777" w:rsidR="004B69CA" w:rsidRPr="009D0EBF" w:rsidRDefault="004B69CA" w:rsidP="00D90ADD">
    <w:pPr>
      <w:pStyle w:val="Header"/>
      <w:pBdr>
        <w:bottom w:val="single" w:sz="4" w:space="1" w:color="auto"/>
      </w:pBdr>
      <w:tabs>
        <w:tab w:val="clear" w:pos="4513"/>
        <w:tab w:val="clear" w:pos="9027"/>
      </w:tabs>
      <w:jc w:val="center"/>
    </w:pPr>
  </w:p>
  <w:p w14:paraId="2F37EA86" w14:textId="77777777" w:rsidR="004B69CA" w:rsidRPr="009D0EBF" w:rsidRDefault="009D5D70"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0F2CD94B"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C31" w14:textId="77777777" w:rsidR="00D90ADD" w:rsidRPr="009D0EBF" w:rsidRDefault="009D5D70" w:rsidP="00D90ADD">
    <w:pPr>
      <w:pStyle w:val="Header"/>
      <w:pBdr>
        <w:bottom w:val="single" w:sz="4" w:space="1" w:color="auto"/>
      </w:pBdr>
      <w:tabs>
        <w:tab w:val="clear" w:pos="4513"/>
        <w:tab w:val="clear" w:pos="9027"/>
      </w:tabs>
      <w:jc w:val="center"/>
    </w:pPr>
    <w:bookmarkStart w:id="24" w:name="spsSymbolHeader"/>
    <w:r w:rsidRPr="009D0EBF">
      <w:t>G/TBT/N/IND/247/Rev.1</w:t>
    </w:r>
    <w:bookmarkEnd w:id="24"/>
  </w:p>
  <w:p w14:paraId="392BB757" w14:textId="77777777" w:rsidR="00D90ADD" w:rsidRPr="009D0EBF" w:rsidRDefault="00D90ADD" w:rsidP="00D90ADD">
    <w:pPr>
      <w:pStyle w:val="Header"/>
      <w:pBdr>
        <w:bottom w:val="single" w:sz="4" w:space="1" w:color="auto"/>
      </w:pBdr>
      <w:tabs>
        <w:tab w:val="clear" w:pos="4513"/>
        <w:tab w:val="clear" w:pos="9027"/>
      </w:tabs>
      <w:jc w:val="center"/>
    </w:pPr>
  </w:p>
  <w:p w14:paraId="5D25620A" w14:textId="77777777" w:rsidR="00D90ADD" w:rsidRPr="009D0EBF" w:rsidRDefault="009D5D70"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7E2F06E0"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31D0" w14:paraId="1C887C39" w14:textId="77777777" w:rsidTr="00745C0F">
      <w:trPr>
        <w:trHeight w:val="240"/>
        <w:jc w:val="center"/>
      </w:trPr>
      <w:tc>
        <w:tcPr>
          <w:tcW w:w="3794" w:type="dxa"/>
          <w:shd w:val="clear" w:color="auto" w:fill="FFFFFF"/>
          <w:tcMar>
            <w:left w:w="108" w:type="dxa"/>
            <w:right w:w="108" w:type="dxa"/>
          </w:tcMar>
          <w:vAlign w:val="center"/>
        </w:tcPr>
        <w:p w14:paraId="1E03AEA4"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0E4F8AB2" w14:textId="77777777" w:rsidR="00ED54E0" w:rsidRPr="00D90ADD" w:rsidRDefault="00ED54E0" w:rsidP="00F10043">
          <w:pPr>
            <w:jc w:val="right"/>
            <w:rPr>
              <w:b/>
              <w:color w:val="FF0000"/>
              <w:szCs w:val="16"/>
            </w:rPr>
          </w:pPr>
        </w:p>
      </w:tc>
    </w:tr>
    <w:bookmarkEnd w:id="25"/>
    <w:tr w:rsidR="008B31D0" w14:paraId="79A32648" w14:textId="77777777" w:rsidTr="00745C0F">
      <w:trPr>
        <w:trHeight w:val="213"/>
        <w:jc w:val="center"/>
      </w:trPr>
      <w:tc>
        <w:tcPr>
          <w:tcW w:w="3794" w:type="dxa"/>
          <w:vMerge w:val="restart"/>
          <w:shd w:val="clear" w:color="auto" w:fill="FFFFFF"/>
          <w:tcMar>
            <w:left w:w="0" w:type="dxa"/>
            <w:right w:w="0" w:type="dxa"/>
          </w:tcMar>
        </w:tcPr>
        <w:p w14:paraId="3B125AF8" w14:textId="77777777" w:rsidR="00ED54E0" w:rsidRPr="00D90ADD" w:rsidRDefault="009D5D70" w:rsidP="00F10043">
          <w:pPr>
            <w:jc w:val="left"/>
          </w:pPr>
          <w:r>
            <w:rPr>
              <w:noProof/>
              <w:lang w:eastAsia="en-GB"/>
            </w:rPr>
            <w:drawing>
              <wp:inline distT="0" distB="0" distL="0" distR="0" wp14:anchorId="45E0D2D0" wp14:editId="5D04419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4417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38A1C7" w14:textId="77777777" w:rsidR="00ED54E0" w:rsidRPr="00D90ADD" w:rsidRDefault="00ED54E0" w:rsidP="00F10043">
          <w:pPr>
            <w:jc w:val="right"/>
            <w:rPr>
              <w:b/>
              <w:szCs w:val="16"/>
            </w:rPr>
          </w:pPr>
        </w:p>
      </w:tc>
    </w:tr>
    <w:tr w:rsidR="008B31D0" w14:paraId="3031B190" w14:textId="77777777" w:rsidTr="00745C0F">
      <w:trPr>
        <w:trHeight w:val="868"/>
        <w:jc w:val="center"/>
      </w:trPr>
      <w:tc>
        <w:tcPr>
          <w:tcW w:w="3794" w:type="dxa"/>
          <w:vMerge/>
          <w:shd w:val="clear" w:color="auto" w:fill="FFFFFF"/>
          <w:tcMar>
            <w:left w:w="108" w:type="dxa"/>
            <w:right w:w="108" w:type="dxa"/>
          </w:tcMar>
        </w:tcPr>
        <w:p w14:paraId="030093F1"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48383AB9" w14:textId="77777777" w:rsidR="00D90ADD" w:rsidRPr="009D0EBF" w:rsidRDefault="009D5D70" w:rsidP="00C82B33">
          <w:pPr>
            <w:jc w:val="right"/>
            <w:rPr>
              <w:b/>
              <w:szCs w:val="16"/>
            </w:rPr>
          </w:pPr>
          <w:bookmarkStart w:id="26" w:name="bmkSymbols"/>
          <w:r w:rsidRPr="009D0EBF">
            <w:rPr>
              <w:b/>
              <w:szCs w:val="16"/>
            </w:rPr>
            <w:t>G/TBT/N/IND/247/Rev.1</w:t>
          </w:r>
          <w:bookmarkEnd w:id="26"/>
        </w:p>
      </w:tc>
    </w:tr>
    <w:tr w:rsidR="008B31D0" w14:paraId="0E342335" w14:textId="77777777" w:rsidTr="00745C0F">
      <w:trPr>
        <w:trHeight w:val="240"/>
        <w:jc w:val="center"/>
      </w:trPr>
      <w:tc>
        <w:tcPr>
          <w:tcW w:w="3794" w:type="dxa"/>
          <w:vMerge/>
          <w:shd w:val="clear" w:color="auto" w:fill="FFFFFF"/>
          <w:tcMar>
            <w:left w:w="108" w:type="dxa"/>
            <w:right w:w="108" w:type="dxa"/>
          </w:tcMar>
          <w:vAlign w:val="center"/>
        </w:tcPr>
        <w:p w14:paraId="7D75B06F" w14:textId="77777777" w:rsidR="00ED54E0" w:rsidRPr="00D90ADD" w:rsidRDefault="00ED54E0" w:rsidP="00F10043"/>
      </w:tc>
      <w:tc>
        <w:tcPr>
          <w:tcW w:w="5448" w:type="dxa"/>
          <w:gridSpan w:val="2"/>
          <w:shd w:val="clear" w:color="auto" w:fill="FFFFFF"/>
          <w:tcMar>
            <w:left w:w="108" w:type="dxa"/>
            <w:right w:w="108" w:type="dxa"/>
          </w:tcMar>
          <w:vAlign w:val="center"/>
        </w:tcPr>
        <w:p w14:paraId="26FE8B56" w14:textId="0B8467F4" w:rsidR="00ED54E0" w:rsidRPr="00D90ADD" w:rsidRDefault="009D5D70" w:rsidP="00C82B33">
          <w:pPr>
            <w:jc w:val="right"/>
            <w:rPr>
              <w:szCs w:val="16"/>
            </w:rPr>
          </w:pPr>
          <w:bookmarkStart w:id="27" w:name="spsDateDistribution"/>
          <w:bookmarkStart w:id="28" w:name="bmkDate"/>
          <w:bookmarkEnd w:id="27"/>
          <w:bookmarkEnd w:id="28"/>
          <w:r>
            <w:rPr>
              <w:szCs w:val="16"/>
            </w:rPr>
            <w:t>6 April 2023</w:t>
          </w:r>
        </w:p>
      </w:tc>
    </w:tr>
    <w:tr w:rsidR="008B31D0" w14:paraId="2679CCB2"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376E3E" w14:textId="58F00170" w:rsidR="00ED54E0" w:rsidRPr="00D90ADD" w:rsidRDefault="009D5D70" w:rsidP="00C82B33">
          <w:pPr>
            <w:jc w:val="left"/>
            <w:rPr>
              <w:b/>
            </w:rPr>
          </w:pPr>
          <w:bookmarkStart w:id="29" w:name="bmkSerial"/>
          <w:r w:rsidRPr="009D0EBF">
            <w:rPr>
              <w:color w:val="FF0000"/>
              <w:szCs w:val="16"/>
            </w:rPr>
            <w:t>(</w:t>
          </w:r>
          <w:bookmarkStart w:id="30" w:name="spsSerialNumber"/>
          <w:bookmarkEnd w:id="30"/>
          <w:r>
            <w:rPr>
              <w:color w:val="FF0000"/>
              <w:szCs w:val="16"/>
            </w:rPr>
            <w:t>23-</w:t>
          </w:r>
          <w:r w:rsidR="005E0A1C">
            <w:rPr>
              <w:color w:val="FF0000"/>
              <w:szCs w:val="16"/>
            </w:rPr>
            <w:t>2433</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468CE6A9" w14:textId="77777777" w:rsidR="00ED54E0" w:rsidRPr="00D90ADD" w:rsidRDefault="009D5D70"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8B31D0" w14:paraId="3BD30C4A"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AE8BCD" w14:textId="77777777" w:rsidR="00ED54E0" w:rsidRPr="00D90ADD" w:rsidRDefault="009D5D70"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283607B9" w14:textId="77777777" w:rsidR="00ED54E0" w:rsidRPr="009D0EBF" w:rsidRDefault="009D5D70"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2A8B42AF"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9C0CC2">
      <w:start w:val="1"/>
      <w:numFmt w:val="decimal"/>
      <w:pStyle w:val="SummaryText"/>
      <w:lvlText w:val="%1."/>
      <w:lvlJc w:val="left"/>
      <w:pPr>
        <w:ind w:left="360" w:hanging="360"/>
      </w:pPr>
    </w:lvl>
    <w:lvl w:ilvl="1" w:tplc="CA20BBD8" w:tentative="1">
      <w:start w:val="1"/>
      <w:numFmt w:val="lowerLetter"/>
      <w:lvlText w:val="%2."/>
      <w:lvlJc w:val="left"/>
      <w:pPr>
        <w:ind w:left="1080" w:hanging="360"/>
      </w:pPr>
    </w:lvl>
    <w:lvl w:ilvl="2" w:tplc="0002ADF8" w:tentative="1">
      <w:start w:val="1"/>
      <w:numFmt w:val="lowerRoman"/>
      <w:lvlText w:val="%3."/>
      <w:lvlJc w:val="right"/>
      <w:pPr>
        <w:ind w:left="1800" w:hanging="180"/>
      </w:pPr>
    </w:lvl>
    <w:lvl w:ilvl="3" w:tplc="7B783AE6" w:tentative="1">
      <w:start w:val="1"/>
      <w:numFmt w:val="decimal"/>
      <w:lvlText w:val="%4."/>
      <w:lvlJc w:val="left"/>
      <w:pPr>
        <w:ind w:left="2520" w:hanging="360"/>
      </w:pPr>
    </w:lvl>
    <w:lvl w:ilvl="4" w:tplc="F118E4A8" w:tentative="1">
      <w:start w:val="1"/>
      <w:numFmt w:val="lowerLetter"/>
      <w:lvlText w:val="%5."/>
      <w:lvlJc w:val="left"/>
      <w:pPr>
        <w:ind w:left="3240" w:hanging="360"/>
      </w:pPr>
    </w:lvl>
    <w:lvl w:ilvl="5" w:tplc="9222AF5A" w:tentative="1">
      <w:start w:val="1"/>
      <w:numFmt w:val="lowerRoman"/>
      <w:lvlText w:val="%6."/>
      <w:lvlJc w:val="right"/>
      <w:pPr>
        <w:ind w:left="3960" w:hanging="180"/>
      </w:pPr>
    </w:lvl>
    <w:lvl w:ilvl="6" w:tplc="80780206" w:tentative="1">
      <w:start w:val="1"/>
      <w:numFmt w:val="decimal"/>
      <w:lvlText w:val="%7."/>
      <w:lvlJc w:val="left"/>
      <w:pPr>
        <w:ind w:left="4680" w:hanging="360"/>
      </w:pPr>
    </w:lvl>
    <w:lvl w:ilvl="7" w:tplc="E61428E8" w:tentative="1">
      <w:start w:val="1"/>
      <w:numFmt w:val="lowerLetter"/>
      <w:lvlText w:val="%8."/>
      <w:lvlJc w:val="left"/>
      <w:pPr>
        <w:ind w:left="5400" w:hanging="360"/>
      </w:pPr>
    </w:lvl>
    <w:lvl w:ilvl="8" w:tplc="BB3C78AC" w:tentative="1">
      <w:start w:val="1"/>
      <w:numFmt w:val="lowerRoman"/>
      <w:lvlText w:val="%9."/>
      <w:lvlJc w:val="right"/>
      <w:pPr>
        <w:ind w:left="6120" w:hanging="180"/>
      </w:pPr>
    </w:lvl>
  </w:abstractNum>
  <w:num w:numId="1" w16cid:durableId="2045593360">
    <w:abstractNumId w:val="9"/>
  </w:num>
  <w:num w:numId="2" w16cid:durableId="476845329">
    <w:abstractNumId w:val="7"/>
  </w:num>
  <w:num w:numId="3" w16cid:durableId="644357105">
    <w:abstractNumId w:val="6"/>
  </w:num>
  <w:num w:numId="4" w16cid:durableId="236940802">
    <w:abstractNumId w:val="5"/>
  </w:num>
  <w:num w:numId="5" w16cid:durableId="494885085">
    <w:abstractNumId w:val="4"/>
  </w:num>
  <w:num w:numId="6" w16cid:durableId="704141904">
    <w:abstractNumId w:val="12"/>
  </w:num>
  <w:num w:numId="7" w16cid:durableId="457915252">
    <w:abstractNumId w:val="11"/>
  </w:num>
  <w:num w:numId="8" w16cid:durableId="1985695618">
    <w:abstractNumId w:val="10"/>
  </w:num>
  <w:num w:numId="9" w16cid:durableId="823931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1233773">
    <w:abstractNumId w:val="13"/>
  </w:num>
  <w:num w:numId="11" w16cid:durableId="1404180772">
    <w:abstractNumId w:val="8"/>
  </w:num>
  <w:num w:numId="12" w16cid:durableId="960651421">
    <w:abstractNumId w:val="3"/>
  </w:num>
  <w:num w:numId="13" w16cid:durableId="1520117990">
    <w:abstractNumId w:val="2"/>
  </w:num>
  <w:num w:numId="14" w16cid:durableId="1409183347">
    <w:abstractNumId w:val="1"/>
  </w:num>
  <w:num w:numId="15" w16cid:durableId="51604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A3EFB"/>
    <w:rsid w:val="000A4945"/>
    <w:rsid w:val="000B31E1"/>
    <w:rsid w:val="000B6C06"/>
    <w:rsid w:val="00100018"/>
    <w:rsid w:val="0011356B"/>
    <w:rsid w:val="0013337F"/>
    <w:rsid w:val="00173D7A"/>
    <w:rsid w:val="00175809"/>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2057"/>
    <w:rsid w:val="0029715D"/>
    <w:rsid w:val="002B69C3"/>
    <w:rsid w:val="002C68CF"/>
    <w:rsid w:val="002F78E9"/>
    <w:rsid w:val="00300269"/>
    <w:rsid w:val="00353CB2"/>
    <w:rsid w:val="003572B4"/>
    <w:rsid w:val="003E6C00"/>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D5981"/>
    <w:rsid w:val="005E0A1C"/>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B31D0"/>
    <w:rsid w:val="008C0973"/>
    <w:rsid w:val="008D6315"/>
    <w:rsid w:val="008E372C"/>
    <w:rsid w:val="008E74A6"/>
    <w:rsid w:val="00941DF1"/>
    <w:rsid w:val="009434D3"/>
    <w:rsid w:val="009903FC"/>
    <w:rsid w:val="009A3FA6"/>
    <w:rsid w:val="009A6F54"/>
    <w:rsid w:val="009C7DE5"/>
    <w:rsid w:val="009D0EBF"/>
    <w:rsid w:val="009D5D70"/>
    <w:rsid w:val="009D7160"/>
    <w:rsid w:val="00A14E0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piit.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kram.87@gov.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IND/23_876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it.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kram.87@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0</TotalTime>
  <Pages>2</Pages>
  <Words>504</Words>
  <Characters>2779</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2023-04-06T07:55:00Z</dcterms:created>
  <dcterms:modified xsi:type="dcterms:W3CDTF">2023-04-06T08:33:00Z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