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5495" w14:textId="77777777" w:rsidR="00D90ADD" w:rsidRPr="009D0EBF" w:rsidRDefault="00640555" w:rsidP="009D0EBF">
      <w:pPr>
        <w:pStyle w:val="Titr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038AB86A" w14:textId="77777777" w:rsidR="00D90ADD" w:rsidRPr="009D0EBF" w:rsidRDefault="00640555" w:rsidP="009D0EBF">
      <w:pPr>
        <w:pStyle w:val="Title3"/>
      </w:pPr>
      <w:r w:rsidRPr="009D0EBF">
        <w:t>Revision</w:t>
      </w:r>
    </w:p>
    <w:p w14:paraId="7BD17DA4" w14:textId="77777777" w:rsidR="00D90ADD" w:rsidRPr="009D0EBF" w:rsidRDefault="00640555" w:rsidP="009D0EBF">
      <w:pPr>
        <w:jc w:val="center"/>
      </w:pPr>
      <w:r w:rsidRPr="009D0EBF">
        <w:t>The following notification is being circulated in accordance with Article 10.6.</w:t>
      </w:r>
    </w:p>
    <w:p w14:paraId="2ECDF331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2E4824" w14:paraId="2714C6F4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2DF766F5" w14:textId="77777777" w:rsidR="004C341F" w:rsidRPr="009D0EBF" w:rsidRDefault="0064055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07359BC6" w14:textId="77777777" w:rsidR="004C341F" w:rsidRPr="009D0EBF" w:rsidRDefault="00640555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8C0973">
              <w:rPr>
                <w:bCs/>
              </w:rPr>
              <w:t xml:space="preserve"> </w:t>
            </w:r>
            <w:bookmarkStart w:id="0" w:name="sps1a"/>
            <w:r w:rsidR="004B48EF" w:rsidRPr="008C0973">
              <w:rPr>
                <w:bCs/>
                <w:u w:val="single"/>
              </w:rPr>
              <w:t>KINGDOM OF SAUDI ARABIA</w:t>
            </w:r>
            <w:bookmarkEnd w:id="0"/>
          </w:p>
          <w:p w14:paraId="2EA5BB72" w14:textId="77777777" w:rsidR="004C341F" w:rsidRPr="009D0EBF" w:rsidRDefault="00640555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2E4824" w14:paraId="2A57DE58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13D81" w14:textId="77777777" w:rsidR="004C341F" w:rsidRPr="009D0EBF" w:rsidRDefault="0064055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166EB" w14:textId="77777777" w:rsidR="004C341F" w:rsidRPr="009D0EBF" w:rsidRDefault="00640555" w:rsidP="000A3EFB">
            <w:pPr>
              <w:spacing w:before="120" w:after="120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</w:p>
          <w:p w14:paraId="2115EBD0" w14:textId="77777777" w:rsidR="004B48EF" w:rsidRPr="009D0EBF" w:rsidRDefault="00640555" w:rsidP="000A3EFB">
            <w:pPr>
              <w:spacing w:after="120"/>
            </w:pPr>
            <w:r w:rsidRPr="009D0EBF">
              <w:t>Saudi Standards, Metrology and Quality Organization (</w:t>
            </w:r>
            <w:proofErr w:type="spellStart"/>
            <w:r w:rsidRPr="009D0EBF">
              <w:t>SASO</w:t>
            </w:r>
            <w:proofErr w:type="spellEnd"/>
            <w:r w:rsidRPr="009D0EBF">
              <w:t>)</w:t>
            </w:r>
            <w:bookmarkEnd w:id="2"/>
          </w:p>
          <w:p w14:paraId="61044501" w14:textId="77777777" w:rsidR="004C341F" w:rsidRPr="009D0EBF" w:rsidRDefault="00640555" w:rsidP="00B30408">
            <w:pPr>
              <w:spacing w:after="120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 w:rsidRPr="00617604">
              <w:rPr>
                <w:bCs/>
              </w:rPr>
              <w:t xml:space="preserve"> </w:t>
            </w:r>
            <w:bookmarkStart w:id="3" w:name="sps4a"/>
          </w:p>
          <w:p w14:paraId="7BD82B46" w14:textId="77777777" w:rsidR="00B30408" w:rsidRPr="00617604" w:rsidRDefault="00640555" w:rsidP="00B30408">
            <w:pPr>
              <w:rPr>
                <w:bCs/>
              </w:rPr>
            </w:pPr>
            <w:r w:rsidRPr="00617604">
              <w:rPr>
                <w:bCs/>
              </w:rPr>
              <w:t>Saudi Standards, Metrology and Quality Organization</w:t>
            </w:r>
          </w:p>
          <w:p w14:paraId="2F011C8F" w14:textId="77777777" w:rsidR="00B30408" w:rsidRPr="00617604" w:rsidRDefault="00640555" w:rsidP="00B30408">
            <w:pPr>
              <w:rPr>
                <w:bCs/>
              </w:rPr>
            </w:pPr>
            <w:r w:rsidRPr="00617604">
              <w:rPr>
                <w:bCs/>
              </w:rPr>
              <w:t>P. O .BOX : 3437 Riyadh 11471</w:t>
            </w:r>
          </w:p>
          <w:p w14:paraId="58B164CD" w14:textId="77777777" w:rsidR="00B30408" w:rsidRPr="00617604" w:rsidRDefault="00640555" w:rsidP="00B30408">
            <w:pPr>
              <w:rPr>
                <w:bCs/>
              </w:rPr>
            </w:pPr>
            <w:r w:rsidRPr="00617604">
              <w:rPr>
                <w:bCs/>
              </w:rPr>
              <w:t>Tel: +966(11)252 Ext : (9060-9081-9072) Fax: +966(11)4520193</w:t>
            </w:r>
          </w:p>
          <w:p w14:paraId="2874F7EC" w14:textId="77777777" w:rsidR="00B30408" w:rsidRPr="00617604" w:rsidRDefault="00640555" w:rsidP="00B30408">
            <w:pPr>
              <w:spacing w:after="120"/>
              <w:rPr>
                <w:bCs/>
              </w:rPr>
            </w:pPr>
            <w:r w:rsidRPr="00617604">
              <w:rPr>
                <w:bCs/>
              </w:rPr>
              <w:t xml:space="preserve">Email: </w:t>
            </w:r>
            <w:hyperlink r:id="rId7" w:history="1">
              <w:r w:rsidRPr="00617604">
                <w:rPr>
                  <w:bCs/>
                  <w:color w:val="0000FF"/>
                  <w:u w:val="single"/>
                </w:rPr>
                <w:t>enquirypoint@saso.gov.sa</w:t>
              </w:r>
            </w:hyperlink>
            <w:bookmarkEnd w:id="3"/>
          </w:p>
        </w:tc>
      </w:tr>
      <w:tr w:rsidR="002E4824" w14:paraId="381439BA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9A5FF" w14:textId="77777777" w:rsidR="004C341F" w:rsidRPr="009D0EBF" w:rsidRDefault="00640555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1DAD1" w14:textId="77777777" w:rsidR="004C341F" w:rsidRPr="009D0EBF" w:rsidRDefault="00640555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End w:id="7"/>
            <w:r w:rsidRPr="009D0EBF">
              <w:rPr>
                <w:b/>
              </w:rPr>
              <w:t>]</w:t>
            </w:r>
            <w:r w:rsidR="00CE14AC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3.2 [</w:t>
            </w:r>
            <w:bookmarkStart w:id="8" w:name="tbt3e"/>
            <w:r w:rsidR="00CE14AC">
              <w:rPr>
                <w:b/>
              </w:rPr>
              <w:t> </w:t>
            </w:r>
            <w:bookmarkEnd w:id="8"/>
            <w:r w:rsidR="00CE14AC">
              <w:rPr>
                <w:b/>
              </w:rPr>
              <w:t>]</w:t>
            </w:r>
            <w:r w:rsidRPr="009D0EBF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7.2 [</w:t>
            </w:r>
            <w:bookmarkStart w:id="9" w:name="tbt3f"/>
            <w:r w:rsidR="00CE14AC">
              <w:rPr>
                <w:b/>
              </w:rPr>
              <w:t> </w:t>
            </w:r>
            <w:bookmarkEnd w:id="9"/>
            <w:r w:rsidR="00CE14AC">
              <w:rPr>
                <w:b/>
              </w:rPr>
              <w:t>],</w:t>
            </w:r>
            <w:r w:rsidRPr="009D0EBF">
              <w:rPr>
                <w:b/>
              </w:rPr>
              <w:t xml:space="preserve"> other</w:t>
            </w:r>
            <w:bookmarkStart w:id="10" w:name="tbt3g"/>
            <w:bookmarkEnd w:id="10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1" w:name="tbt3h"/>
            <w:bookmarkEnd w:id="11"/>
          </w:p>
        </w:tc>
      </w:tr>
      <w:tr w:rsidR="002E4824" w14:paraId="1DFD7EE6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75814" w14:textId="77777777" w:rsidR="004C341F" w:rsidRPr="009D0EBF" w:rsidRDefault="0064055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AEA5A" w14:textId="77777777" w:rsidR="004C341F" w:rsidRPr="009D0EBF" w:rsidRDefault="00640555" w:rsidP="009D0EBF">
            <w:pPr>
              <w:spacing w:before="120" w:after="120"/>
            </w:pPr>
            <w:r w:rsidRPr="009D0EBF">
              <w:rPr>
                <w:b/>
              </w:rPr>
              <w:t xml:space="preserve">Products covered (HS or </w:t>
            </w:r>
            <w:proofErr w:type="spellStart"/>
            <w:r w:rsidRPr="009D0EBF">
              <w:rPr>
                <w:b/>
              </w:rPr>
              <w:t>CCCN</w:t>
            </w:r>
            <w:proofErr w:type="spellEnd"/>
            <w:r w:rsidRPr="009D0EBF">
              <w:rPr>
                <w:b/>
              </w:rPr>
              <w:t xml:space="preserve">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</w:t>
            </w:r>
            <w:bookmarkStart w:id="12" w:name="sps3a"/>
            <w:r w:rsidR="004B48EF" w:rsidRPr="009D0EBF">
              <w:t>2709, 2710, 2713, 3403, 3819</w:t>
            </w:r>
            <w:bookmarkEnd w:id="12"/>
          </w:p>
        </w:tc>
      </w:tr>
      <w:tr w:rsidR="002E4824" w14:paraId="451CCFFC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A0F4E" w14:textId="77777777" w:rsidR="004C341F" w:rsidRPr="009D0EBF" w:rsidRDefault="0064055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9DD55" w14:textId="77777777" w:rsidR="004C341F" w:rsidRPr="009D0EBF" w:rsidRDefault="00640555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</w:t>
            </w:r>
            <w:bookmarkStart w:id="13" w:name="sps5a"/>
            <w:r w:rsidR="0069402C" w:rsidRPr="002F78E9">
              <w:rPr>
                <w:b/>
                <w:bCs/>
              </w:rPr>
              <w:t>Technical Regulation for Lubricating Oils - Version (2)</w:t>
            </w:r>
            <w:r w:rsidR="0069402C" w:rsidRPr="002F78E9">
              <w:t>; (22 page(s), in Arabic)</w:t>
            </w:r>
            <w:bookmarkEnd w:id="13"/>
          </w:p>
        </w:tc>
      </w:tr>
      <w:tr w:rsidR="002E4824" w14:paraId="0E938FB1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3C2AC" w14:textId="77777777" w:rsidR="004C341F" w:rsidRPr="009D0EBF" w:rsidRDefault="0064055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02F4D" w14:textId="77777777" w:rsidR="004C341F" w:rsidRPr="009D0EBF" w:rsidRDefault="00640555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</w:t>
            </w:r>
            <w:bookmarkStart w:id="14" w:name="sps6a"/>
            <w:r w:rsidR="004B48EF" w:rsidRPr="002176BC">
              <w:t xml:space="preserve">This regulation specifies the following: Terms and Definitions, scope, objectives, supplier Obligations, </w:t>
            </w:r>
            <w:proofErr w:type="spellStart"/>
            <w:r w:rsidR="004B48EF" w:rsidRPr="002176BC">
              <w:t>Labeling</w:t>
            </w:r>
            <w:proofErr w:type="spellEnd"/>
            <w:r w:rsidR="004B48EF" w:rsidRPr="002176BC">
              <w:t>, Conformity Assessment Procedures, Responsibilities of regulatory authorities, the authorities of market survey Responsibilities, Violations and Penalties, general rules, Transitional rules, Appendix (lists, types)</w:t>
            </w:r>
            <w:bookmarkEnd w:id="14"/>
          </w:p>
        </w:tc>
      </w:tr>
      <w:tr w:rsidR="002E4824" w14:paraId="368F7ADF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C305F" w14:textId="77777777" w:rsidR="004C341F" w:rsidRPr="009D0EBF" w:rsidRDefault="0064055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899C1" w14:textId="77777777" w:rsidR="004C341F" w:rsidRPr="009D0EBF" w:rsidRDefault="00640555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</w:t>
            </w:r>
            <w:bookmarkStart w:id="15" w:name="sps7f"/>
            <w:r w:rsidR="004B48EF" w:rsidRPr="00BF5532">
              <w:t>Consumer protection and market surveillance</w:t>
            </w:r>
            <w:bookmarkEnd w:id="15"/>
            <w:r w:rsidRPr="00BF5532">
              <w:t xml:space="preserve"> </w:t>
            </w:r>
          </w:p>
        </w:tc>
      </w:tr>
      <w:tr w:rsidR="002E4824" w14:paraId="4A2218BE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99D38" w14:textId="77777777" w:rsidR="004C341F" w:rsidRPr="009D0EBF" w:rsidRDefault="0064055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14FE0" w14:textId="77777777" w:rsidR="004C341F" w:rsidRPr="009D0EBF" w:rsidRDefault="00640555" w:rsidP="00EA2511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  <w:bookmarkStart w:id="16" w:name="sps9a"/>
            <w:r w:rsidR="004B48EF" w:rsidRPr="004B3635">
              <w:t>Annex (1-a) list of related standards, page 12.</w:t>
            </w:r>
            <w:bookmarkEnd w:id="16"/>
          </w:p>
        </w:tc>
      </w:tr>
      <w:tr w:rsidR="002E4824" w14:paraId="06D9B0AB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C1F19" w14:textId="77777777" w:rsidR="004B48EF" w:rsidRPr="009D0EBF" w:rsidRDefault="00640555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1AF09" w14:textId="77777777" w:rsidR="004B48EF" w:rsidRPr="009D0EBF" w:rsidRDefault="00640555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4B69CA">
              <w:rPr>
                <w:bCs/>
              </w:rPr>
              <w:t>To be determined</w:t>
            </w:r>
            <w:bookmarkEnd w:id="18"/>
          </w:p>
          <w:p w14:paraId="7B04EBDE" w14:textId="77777777" w:rsidR="004B48EF" w:rsidRPr="009D0EBF" w:rsidRDefault="00640555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22230B">
              <w:rPr>
                <w:bCs/>
              </w:rPr>
              <w:t>6 months from the date of publication in the official gazette.</w:t>
            </w:r>
            <w:bookmarkEnd w:id="20"/>
          </w:p>
        </w:tc>
      </w:tr>
      <w:tr w:rsidR="002E4824" w14:paraId="55A42550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B3DE6" w14:textId="77777777" w:rsidR="004C341F" w:rsidRPr="009D0EBF" w:rsidRDefault="0064055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2A016" w14:textId="77777777" w:rsidR="004C341F" w:rsidRPr="009D0EBF" w:rsidRDefault="00640555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</w:t>
            </w:r>
            <w:bookmarkStart w:id="21" w:name="sps12a"/>
            <w:r w:rsidR="004B48EF" w:rsidRPr="004B3635">
              <w:t>60 days from notification</w:t>
            </w:r>
            <w:bookmarkEnd w:id="21"/>
          </w:p>
        </w:tc>
      </w:tr>
      <w:tr w:rsidR="002E4824" w14:paraId="49840E71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538462E" w14:textId="77777777" w:rsidR="004C341F" w:rsidRPr="009D0EBF" w:rsidRDefault="00640555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AE91D91" w14:textId="77777777" w:rsidR="004C341F" w:rsidRPr="009D0EBF" w:rsidRDefault="00640555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22" w:name="sps13b"/>
            <w:r w:rsidR="00543B49" w:rsidRPr="009D0EBF">
              <w:rPr>
                <w:b/>
              </w:rPr>
              <w:t> </w:t>
            </w:r>
            <w:bookmarkEnd w:id="22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3" w:name="sps13c"/>
          </w:p>
          <w:p w14:paraId="4C2008C2" w14:textId="77777777" w:rsidR="009C7DE5" w:rsidRPr="003F5EEF" w:rsidRDefault="00640555" w:rsidP="009C7DE5">
            <w:pPr>
              <w:keepNext/>
              <w:keepLines/>
            </w:pPr>
            <w:r w:rsidRPr="003F5EEF">
              <w:t>Saudi Arabia Standards Organization (</w:t>
            </w:r>
            <w:proofErr w:type="spellStart"/>
            <w:r w:rsidRPr="003F5EEF">
              <w:t>SASO</w:t>
            </w:r>
            <w:proofErr w:type="spellEnd"/>
            <w:r w:rsidRPr="003F5EEF">
              <w:t>)</w:t>
            </w:r>
          </w:p>
          <w:p w14:paraId="03FCE674" w14:textId="77777777" w:rsidR="009C7DE5" w:rsidRPr="003F5EEF" w:rsidRDefault="00640555" w:rsidP="009C7DE5">
            <w:pPr>
              <w:keepNext/>
              <w:keepLines/>
            </w:pPr>
            <w:r w:rsidRPr="003F5EEF">
              <w:t>P.O. Box 3437</w:t>
            </w:r>
          </w:p>
          <w:p w14:paraId="182199CE" w14:textId="77777777" w:rsidR="009C7DE5" w:rsidRPr="003F5EEF" w:rsidRDefault="00640555" w:rsidP="009C7DE5">
            <w:pPr>
              <w:keepNext/>
              <w:keepLines/>
            </w:pPr>
            <w:r w:rsidRPr="003F5EEF">
              <w:t>Riyadh</w:t>
            </w:r>
          </w:p>
          <w:p w14:paraId="5C162703" w14:textId="77777777" w:rsidR="009C7DE5" w:rsidRPr="003F5EEF" w:rsidRDefault="00640555" w:rsidP="009C7DE5">
            <w:pPr>
              <w:keepNext/>
              <w:keepLines/>
            </w:pPr>
            <w:r w:rsidRPr="003F5EEF">
              <w:t>Tel: +966(11)252 Ext : (9065-9081-9072)</w:t>
            </w:r>
          </w:p>
          <w:p w14:paraId="58E37A40" w14:textId="77777777" w:rsidR="009C7DE5" w:rsidRPr="003F5EEF" w:rsidRDefault="00640555" w:rsidP="009C7DE5">
            <w:pPr>
              <w:keepNext/>
              <w:keepLines/>
            </w:pPr>
            <w:r w:rsidRPr="003F5EEF">
              <w:t>Fax: +966 (1) 4530035</w:t>
            </w:r>
          </w:p>
          <w:p w14:paraId="29D5D320" w14:textId="77777777" w:rsidR="009C7DE5" w:rsidRPr="003F5EEF" w:rsidRDefault="00640555" w:rsidP="009C7DE5">
            <w:pPr>
              <w:keepNext/>
              <w:keepLines/>
            </w:pPr>
            <w:r w:rsidRPr="003F5EEF">
              <w:t xml:space="preserve">Email: </w:t>
            </w:r>
            <w:hyperlink r:id="rId8" w:history="1">
              <w:r w:rsidRPr="003F5EEF">
                <w:rPr>
                  <w:color w:val="0000FF"/>
                  <w:u w:val="single"/>
                </w:rPr>
                <w:t>ENQUIRYPOINT@saso.gov.sa</w:t>
              </w:r>
            </w:hyperlink>
          </w:p>
          <w:p w14:paraId="0B113F5B" w14:textId="77777777" w:rsidR="009C7DE5" w:rsidRPr="003F5EEF" w:rsidRDefault="00640555" w:rsidP="009C7DE5">
            <w:pPr>
              <w:keepNext/>
              <w:keepLines/>
            </w:pPr>
            <w:r w:rsidRPr="003F5EEF">
              <w:t xml:space="preserve">Website: </w:t>
            </w:r>
            <w:hyperlink r:id="rId9" w:tgtFrame="_blank" w:history="1">
              <w:r w:rsidRPr="003F5EEF">
                <w:rPr>
                  <w:color w:val="0000FF"/>
                  <w:u w:val="single"/>
                </w:rPr>
                <w:t>http://www.saso.gov.sa</w:t>
              </w:r>
            </w:hyperlink>
          </w:p>
          <w:p w14:paraId="2FB83989" w14:textId="77777777" w:rsidR="009C7DE5" w:rsidRPr="003F5EEF" w:rsidRDefault="00E06465" w:rsidP="009C7DE5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10" w:tgtFrame="_blank" w:history="1">
              <w:r w:rsidR="00640555" w:rsidRPr="003F5EEF">
                <w:rPr>
                  <w:color w:val="0000FF"/>
                  <w:u w:val="single"/>
                </w:rPr>
                <w:t>https://members.wto.org/crnattachments/2023/TBT/SAU/23_8491_00_x.pdf</w:t>
              </w:r>
            </w:hyperlink>
            <w:bookmarkEnd w:id="23"/>
          </w:p>
        </w:tc>
      </w:tr>
    </w:tbl>
    <w:p w14:paraId="6A2ADE70" w14:textId="77777777" w:rsidR="004B48EF" w:rsidRPr="009D0EBF" w:rsidRDefault="004B48EF" w:rsidP="00E94F70"/>
    <w:sectPr w:rsidR="004B48EF" w:rsidRPr="009D0EBF" w:rsidSect="00E94F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43A5" w14:textId="77777777" w:rsidR="00D772FA" w:rsidRDefault="00640555">
      <w:r>
        <w:separator/>
      </w:r>
    </w:p>
  </w:endnote>
  <w:endnote w:type="continuationSeparator" w:id="0">
    <w:p w14:paraId="3C4FC101" w14:textId="77777777" w:rsidR="00D772FA" w:rsidRDefault="0064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D4CC" w14:textId="77777777" w:rsidR="004B69CA" w:rsidRPr="009D0EBF" w:rsidRDefault="00640555" w:rsidP="00D90ADD">
    <w:pPr>
      <w:pStyle w:val="Pieddepage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EC3B" w14:textId="77777777" w:rsidR="00D90ADD" w:rsidRPr="009D0EBF" w:rsidRDefault="00640555" w:rsidP="00D90ADD">
    <w:pPr>
      <w:pStyle w:val="Pieddepage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1F7B" w14:textId="3AEF1EBE" w:rsidR="004B48EF" w:rsidRPr="009D0EBF" w:rsidRDefault="00640555">
    <w:pPr>
      <w:pStyle w:val="Pieddepage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6348" w14:textId="77777777" w:rsidR="00D772FA" w:rsidRDefault="00640555">
      <w:r>
        <w:separator/>
      </w:r>
    </w:p>
  </w:footnote>
  <w:footnote w:type="continuationSeparator" w:id="0">
    <w:p w14:paraId="3947D4D6" w14:textId="77777777" w:rsidR="00D772FA" w:rsidRDefault="0064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E54E" w14:textId="77777777" w:rsidR="004B69CA" w:rsidRPr="009D0EBF" w:rsidRDefault="00640555" w:rsidP="00D90A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42DFB27C" w14:textId="77777777" w:rsidR="004B69CA" w:rsidRPr="009D0EBF" w:rsidRDefault="004B69CA" w:rsidP="00D90A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CF0E06" w14:textId="77777777" w:rsidR="004B69CA" w:rsidRPr="009D0EBF" w:rsidRDefault="00640555" w:rsidP="00D90A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1459C0E4" w14:textId="77777777" w:rsidR="004B69CA" w:rsidRPr="009D0EBF" w:rsidRDefault="004B69CA" w:rsidP="00D90AD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A2A1" w14:textId="011FC5AD" w:rsidR="00D90ADD" w:rsidRPr="009D0EBF" w:rsidRDefault="00640555" w:rsidP="00D90A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4" w:name="spsSymbolHeader"/>
    <w:r w:rsidRPr="009D0EBF">
      <w:t>G/TBT/N/SAU/923/Rev.1</w:t>
    </w:r>
    <w:bookmarkEnd w:id="24"/>
  </w:p>
  <w:p w14:paraId="6B30F884" w14:textId="77777777" w:rsidR="00D90ADD" w:rsidRPr="009D0EBF" w:rsidRDefault="00D90ADD" w:rsidP="00D90A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BACDDF" w14:textId="77777777" w:rsidR="00D90ADD" w:rsidRPr="009D0EBF" w:rsidRDefault="00640555" w:rsidP="00D90A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2978CFD6" w14:textId="77777777" w:rsidR="00D90ADD" w:rsidRPr="009D0EBF" w:rsidRDefault="00D90ADD" w:rsidP="00D90AD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4824" w14:paraId="210B8A02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94D79C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2023D6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5"/>
    <w:tr w:rsidR="002E4824" w14:paraId="55740E00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BA2A38" w14:textId="77777777" w:rsidR="00ED54E0" w:rsidRPr="00D90ADD" w:rsidRDefault="00640555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1036E5" wp14:editId="7A16A30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11193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F288B9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2E4824" w14:paraId="5AE1C622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4A0C4F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C72BA3" w14:textId="77777777" w:rsidR="00D90ADD" w:rsidRPr="009D0EBF" w:rsidRDefault="00640555" w:rsidP="00C82B33">
          <w:pPr>
            <w:jc w:val="right"/>
            <w:rPr>
              <w:b/>
              <w:szCs w:val="16"/>
            </w:rPr>
          </w:pPr>
          <w:bookmarkStart w:id="26" w:name="bmkSymbols"/>
          <w:r w:rsidRPr="009D0EBF">
            <w:rPr>
              <w:b/>
              <w:szCs w:val="16"/>
            </w:rPr>
            <w:t>G/TBT/N/SAU/923/Rev.1</w:t>
          </w:r>
          <w:bookmarkEnd w:id="26"/>
        </w:p>
      </w:tc>
    </w:tr>
    <w:tr w:rsidR="002E4824" w14:paraId="60DE337E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7AEFDA" w14:textId="77777777" w:rsidR="00ED54E0" w:rsidRPr="00D90ADD" w:rsidRDefault="00ED54E0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504E71" w14:textId="352741AB" w:rsidR="00ED54E0" w:rsidRPr="00D90ADD" w:rsidRDefault="00640555" w:rsidP="00C82B33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</w:rPr>
            <w:t>29 March 2023</w:t>
          </w:r>
        </w:p>
      </w:tc>
    </w:tr>
    <w:tr w:rsidR="002E4824" w14:paraId="738C1DD0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6A5EEF" w14:textId="4F2E2049" w:rsidR="00ED54E0" w:rsidRPr="00D90ADD" w:rsidRDefault="00640555" w:rsidP="00C82B33">
          <w:pPr>
            <w:jc w:val="left"/>
            <w:rPr>
              <w:b/>
            </w:rPr>
          </w:pPr>
          <w:bookmarkStart w:id="29" w:name="bmkSerial"/>
          <w:r w:rsidRPr="009D0EBF">
            <w:rPr>
              <w:color w:val="FF0000"/>
              <w:szCs w:val="16"/>
            </w:rPr>
            <w:t>(</w:t>
          </w:r>
          <w:bookmarkStart w:id="30" w:name="spsSerialNumber"/>
          <w:bookmarkEnd w:id="30"/>
          <w:r>
            <w:rPr>
              <w:color w:val="FF0000"/>
              <w:szCs w:val="16"/>
            </w:rPr>
            <w:t>23-</w:t>
          </w:r>
          <w:r w:rsidR="000F3F64">
            <w:rPr>
              <w:color w:val="FF0000"/>
              <w:szCs w:val="16"/>
            </w:rPr>
            <w:t>2206</w:t>
          </w:r>
          <w:r w:rsidRPr="009D0EBF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C8E1D2" w14:textId="77777777" w:rsidR="00ED54E0" w:rsidRPr="00D90ADD" w:rsidRDefault="00640555" w:rsidP="00F10043">
          <w:pPr>
            <w:jc w:val="right"/>
            <w:rPr>
              <w:szCs w:val="16"/>
            </w:rPr>
          </w:pPr>
          <w:bookmarkStart w:id="31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31"/>
        </w:p>
      </w:tc>
    </w:tr>
    <w:tr w:rsidR="002E4824" w14:paraId="0E6176BB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609D50" w14:textId="77777777" w:rsidR="00ED54E0" w:rsidRPr="00D90ADD" w:rsidRDefault="00640555" w:rsidP="00F10043">
          <w:pPr>
            <w:jc w:val="left"/>
            <w:rPr>
              <w:sz w:val="14"/>
              <w:szCs w:val="16"/>
            </w:rPr>
          </w:pPr>
          <w:bookmarkStart w:id="32" w:name="bmkCommittee"/>
          <w:r w:rsidRPr="009D0EBF">
            <w:rPr>
              <w:b/>
            </w:rPr>
            <w:t>Committee on Technical Barriers to Trade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7FDD81" w14:textId="77777777" w:rsidR="00ED54E0" w:rsidRPr="009D0EBF" w:rsidRDefault="00640555" w:rsidP="00854DAF">
          <w:pPr>
            <w:jc w:val="right"/>
            <w:rPr>
              <w:bCs/>
              <w:szCs w:val="18"/>
            </w:rPr>
          </w:pPr>
          <w:bookmarkStart w:id="33" w:name="bmkLanguage"/>
          <w:r w:rsidRPr="009D0EBF">
            <w:rPr>
              <w:bCs/>
              <w:szCs w:val="18"/>
            </w:rPr>
            <w:t xml:space="preserve">Original:  </w:t>
          </w:r>
          <w:bookmarkStart w:id="34" w:name="spsOriginalLanguage"/>
          <w:r w:rsidRPr="009D0EBF">
            <w:rPr>
              <w:bCs/>
              <w:szCs w:val="18"/>
            </w:rPr>
            <w:t>English</w:t>
          </w:r>
          <w:bookmarkEnd w:id="34"/>
          <w:bookmarkEnd w:id="33"/>
        </w:p>
      </w:tc>
    </w:tr>
  </w:tbl>
  <w:p w14:paraId="4C14A7BE" w14:textId="77777777" w:rsidR="00ED54E0" w:rsidRPr="009D0EBF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1669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A8DA46" w:tentative="1">
      <w:start w:val="1"/>
      <w:numFmt w:val="lowerLetter"/>
      <w:lvlText w:val="%2."/>
      <w:lvlJc w:val="left"/>
      <w:pPr>
        <w:ind w:left="1080" w:hanging="360"/>
      </w:pPr>
    </w:lvl>
    <w:lvl w:ilvl="2" w:tplc="6D80419A" w:tentative="1">
      <w:start w:val="1"/>
      <w:numFmt w:val="lowerRoman"/>
      <w:lvlText w:val="%3."/>
      <w:lvlJc w:val="right"/>
      <w:pPr>
        <w:ind w:left="1800" w:hanging="180"/>
      </w:pPr>
    </w:lvl>
    <w:lvl w:ilvl="3" w:tplc="15EA2148" w:tentative="1">
      <w:start w:val="1"/>
      <w:numFmt w:val="decimal"/>
      <w:lvlText w:val="%4."/>
      <w:lvlJc w:val="left"/>
      <w:pPr>
        <w:ind w:left="2520" w:hanging="360"/>
      </w:pPr>
    </w:lvl>
    <w:lvl w:ilvl="4" w:tplc="46942888" w:tentative="1">
      <w:start w:val="1"/>
      <w:numFmt w:val="lowerLetter"/>
      <w:lvlText w:val="%5."/>
      <w:lvlJc w:val="left"/>
      <w:pPr>
        <w:ind w:left="3240" w:hanging="360"/>
      </w:pPr>
    </w:lvl>
    <w:lvl w:ilvl="5" w:tplc="5E96FB3E" w:tentative="1">
      <w:start w:val="1"/>
      <w:numFmt w:val="lowerRoman"/>
      <w:lvlText w:val="%6."/>
      <w:lvlJc w:val="right"/>
      <w:pPr>
        <w:ind w:left="3960" w:hanging="180"/>
      </w:pPr>
    </w:lvl>
    <w:lvl w:ilvl="6" w:tplc="20F26090" w:tentative="1">
      <w:start w:val="1"/>
      <w:numFmt w:val="decimal"/>
      <w:lvlText w:val="%7."/>
      <w:lvlJc w:val="left"/>
      <w:pPr>
        <w:ind w:left="4680" w:hanging="360"/>
      </w:pPr>
    </w:lvl>
    <w:lvl w:ilvl="7" w:tplc="D7A08D0C" w:tentative="1">
      <w:start w:val="1"/>
      <w:numFmt w:val="lowerLetter"/>
      <w:lvlText w:val="%8."/>
      <w:lvlJc w:val="left"/>
      <w:pPr>
        <w:ind w:left="5400" w:hanging="360"/>
      </w:pPr>
    </w:lvl>
    <w:lvl w:ilvl="8" w:tplc="A8903DA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287835">
    <w:abstractNumId w:val="9"/>
  </w:num>
  <w:num w:numId="2" w16cid:durableId="224990431">
    <w:abstractNumId w:val="7"/>
  </w:num>
  <w:num w:numId="3" w16cid:durableId="42099714">
    <w:abstractNumId w:val="6"/>
  </w:num>
  <w:num w:numId="4" w16cid:durableId="157692813">
    <w:abstractNumId w:val="5"/>
  </w:num>
  <w:num w:numId="5" w16cid:durableId="721447992">
    <w:abstractNumId w:val="4"/>
  </w:num>
  <w:num w:numId="6" w16cid:durableId="2110082859">
    <w:abstractNumId w:val="12"/>
  </w:num>
  <w:num w:numId="7" w16cid:durableId="1187987875">
    <w:abstractNumId w:val="11"/>
  </w:num>
  <w:num w:numId="8" w16cid:durableId="1461221993">
    <w:abstractNumId w:val="10"/>
  </w:num>
  <w:num w:numId="9" w16cid:durableId="18857517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3388494">
    <w:abstractNumId w:val="13"/>
  </w:num>
  <w:num w:numId="11" w16cid:durableId="1479497736">
    <w:abstractNumId w:val="8"/>
  </w:num>
  <w:num w:numId="12" w16cid:durableId="1017196798">
    <w:abstractNumId w:val="3"/>
  </w:num>
  <w:num w:numId="13" w16cid:durableId="1569337111">
    <w:abstractNumId w:val="2"/>
  </w:num>
  <w:num w:numId="14" w16cid:durableId="1769352284">
    <w:abstractNumId w:val="1"/>
  </w:num>
  <w:num w:numId="15" w16cid:durableId="141724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0"/>
    <w:rsid w:val="000272F6"/>
    <w:rsid w:val="00037AC4"/>
    <w:rsid w:val="000423BF"/>
    <w:rsid w:val="00046D9E"/>
    <w:rsid w:val="000A3EFB"/>
    <w:rsid w:val="000A4945"/>
    <w:rsid w:val="000B31E1"/>
    <w:rsid w:val="000F3F64"/>
    <w:rsid w:val="00100018"/>
    <w:rsid w:val="0011356B"/>
    <w:rsid w:val="0013337F"/>
    <w:rsid w:val="00173D7A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E4824"/>
    <w:rsid w:val="002F78E9"/>
    <w:rsid w:val="00300269"/>
    <w:rsid w:val="00353CB2"/>
    <w:rsid w:val="003572B4"/>
    <w:rsid w:val="00393186"/>
    <w:rsid w:val="003E6C00"/>
    <w:rsid w:val="003F5EEF"/>
    <w:rsid w:val="00400D4D"/>
    <w:rsid w:val="0041081F"/>
    <w:rsid w:val="00467032"/>
    <w:rsid w:val="0046754A"/>
    <w:rsid w:val="00472BE4"/>
    <w:rsid w:val="00486F72"/>
    <w:rsid w:val="004913FD"/>
    <w:rsid w:val="004919D0"/>
    <w:rsid w:val="004B3635"/>
    <w:rsid w:val="004B48EF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B7BC0"/>
    <w:rsid w:val="005C7C63"/>
    <w:rsid w:val="005D5981"/>
    <w:rsid w:val="005E3073"/>
    <w:rsid w:val="005F30CB"/>
    <w:rsid w:val="005F4259"/>
    <w:rsid w:val="00600C85"/>
    <w:rsid w:val="00612644"/>
    <w:rsid w:val="00617604"/>
    <w:rsid w:val="0063410B"/>
    <w:rsid w:val="00640555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C0973"/>
    <w:rsid w:val="008D6315"/>
    <w:rsid w:val="008E372C"/>
    <w:rsid w:val="008E74A6"/>
    <w:rsid w:val="00941DF1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4ADB"/>
    <w:rsid w:val="00A97452"/>
    <w:rsid w:val="00AA332C"/>
    <w:rsid w:val="00AC27F8"/>
    <w:rsid w:val="00AC75D9"/>
    <w:rsid w:val="00AD4C72"/>
    <w:rsid w:val="00AE2AEE"/>
    <w:rsid w:val="00B00276"/>
    <w:rsid w:val="00B107D5"/>
    <w:rsid w:val="00B2087B"/>
    <w:rsid w:val="00B226AA"/>
    <w:rsid w:val="00B230EC"/>
    <w:rsid w:val="00B30408"/>
    <w:rsid w:val="00B52738"/>
    <w:rsid w:val="00B56EDC"/>
    <w:rsid w:val="00B650D6"/>
    <w:rsid w:val="00B657DE"/>
    <w:rsid w:val="00B73EE6"/>
    <w:rsid w:val="00B80CAD"/>
    <w:rsid w:val="00BA4022"/>
    <w:rsid w:val="00BB1F84"/>
    <w:rsid w:val="00BB263B"/>
    <w:rsid w:val="00BB2BFC"/>
    <w:rsid w:val="00BE5468"/>
    <w:rsid w:val="00BF5532"/>
    <w:rsid w:val="00C02C7E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2B33"/>
    <w:rsid w:val="00C87936"/>
    <w:rsid w:val="00C958E9"/>
    <w:rsid w:val="00CA303A"/>
    <w:rsid w:val="00CA368D"/>
    <w:rsid w:val="00CC162F"/>
    <w:rsid w:val="00CC4BA9"/>
    <w:rsid w:val="00CD12A6"/>
    <w:rsid w:val="00CD7D97"/>
    <w:rsid w:val="00CE14AC"/>
    <w:rsid w:val="00CE3EE6"/>
    <w:rsid w:val="00CE4BA1"/>
    <w:rsid w:val="00D000C7"/>
    <w:rsid w:val="00D52A9D"/>
    <w:rsid w:val="00D55AAD"/>
    <w:rsid w:val="00D70FFA"/>
    <w:rsid w:val="00D747AE"/>
    <w:rsid w:val="00D772FA"/>
    <w:rsid w:val="00D90ADD"/>
    <w:rsid w:val="00D9226C"/>
    <w:rsid w:val="00DA0C04"/>
    <w:rsid w:val="00DA20BD"/>
    <w:rsid w:val="00DC7ACB"/>
    <w:rsid w:val="00DE50DB"/>
    <w:rsid w:val="00DF6AE1"/>
    <w:rsid w:val="00E06465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80D5C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795AA"/>
  <w15:docId w15:val="{19B10812-E7F3-4DF8-A423-1B1B2926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epuces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D0EB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9D0EBF"/>
    <w:rPr>
      <w:szCs w:val="20"/>
    </w:rPr>
  </w:style>
  <w:style w:type="character" w:customStyle="1" w:styleId="NotedefinCar">
    <w:name w:val="Note de fin Car"/>
    <w:link w:val="Notedefin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9D0EBF"/>
    <w:pPr>
      <w:ind w:left="567" w:right="567" w:firstLine="0"/>
    </w:pPr>
  </w:style>
  <w:style w:type="character" w:styleId="Appelnotedebasdep">
    <w:name w:val="footnote reference"/>
    <w:uiPriority w:val="5"/>
    <w:rsid w:val="009D0EB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D0EBF"/>
  </w:style>
  <w:style w:type="paragraph" w:styleId="Normalcentr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0EB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D0EB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D0EB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D0EBF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D0E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D0EBF"/>
  </w:style>
  <w:style w:type="character" w:customStyle="1" w:styleId="DateCar">
    <w:name w:val="Date C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D0EBF"/>
  </w:style>
  <w:style w:type="character" w:customStyle="1" w:styleId="SignaturelectroniqueCar">
    <w:name w:val="Signature électronique Car"/>
    <w:link w:val="Signaturelectroniqu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9D0EB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9D0EB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D0EB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9D0EBF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D0EBF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9D0EBF"/>
    <w:rPr>
      <w:lang w:val="en-GB"/>
    </w:rPr>
  </w:style>
  <w:style w:type="paragraph" w:styleId="Liste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9D0EBF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D0EBF"/>
  </w:style>
  <w:style w:type="character" w:customStyle="1" w:styleId="TitredenoteCar">
    <w:name w:val="Titre de note Car"/>
    <w:link w:val="Titredeno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9D0EBF"/>
    <w:rPr>
      <w:lang w:val="en-GB"/>
    </w:rPr>
  </w:style>
  <w:style w:type="character" w:styleId="Textedelespacerserv">
    <w:name w:val="Placeholder Text"/>
    <w:uiPriority w:val="99"/>
    <w:semiHidden/>
    <w:rsid w:val="009D0EB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D0EBF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D0EBF"/>
  </w:style>
  <w:style w:type="character" w:customStyle="1" w:styleId="SalutationsCar">
    <w:name w:val="Salutations Car"/>
    <w:link w:val="Salutations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D0EB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9D0EBF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3/TBT/SAU/23_8491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vision_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Revision_Regular_EN.dotx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5</cp:revision>
  <dcterms:created xsi:type="dcterms:W3CDTF">2023-03-29T09:38:00Z</dcterms:created>
  <dcterms:modified xsi:type="dcterms:W3CDTF">2023-03-29T09:49:00Z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95eb9cd1-0e25-4d33-ac13-db99e28feef4</vt:lpwstr>
  </property>
  <property fmtid="{D5CDD505-2E9C-101B-9397-08002B2CF9AE}" pid="4" name="WTOCLASSIFICATION">
    <vt:lpwstr>WTO OFFICIAL</vt:lpwstr>
  </property>
</Properties>
</file>